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0E" w:rsidRPr="006038AD" w:rsidRDefault="007C000E" w:rsidP="001255BF">
      <w:pPr>
        <w:jc w:val="center"/>
        <w:rPr>
          <w:sz w:val="32"/>
          <w:szCs w:val="32"/>
        </w:rPr>
      </w:pPr>
      <w:r w:rsidRPr="006038AD">
        <w:rPr>
          <w:sz w:val="32"/>
          <w:szCs w:val="32"/>
        </w:rPr>
        <w:t>АДМИНИСТРАЦИЯ</w:t>
      </w:r>
    </w:p>
    <w:p w:rsidR="007C000E" w:rsidRPr="006038AD" w:rsidRDefault="007C000E" w:rsidP="001255BF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ВОЛОШОВСКОГО</w:t>
      </w:r>
      <w:r w:rsidRPr="006038AD">
        <w:rPr>
          <w:sz w:val="32"/>
          <w:szCs w:val="32"/>
        </w:rPr>
        <w:t xml:space="preserve"> СЕЛЬСКОГО ПОСЕЛЕНИЯ</w:t>
      </w:r>
    </w:p>
    <w:p w:rsidR="007C000E" w:rsidRPr="006038AD" w:rsidRDefault="007C000E" w:rsidP="001255BF">
      <w:pPr>
        <w:ind w:firstLine="540"/>
        <w:jc w:val="center"/>
        <w:rPr>
          <w:sz w:val="32"/>
          <w:szCs w:val="32"/>
        </w:rPr>
      </w:pPr>
      <w:r w:rsidRPr="006038AD">
        <w:rPr>
          <w:sz w:val="32"/>
          <w:szCs w:val="32"/>
        </w:rPr>
        <w:t>ЛУЖСКОГО РАЙОНА ЛЕНИНГРАДСКОЙ ОБЛАСТИ</w:t>
      </w:r>
    </w:p>
    <w:p w:rsidR="007C000E" w:rsidRPr="006038AD" w:rsidRDefault="007C000E" w:rsidP="001255BF">
      <w:pPr>
        <w:rPr>
          <w:b/>
          <w:sz w:val="32"/>
          <w:szCs w:val="32"/>
        </w:rPr>
      </w:pPr>
    </w:p>
    <w:p w:rsidR="007C000E" w:rsidRPr="006038AD" w:rsidRDefault="007C000E" w:rsidP="001255BF">
      <w:pPr>
        <w:jc w:val="center"/>
        <w:rPr>
          <w:b/>
          <w:sz w:val="32"/>
          <w:szCs w:val="32"/>
        </w:rPr>
      </w:pPr>
      <w:r w:rsidRPr="006038AD">
        <w:rPr>
          <w:b/>
          <w:sz w:val="32"/>
          <w:szCs w:val="32"/>
        </w:rPr>
        <w:t>ПОСТАНОВЛЕНИЕ</w:t>
      </w:r>
    </w:p>
    <w:p w:rsidR="007C000E" w:rsidRPr="006038AD" w:rsidRDefault="007C000E" w:rsidP="001255BF">
      <w:pPr>
        <w:jc w:val="center"/>
        <w:rPr>
          <w:b/>
          <w:sz w:val="24"/>
          <w:szCs w:val="24"/>
        </w:rPr>
      </w:pPr>
    </w:p>
    <w:p w:rsidR="007C000E" w:rsidRPr="006038AD" w:rsidRDefault="007C000E" w:rsidP="001255BF">
      <w:pPr>
        <w:rPr>
          <w:b/>
          <w:sz w:val="24"/>
          <w:szCs w:val="24"/>
        </w:rPr>
      </w:pPr>
      <w:r w:rsidRPr="006038AD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17</w:t>
      </w:r>
      <w:r w:rsidRPr="006038AD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октября</w:t>
      </w:r>
      <w:r w:rsidRPr="006038AD">
        <w:rPr>
          <w:b/>
          <w:sz w:val="24"/>
          <w:szCs w:val="24"/>
        </w:rPr>
        <w:t xml:space="preserve"> 2023 года          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6038AD">
        <w:rPr>
          <w:b/>
          <w:sz w:val="24"/>
          <w:szCs w:val="24"/>
        </w:rPr>
        <w:t xml:space="preserve">          № </w:t>
      </w:r>
      <w:r>
        <w:rPr>
          <w:b/>
          <w:sz w:val="24"/>
          <w:szCs w:val="24"/>
        </w:rPr>
        <w:t>119</w:t>
      </w:r>
    </w:p>
    <w:p w:rsidR="007C000E" w:rsidRPr="006038AD" w:rsidRDefault="007C000E" w:rsidP="001255BF">
      <w:pPr>
        <w:rPr>
          <w:b/>
          <w:sz w:val="24"/>
          <w:szCs w:val="24"/>
        </w:rPr>
      </w:pPr>
    </w:p>
    <w:p w:rsidR="007C000E" w:rsidRPr="006038AD" w:rsidRDefault="007C000E" w:rsidP="001255BF">
      <w:pPr>
        <w:ind w:right="5386"/>
        <w:jc w:val="both"/>
        <w:rPr>
          <w:noProof/>
          <w:sz w:val="24"/>
          <w:szCs w:val="24"/>
          <w:lang w:eastAsia="ru-RU"/>
        </w:rPr>
      </w:pPr>
      <w:r w:rsidRPr="006038AD">
        <w:rPr>
          <w:noProof/>
          <w:sz w:val="24"/>
          <w:szCs w:val="24"/>
          <w:lang w:eastAsia="ru-RU"/>
        </w:rPr>
        <w:t xml:space="preserve">О внесении изменений в административный регламента по предоставлению муниципальной услуги </w:t>
      </w:r>
      <w:r w:rsidRPr="006038AD">
        <w:rPr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7C000E" w:rsidRPr="006038AD" w:rsidRDefault="007C000E" w:rsidP="001255BF">
      <w:pPr>
        <w:ind w:right="4536"/>
        <w:jc w:val="both"/>
        <w:rPr>
          <w:rStyle w:val="apple-style-span"/>
          <w:color w:val="313131"/>
          <w:sz w:val="24"/>
          <w:szCs w:val="24"/>
        </w:rPr>
      </w:pPr>
    </w:p>
    <w:p w:rsidR="007C000E" w:rsidRPr="006038AD" w:rsidRDefault="007C000E" w:rsidP="001255BF">
      <w:pPr>
        <w:jc w:val="both"/>
        <w:rPr>
          <w:spacing w:val="2"/>
          <w:sz w:val="24"/>
          <w:szCs w:val="24"/>
          <w:shd w:val="clear" w:color="auto" w:fill="FFFFFF"/>
        </w:rPr>
      </w:pPr>
      <w:r w:rsidRPr="006038AD">
        <w:rPr>
          <w:sz w:val="24"/>
          <w:szCs w:val="24"/>
          <w:lang w:eastAsia="ru-RU"/>
        </w:rPr>
        <w:t>В связи с приведением в соответствие действующему законодательству, в с</w:t>
      </w:r>
      <w:r w:rsidRPr="006038AD">
        <w:rPr>
          <w:sz w:val="24"/>
          <w:szCs w:val="24"/>
        </w:rPr>
        <w:t xml:space="preserve">оответствии с Приказом МВД России от 16.11.2020 № 773 , </w:t>
      </w:r>
      <w:r w:rsidRPr="006038AD">
        <w:rPr>
          <w:sz w:val="24"/>
          <w:szCs w:val="24"/>
          <w:lang w:eastAsia="ru-RU"/>
        </w:rPr>
        <w:t xml:space="preserve">с постановлением администрации </w:t>
      </w:r>
      <w:r>
        <w:rPr>
          <w:sz w:val="24"/>
          <w:szCs w:val="24"/>
          <w:lang w:eastAsia="ru-RU"/>
        </w:rPr>
        <w:t>Волошовского сельского поселения от 14.11.2014 года № 83</w:t>
      </w:r>
      <w:r w:rsidRPr="006038AD">
        <w:rPr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отраслевыми (функциональными) органами администрации </w:t>
      </w:r>
      <w:r>
        <w:rPr>
          <w:sz w:val="24"/>
          <w:szCs w:val="24"/>
          <w:lang w:eastAsia="ru-RU"/>
        </w:rPr>
        <w:t>Волошовского</w:t>
      </w:r>
      <w:r w:rsidRPr="006038AD">
        <w:rPr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области»</w:t>
      </w:r>
      <w:r w:rsidRPr="006038AD">
        <w:rPr>
          <w:sz w:val="24"/>
          <w:szCs w:val="24"/>
        </w:rPr>
        <w:t xml:space="preserve">, администрация </w:t>
      </w:r>
      <w:r>
        <w:rPr>
          <w:spacing w:val="2"/>
          <w:sz w:val="24"/>
          <w:szCs w:val="24"/>
          <w:shd w:val="clear" w:color="auto" w:fill="FFFFFF"/>
        </w:rPr>
        <w:t>Волошовского</w:t>
      </w:r>
      <w:r w:rsidRPr="006038AD">
        <w:rPr>
          <w:spacing w:val="2"/>
          <w:sz w:val="24"/>
          <w:szCs w:val="24"/>
          <w:shd w:val="clear" w:color="auto" w:fill="FFFFFF"/>
        </w:rPr>
        <w:t xml:space="preserve"> сельского поселения Лужского муниципального района</w:t>
      </w:r>
    </w:p>
    <w:p w:rsidR="007C000E" w:rsidRPr="006038AD" w:rsidRDefault="007C000E" w:rsidP="001255BF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7C000E" w:rsidRPr="006038AD" w:rsidRDefault="007C000E" w:rsidP="001255BF">
      <w:pPr>
        <w:jc w:val="center"/>
        <w:rPr>
          <w:b/>
          <w:spacing w:val="2"/>
          <w:sz w:val="24"/>
          <w:szCs w:val="24"/>
          <w:shd w:val="clear" w:color="auto" w:fill="FFFFFF"/>
        </w:rPr>
      </w:pPr>
      <w:r w:rsidRPr="006038AD">
        <w:rPr>
          <w:b/>
          <w:spacing w:val="2"/>
          <w:sz w:val="24"/>
          <w:szCs w:val="24"/>
          <w:shd w:val="clear" w:color="auto" w:fill="FFFFFF"/>
        </w:rPr>
        <w:t>ПОСТАНОВЛЯЕТ:</w:t>
      </w:r>
    </w:p>
    <w:p w:rsidR="007C000E" w:rsidRPr="006038AD" w:rsidRDefault="007C000E" w:rsidP="001255BF">
      <w:pPr>
        <w:pStyle w:val="1"/>
        <w:widowControl w:val="0"/>
        <w:shd w:val="clear" w:color="auto" w:fill="auto"/>
        <w:tabs>
          <w:tab w:val="left" w:pos="567"/>
          <w:tab w:val="left" w:pos="1134"/>
        </w:tabs>
        <w:spacing w:after="0" w:line="240" w:lineRule="auto"/>
        <w:ind w:right="40"/>
        <w:contextualSpacing/>
        <w:jc w:val="both"/>
        <w:rPr>
          <w:sz w:val="24"/>
          <w:szCs w:val="24"/>
        </w:rPr>
      </w:pPr>
    </w:p>
    <w:p w:rsidR="007C000E" w:rsidRPr="006038AD" w:rsidRDefault="007C000E" w:rsidP="001255BF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38AD">
        <w:rPr>
          <w:rFonts w:ascii="Times New Roman" w:hAnsi="Times New Roman"/>
          <w:sz w:val="24"/>
          <w:szCs w:val="24"/>
        </w:rPr>
        <w:t>В  административный регламент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рынков». Утвержденный постановлением администра</w:t>
      </w:r>
      <w:r>
        <w:rPr>
          <w:rFonts w:ascii="Times New Roman" w:hAnsi="Times New Roman"/>
          <w:sz w:val="24"/>
          <w:szCs w:val="24"/>
        </w:rPr>
        <w:t>ции от 10.11.2022г. №83</w:t>
      </w:r>
      <w:r w:rsidRPr="006038AD">
        <w:rPr>
          <w:rFonts w:ascii="Times New Roman" w:hAnsi="Times New Roman"/>
          <w:sz w:val="24"/>
          <w:szCs w:val="24"/>
        </w:rPr>
        <w:t xml:space="preserve"> (далее по тексту – Регламент). Внести следующие изменения и дополнения:</w:t>
      </w:r>
    </w:p>
    <w:p w:rsidR="007C000E" w:rsidRPr="006038AD" w:rsidRDefault="007C000E" w:rsidP="00A3716D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1.1.Пункт 1.2</w:t>
      </w:r>
      <w:r w:rsidRPr="006038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6038AD">
        <w:rPr>
          <w:rFonts w:ascii="Times New Roman" w:hAnsi="Times New Roman"/>
          <w:sz w:val="24"/>
          <w:szCs w:val="24"/>
        </w:rPr>
        <w:t>егламента изложить в новой редакции:</w:t>
      </w:r>
    </w:p>
    <w:p w:rsidR="007C000E" w:rsidRPr="00F447D5" w:rsidRDefault="007C000E" w:rsidP="00F447D5">
      <w:pPr>
        <w:ind w:firstLine="709"/>
        <w:jc w:val="both"/>
        <w:rPr>
          <w:sz w:val="24"/>
          <w:szCs w:val="24"/>
        </w:rPr>
      </w:pPr>
      <w:r w:rsidRPr="00F447D5">
        <w:rPr>
          <w:sz w:val="24"/>
          <w:szCs w:val="24"/>
        </w:rPr>
        <w:t>«1.2. Заявителями, имеющими право на получение муниципальной услуги, являются:</w:t>
      </w:r>
    </w:p>
    <w:p w:rsidR="007C000E" w:rsidRPr="00F447D5" w:rsidRDefault="007C000E" w:rsidP="00F447D5">
      <w:pPr>
        <w:ind w:firstLine="709"/>
        <w:jc w:val="both"/>
        <w:rPr>
          <w:sz w:val="24"/>
          <w:szCs w:val="24"/>
        </w:rPr>
      </w:pPr>
      <w:r w:rsidRPr="007E1082">
        <w:rPr>
          <w:sz w:val="24"/>
          <w:szCs w:val="24"/>
        </w:rPr>
        <w:t>-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Федерации.</w:t>
      </w:r>
    </w:p>
    <w:p w:rsidR="007C000E" w:rsidRPr="00F447D5" w:rsidRDefault="007C000E" w:rsidP="00F447D5">
      <w:pPr>
        <w:ind w:firstLine="709"/>
        <w:jc w:val="both"/>
        <w:rPr>
          <w:sz w:val="24"/>
          <w:szCs w:val="24"/>
        </w:rPr>
      </w:pPr>
      <w:r w:rsidRPr="00F447D5">
        <w:rPr>
          <w:sz w:val="24"/>
          <w:szCs w:val="24"/>
        </w:rPr>
        <w:t>Представлять интересы заявителя имеют право:</w:t>
      </w:r>
    </w:p>
    <w:p w:rsidR="007C000E" w:rsidRPr="00F447D5" w:rsidRDefault="007C000E" w:rsidP="00F447D5">
      <w:pPr>
        <w:ind w:firstLine="709"/>
        <w:jc w:val="both"/>
        <w:rPr>
          <w:sz w:val="24"/>
          <w:szCs w:val="24"/>
        </w:rPr>
      </w:pPr>
      <w:r w:rsidRPr="00F447D5">
        <w:rPr>
          <w:sz w:val="24"/>
          <w:szCs w:val="24"/>
        </w:rPr>
        <w:t>от имени юридических лиц:</w:t>
      </w:r>
    </w:p>
    <w:p w:rsidR="007C000E" w:rsidRPr="00F447D5" w:rsidRDefault="007C000E" w:rsidP="00F447D5">
      <w:pPr>
        <w:ind w:firstLine="709"/>
        <w:jc w:val="both"/>
        <w:rPr>
          <w:sz w:val="24"/>
          <w:szCs w:val="24"/>
        </w:rPr>
      </w:pPr>
      <w:r w:rsidRPr="00F447D5">
        <w:rPr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7C000E" w:rsidRPr="00F447D5" w:rsidRDefault="007C000E" w:rsidP="00F447D5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447D5">
        <w:rPr>
          <w:sz w:val="24"/>
          <w:szCs w:val="24"/>
        </w:rPr>
        <w:t>- представители юридических лиц в силу полномочий на основании доверенности или договора.</w:t>
      </w:r>
      <w:r w:rsidRPr="00F447D5">
        <w:rPr>
          <w:sz w:val="24"/>
          <w:szCs w:val="24"/>
          <w:lang w:eastAsia="ru-RU"/>
        </w:rPr>
        <w:t>»</w:t>
      </w:r>
    </w:p>
    <w:p w:rsidR="007C000E" w:rsidRPr="006038AD" w:rsidRDefault="007C000E" w:rsidP="006038AD">
      <w:pPr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6038AD">
        <w:rPr>
          <w:sz w:val="24"/>
          <w:szCs w:val="24"/>
          <w:lang w:eastAsia="ru-RU"/>
        </w:rPr>
        <w:t>2.</w:t>
      </w:r>
      <w:r w:rsidRPr="006038AD">
        <w:rPr>
          <w:spacing w:val="5"/>
          <w:sz w:val="24"/>
          <w:szCs w:val="24"/>
        </w:rPr>
        <w:t xml:space="preserve">  </w:t>
      </w:r>
      <w:r w:rsidRPr="006038AD">
        <w:rPr>
          <w:sz w:val="24"/>
          <w:szCs w:val="24"/>
        </w:rPr>
        <w:t xml:space="preserve">Постановление вступает в силу со дня подписания и подлежит размещению на официальном сайте администрации </w:t>
      </w:r>
      <w:r>
        <w:rPr>
          <w:sz w:val="24"/>
          <w:szCs w:val="24"/>
        </w:rPr>
        <w:t>Волошовского</w:t>
      </w:r>
      <w:r w:rsidRPr="006038AD">
        <w:rPr>
          <w:sz w:val="24"/>
          <w:szCs w:val="24"/>
        </w:rPr>
        <w:t xml:space="preserve"> сельского поселения.</w:t>
      </w:r>
    </w:p>
    <w:p w:rsidR="007C000E" w:rsidRDefault="007C000E" w:rsidP="000C124D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7C000E" w:rsidRPr="00DC3A37" w:rsidRDefault="007C000E" w:rsidP="000C124D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7C000E" w:rsidRPr="005112A4" w:rsidRDefault="007C000E" w:rsidP="001255BF">
      <w:pPr>
        <w:pStyle w:val="BodyTextIndent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>Г</w:t>
      </w:r>
      <w:r w:rsidRPr="005112A4">
        <w:rPr>
          <w:szCs w:val="28"/>
        </w:rPr>
        <w:t>лав</w:t>
      </w:r>
      <w:r>
        <w:rPr>
          <w:szCs w:val="28"/>
        </w:rPr>
        <w:t>а</w:t>
      </w:r>
      <w:r w:rsidRPr="005112A4">
        <w:rPr>
          <w:szCs w:val="28"/>
        </w:rPr>
        <w:t xml:space="preserve"> администрации</w:t>
      </w:r>
    </w:p>
    <w:p w:rsidR="007C000E" w:rsidRDefault="007C000E" w:rsidP="001255BF">
      <w:pPr>
        <w:pStyle w:val="BodyTextIndent"/>
        <w:ind w:firstLine="0"/>
        <w:rPr>
          <w:szCs w:val="28"/>
        </w:rPr>
      </w:pPr>
      <w:r>
        <w:rPr>
          <w:szCs w:val="28"/>
        </w:rPr>
        <w:t>Волошовского</w:t>
      </w:r>
      <w:r w:rsidRPr="005112A4">
        <w:rPr>
          <w:szCs w:val="28"/>
        </w:rPr>
        <w:t xml:space="preserve"> сельского поселения</w:t>
      </w:r>
      <w:r w:rsidRPr="005112A4">
        <w:rPr>
          <w:szCs w:val="28"/>
        </w:rPr>
        <w:tab/>
      </w:r>
      <w:r w:rsidRPr="005112A4">
        <w:rPr>
          <w:szCs w:val="28"/>
        </w:rPr>
        <w:tab/>
      </w:r>
      <w:r w:rsidRPr="005112A4">
        <w:rPr>
          <w:szCs w:val="28"/>
        </w:rPr>
        <w:tab/>
      </w:r>
      <w:r w:rsidRPr="005112A4">
        <w:rPr>
          <w:szCs w:val="28"/>
        </w:rPr>
        <w:tab/>
      </w:r>
      <w:r>
        <w:rPr>
          <w:szCs w:val="28"/>
        </w:rPr>
        <w:t xml:space="preserve">                                 Н.В. Дюба</w:t>
      </w:r>
    </w:p>
    <w:p w:rsidR="007C000E" w:rsidRDefault="007C000E" w:rsidP="001255BF">
      <w:pPr>
        <w:pStyle w:val="BodyTextIndent"/>
        <w:ind w:firstLine="0"/>
        <w:rPr>
          <w:sz w:val="28"/>
          <w:szCs w:val="28"/>
        </w:rPr>
      </w:pPr>
    </w:p>
    <w:sectPr w:rsidR="007C000E" w:rsidSect="00F447D5">
      <w:footerReference w:type="default" r:id="rId7"/>
      <w:pgSz w:w="11906" w:h="16838"/>
      <w:pgMar w:top="1134" w:right="567" w:bottom="851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0E" w:rsidRDefault="007C000E" w:rsidP="00BC17C1">
      <w:r>
        <w:separator/>
      </w:r>
    </w:p>
  </w:endnote>
  <w:endnote w:type="continuationSeparator" w:id="0">
    <w:p w:rsidR="007C000E" w:rsidRDefault="007C000E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0E" w:rsidRDefault="007C000E">
    <w:pPr>
      <w:pStyle w:val="Footer"/>
      <w:jc w:val="right"/>
    </w:pPr>
  </w:p>
  <w:p w:rsidR="007C000E" w:rsidRDefault="007C0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0E" w:rsidRDefault="007C000E" w:rsidP="00BC17C1">
      <w:r>
        <w:separator/>
      </w:r>
    </w:p>
  </w:footnote>
  <w:footnote w:type="continuationSeparator" w:id="0">
    <w:p w:rsidR="007C000E" w:rsidRDefault="007C000E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CB4964"/>
    <w:multiLevelType w:val="multilevel"/>
    <w:tmpl w:val="74AEC1CA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55B8"/>
    <w:rsid w:val="000A5FB7"/>
    <w:rsid w:val="000A6A02"/>
    <w:rsid w:val="000C124D"/>
    <w:rsid w:val="000C3F2B"/>
    <w:rsid w:val="000D153E"/>
    <w:rsid w:val="000D38F2"/>
    <w:rsid w:val="000D4759"/>
    <w:rsid w:val="000E53A9"/>
    <w:rsid w:val="000F6920"/>
    <w:rsid w:val="00123F30"/>
    <w:rsid w:val="001255BF"/>
    <w:rsid w:val="00151A68"/>
    <w:rsid w:val="00153BF9"/>
    <w:rsid w:val="00191B00"/>
    <w:rsid w:val="001B245C"/>
    <w:rsid w:val="001B5DBE"/>
    <w:rsid w:val="001C3B5C"/>
    <w:rsid w:val="001D3686"/>
    <w:rsid w:val="001E2C20"/>
    <w:rsid w:val="001F4CD5"/>
    <w:rsid w:val="00200A67"/>
    <w:rsid w:val="002126D3"/>
    <w:rsid w:val="002228F4"/>
    <w:rsid w:val="00223574"/>
    <w:rsid w:val="00224443"/>
    <w:rsid w:val="0022449E"/>
    <w:rsid w:val="002350EF"/>
    <w:rsid w:val="0023530A"/>
    <w:rsid w:val="00245960"/>
    <w:rsid w:val="00245B25"/>
    <w:rsid w:val="00247279"/>
    <w:rsid w:val="00253E47"/>
    <w:rsid w:val="00263A62"/>
    <w:rsid w:val="002726BF"/>
    <w:rsid w:val="00290474"/>
    <w:rsid w:val="002A6B0F"/>
    <w:rsid w:val="002B1EC9"/>
    <w:rsid w:val="002B583B"/>
    <w:rsid w:val="002D3A68"/>
    <w:rsid w:val="002E1AA0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804AB"/>
    <w:rsid w:val="003819F5"/>
    <w:rsid w:val="00391670"/>
    <w:rsid w:val="003A0329"/>
    <w:rsid w:val="003A0703"/>
    <w:rsid w:val="003A77C0"/>
    <w:rsid w:val="003B0AFC"/>
    <w:rsid w:val="003D02A7"/>
    <w:rsid w:val="003D2DB0"/>
    <w:rsid w:val="003D65B2"/>
    <w:rsid w:val="003F0A16"/>
    <w:rsid w:val="003F47F0"/>
    <w:rsid w:val="004065B8"/>
    <w:rsid w:val="00407224"/>
    <w:rsid w:val="004204DA"/>
    <w:rsid w:val="00421290"/>
    <w:rsid w:val="00425C0E"/>
    <w:rsid w:val="004430DB"/>
    <w:rsid w:val="004745EA"/>
    <w:rsid w:val="00481578"/>
    <w:rsid w:val="00483E67"/>
    <w:rsid w:val="00496670"/>
    <w:rsid w:val="004B26F2"/>
    <w:rsid w:val="004B4516"/>
    <w:rsid w:val="004B483A"/>
    <w:rsid w:val="004C3FC3"/>
    <w:rsid w:val="004D762C"/>
    <w:rsid w:val="004E0E30"/>
    <w:rsid w:val="004F7B49"/>
    <w:rsid w:val="005112A4"/>
    <w:rsid w:val="00511FE8"/>
    <w:rsid w:val="00524B47"/>
    <w:rsid w:val="00535C62"/>
    <w:rsid w:val="00537D6F"/>
    <w:rsid w:val="0054691D"/>
    <w:rsid w:val="00554D3B"/>
    <w:rsid w:val="0055753E"/>
    <w:rsid w:val="00565003"/>
    <w:rsid w:val="0056518B"/>
    <w:rsid w:val="00570AEE"/>
    <w:rsid w:val="00570E62"/>
    <w:rsid w:val="0057351D"/>
    <w:rsid w:val="005878F6"/>
    <w:rsid w:val="00587C3D"/>
    <w:rsid w:val="00591C06"/>
    <w:rsid w:val="005B320D"/>
    <w:rsid w:val="006038AD"/>
    <w:rsid w:val="00606944"/>
    <w:rsid w:val="00616483"/>
    <w:rsid w:val="006209D2"/>
    <w:rsid w:val="006341A0"/>
    <w:rsid w:val="006432AD"/>
    <w:rsid w:val="0064642B"/>
    <w:rsid w:val="006503FC"/>
    <w:rsid w:val="00663CE8"/>
    <w:rsid w:val="00666E55"/>
    <w:rsid w:val="00685E87"/>
    <w:rsid w:val="00691E97"/>
    <w:rsid w:val="006B2ADE"/>
    <w:rsid w:val="006B4350"/>
    <w:rsid w:val="006C23EC"/>
    <w:rsid w:val="006D235B"/>
    <w:rsid w:val="006D4420"/>
    <w:rsid w:val="006D7CF4"/>
    <w:rsid w:val="006E39E4"/>
    <w:rsid w:val="006F2903"/>
    <w:rsid w:val="006F7C16"/>
    <w:rsid w:val="00701EAE"/>
    <w:rsid w:val="0070617C"/>
    <w:rsid w:val="007212E2"/>
    <w:rsid w:val="007228F7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719E3"/>
    <w:rsid w:val="00787E1E"/>
    <w:rsid w:val="0079006B"/>
    <w:rsid w:val="0079009D"/>
    <w:rsid w:val="007A3325"/>
    <w:rsid w:val="007C000E"/>
    <w:rsid w:val="007C3713"/>
    <w:rsid w:val="007D224E"/>
    <w:rsid w:val="007D7B73"/>
    <w:rsid w:val="007E0B23"/>
    <w:rsid w:val="007E1082"/>
    <w:rsid w:val="007F5460"/>
    <w:rsid w:val="007F71E7"/>
    <w:rsid w:val="00821038"/>
    <w:rsid w:val="00825282"/>
    <w:rsid w:val="00827CF9"/>
    <w:rsid w:val="0083565C"/>
    <w:rsid w:val="008460D9"/>
    <w:rsid w:val="00850916"/>
    <w:rsid w:val="00890E4A"/>
    <w:rsid w:val="00892FE2"/>
    <w:rsid w:val="008A721D"/>
    <w:rsid w:val="008B5A5A"/>
    <w:rsid w:val="008C62CD"/>
    <w:rsid w:val="008D7216"/>
    <w:rsid w:val="008E2477"/>
    <w:rsid w:val="008E39B1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1A5D"/>
    <w:rsid w:val="00942949"/>
    <w:rsid w:val="00943A64"/>
    <w:rsid w:val="009575F8"/>
    <w:rsid w:val="00964970"/>
    <w:rsid w:val="00972C67"/>
    <w:rsid w:val="00994456"/>
    <w:rsid w:val="00994743"/>
    <w:rsid w:val="009951B5"/>
    <w:rsid w:val="009B06A7"/>
    <w:rsid w:val="009B0EAD"/>
    <w:rsid w:val="009B2CB8"/>
    <w:rsid w:val="009B7E0A"/>
    <w:rsid w:val="009C7252"/>
    <w:rsid w:val="009D5BAD"/>
    <w:rsid w:val="009D760A"/>
    <w:rsid w:val="009F39C9"/>
    <w:rsid w:val="00A00568"/>
    <w:rsid w:val="00A0611B"/>
    <w:rsid w:val="00A13A4B"/>
    <w:rsid w:val="00A179C0"/>
    <w:rsid w:val="00A3716D"/>
    <w:rsid w:val="00A4593D"/>
    <w:rsid w:val="00A47316"/>
    <w:rsid w:val="00A47605"/>
    <w:rsid w:val="00A54658"/>
    <w:rsid w:val="00A54AA6"/>
    <w:rsid w:val="00A60334"/>
    <w:rsid w:val="00A67065"/>
    <w:rsid w:val="00A70F4F"/>
    <w:rsid w:val="00A761CD"/>
    <w:rsid w:val="00A85820"/>
    <w:rsid w:val="00A87C28"/>
    <w:rsid w:val="00A9601E"/>
    <w:rsid w:val="00AA3C1A"/>
    <w:rsid w:val="00AA69F9"/>
    <w:rsid w:val="00AC39A4"/>
    <w:rsid w:val="00AC7D4D"/>
    <w:rsid w:val="00AD1FD1"/>
    <w:rsid w:val="00AD35EF"/>
    <w:rsid w:val="00AD51C5"/>
    <w:rsid w:val="00AE0B5E"/>
    <w:rsid w:val="00AE2EF0"/>
    <w:rsid w:val="00B224F8"/>
    <w:rsid w:val="00B3258A"/>
    <w:rsid w:val="00B32AAE"/>
    <w:rsid w:val="00B505CC"/>
    <w:rsid w:val="00B554FB"/>
    <w:rsid w:val="00B65377"/>
    <w:rsid w:val="00B70C06"/>
    <w:rsid w:val="00BA4D57"/>
    <w:rsid w:val="00BB5D67"/>
    <w:rsid w:val="00BC02C1"/>
    <w:rsid w:val="00BC17C1"/>
    <w:rsid w:val="00BC381C"/>
    <w:rsid w:val="00BE1303"/>
    <w:rsid w:val="00BE53FC"/>
    <w:rsid w:val="00BF14B5"/>
    <w:rsid w:val="00BF42C7"/>
    <w:rsid w:val="00C02571"/>
    <w:rsid w:val="00C15543"/>
    <w:rsid w:val="00C21807"/>
    <w:rsid w:val="00C30859"/>
    <w:rsid w:val="00C376E1"/>
    <w:rsid w:val="00C7486B"/>
    <w:rsid w:val="00C835C8"/>
    <w:rsid w:val="00CA3A2B"/>
    <w:rsid w:val="00CA54C0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3A37"/>
    <w:rsid w:val="00DD406A"/>
    <w:rsid w:val="00DF0A08"/>
    <w:rsid w:val="00DF4E8D"/>
    <w:rsid w:val="00DF58A6"/>
    <w:rsid w:val="00E02FC3"/>
    <w:rsid w:val="00E05583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60B43"/>
    <w:rsid w:val="00E64029"/>
    <w:rsid w:val="00E711EE"/>
    <w:rsid w:val="00E82D4B"/>
    <w:rsid w:val="00E921F6"/>
    <w:rsid w:val="00EB3A97"/>
    <w:rsid w:val="00ED6A32"/>
    <w:rsid w:val="00EE180E"/>
    <w:rsid w:val="00EF3301"/>
    <w:rsid w:val="00F00C29"/>
    <w:rsid w:val="00F059AE"/>
    <w:rsid w:val="00F06FE3"/>
    <w:rsid w:val="00F24243"/>
    <w:rsid w:val="00F30645"/>
    <w:rsid w:val="00F3234D"/>
    <w:rsid w:val="00F371AC"/>
    <w:rsid w:val="00F40AB8"/>
    <w:rsid w:val="00F447D5"/>
    <w:rsid w:val="00F501C4"/>
    <w:rsid w:val="00F5597D"/>
    <w:rsid w:val="00F63B36"/>
    <w:rsid w:val="00F660C2"/>
    <w:rsid w:val="00F77B1B"/>
    <w:rsid w:val="00F8339E"/>
    <w:rsid w:val="00F97683"/>
    <w:rsid w:val="00FB763A"/>
    <w:rsid w:val="00FB76AA"/>
    <w:rsid w:val="00FC0FF4"/>
    <w:rsid w:val="00FC3440"/>
    <w:rsid w:val="00FC6BC8"/>
    <w:rsid w:val="00FD22AE"/>
    <w:rsid w:val="00FD23C5"/>
    <w:rsid w:val="00FE1A86"/>
    <w:rsid w:val="00FE1F30"/>
    <w:rsid w:val="00FF1CC8"/>
    <w:rsid w:val="00FF53E4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2103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D7B7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255BF"/>
    <w:pPr>
      <w:suppressAutoHyphens w:val="0"/>
      <w:ind w:firstLine="851"/>
      <w:jc w:val="both"/>
    </w:pPr>
    <w:rPr>
      <w:sz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55BF"/>
    <w:rPr>
      <w:rFonts w:eastAsia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1255BF"/>
    <w:rPr>
      <w:rFonts w:cs="Times New Roman"/>
    </w:rPr>
  </w:style>
  <w:style w:type="paragraph" w:customStyle="1" w:styleId="1">
    <w:name w:val="Основной текст1"/>
    <w:basedOn w:val="Normal"/>
    <w:link w:val="a"/>
    <w:uiPriority w:val="99"/>
    <w:rsid w:val="001255BF"/>
    <w:pPr>
      <w:shd w:val="clear" w:color="auto" w:fill="FFFFFF"/>
      <w:spacing w:after="600" w:line="317" w:lineRule="exact"/>
    </w:pPr>
    <w:rPr>
      <w:color w:val="000000"/>
      <w:sz w:val="27"/>
      <w:szCs w:val="27"/>
      <w:lang w:eastAsia="zh-CN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255BF"/>
    <w:rPr>
      <w:rFonts w:eastAsia="Times New Roman" w:cs="Times New Roman"/>
      <w:color w:val="000000"/>
      <w:sz w:val="27"/>
      <w:szCs w:val="27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374</Words>
  <Characters>2138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Светлана Евгеньевна ЛАХИНА</dc:creator>
  <cp:keywords/>
  <dc:description/>
  <cp:lastModifiedBy>Волошово</cp:lastModifiedBy>
  <cp:revision>2</cp:revision>
  <cp:lastPrinted>2023-09-07T08:14:00Z</cp:lastPrinted>
  <dcterms:created xsi:type="dcterms:W3CDTF">2023-10-23T19:34:00Z</dcterms:created>
  <dcterms:modified xsi:type="dcterms:W3CDTF">2023-10-23T19:34:00Z</dcterms:modified>
</cp:coreProperties>
</file>