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B" w:rsidRPr="00BD2FE0" w:rsidRDefault="00BB325B" w:rsidP="0095650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Pr="00BD2FE0">
        <w:rPr>
          <w:rFonts w:ascii="Times New Roman" w:hAnsi="Times New Roman"/>
          <w:sz w:val="32"/>
          <w:szCs w:val="32"/>
        </w:rPr>
        <w:t>ДМИНИСТРАЦИЯ</w:t>
      </w:r>
    </w:p>
    <w:p w:rsidR="00BB325B" w:rsidRPr="00BD2FE0" w:rsidRDefault="00BB325B" w:rsidP="00BD2FE0">
      <w:pPr>
        <w:spacing w:line="240" w:lineRule="auto"/>
        <w:ind w:firstLine="54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ВОЛОШОВСКОГО</w:t>
      </w:r>
      <w:r w:rsidRPr="00BD2FE0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BB325B" w:rsidRPr="00BD2FE0" w:rsidRDefault="00BB325B" w:rsidP="00BD2FE0">
      <w:pPr>
        <w:spacing w:line="240" w:lineRule="auto"/>
        <w:ind w:firstLine="540"/>
        <w:contextualSpacing/>
        <w:jc w:val="center"/>
        <w:rPr>
          <w:rFonts w:ascii="Times New Roman" w:hAnsi="Times New Roman"/>
          <w:sz w:val="32"/>
          <w:szCs w:val="32"/>
        </w:rPr>
      </w:pPr>
      <w:r w:rsidRPr="00BD2FE0">
        <w:rPr>
          <w:rFonts w:ascii="Times New Roman" w:hAnsi="Times New Roman"/>
          <w:sz w:val="32"/>
          <w:szCs w:val="32"/>
        </w:rPr>
        <w:t>ЛУЖСКОГО РАЙОНА ЛЕНИНГРАДСКОЙ ОБЛАСТИ</w:t>
      </w:r>
    </w:p>
    <w:p w:rsidR="00BB325B" w:rsidRPr="00BD2FE0" w:rsidRDefault="00BB325B" w:rsidP="00BD2FE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B325B" w:rsidRPr="00BD2FE0" w:rsidRDefault="00BB325B" w:rsidP="00BD2F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2FE0">
        <w:rPr>
          <w:rFonts w:ascii="Times New Roman" w:hAnsi="Times New Roman"/>
          <w:b/>
          <w:sz w:val="28"/>
          <w:szCs w:val="28"/>
        </w:rPr>
        <w:t>ПОСТАНОВЛЕНИЕ</w:t>
      </w:r>
    </w:p>
    <w:p w:rsidR="00BB325B" w:rsidRDefault="00BB325B" w:rsidP="00BD2F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325B" w:rsidRPr="00BD2FE0" w:rsidRDefault="00BB325B" w:rsidP="00BD2F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325B" w:rsidRPr="00BD2FE0" w:rsidRDefault="00BB325B" w:rsidP="00BD2FE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«17</w:t>
      </w:r>
      <w:r w:rsidRPr="00BD2F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BD2FE0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 года                                                                                № 120</w:t>
      </w:r>
    </w:p>
    <w:p w:rsidR="00BB325B" w:rsidRPr="00BD2FE0" w:rsidRDefault="00BB325B" w:rsidP="00BD2FE0">
      <w:pPr>
        <w:spacing w:line="240" w:lineRule="auto"/>
        <w:contextualSpacing/>
        <w:rPr>
          <w:rFonts w:ascii="Times New Roman" w:hAnsi="Times New Roman"/>
          <w:b/>
        </w:rPr>
      </w:pPr>
    </w:p>
    <w:p w:rsidR="00BB325B" w:rsidRPr="00B3493E" w:rsidRDefault="00BB325B" w:rsidP="00BD2FE0">
      <w:pPr>
        <w:spacing w:line="240" w:lineRule="auto"/>
        <w:ind w:right="5386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B3493E">
        <w:rPr>
          <w:rFonts w:ascii="Times New Roman" w:hAnsi="Times New Roman"/>
          <w:b/>
          <w:noProof/>
          <w:sz w:val="24"/>
          <w:szCs w:val="24"/>
        </w:rPr>
        <w:t>О</w:t>
      </w:r>
      <w:r>
        <w:rPr>
          <w:rFonts w:ascii="Times New Roman" w:hAnsi="Times New Roman"/>
          <w:b/>
          <w:noProof/>
          <w:sz w:val="24"/>
          <w:szCs w:val="24"/>
        </w:rPr>
        <w:t xml:space="preserve"> внесении изменений в административный</w:t>
      </w:r>
      <w:r w:rsidRPr="00B3493E">
        <w:rPr>
          <w:rFonts w:ascii="Times New Roman" w:hAnsi="Times New Roman"/>
          <w:b/>
          <w:noProof/>
          <w:sz w:val="24"/>
          <w:szCs w:val="24"/>
        </w:rPr>
        <w:t xml:space="preserve"> регламент по предоставлению муниципальной услуги </w:t>
      </w:r>
      <w:r w:rsidRPr="00B3493E">
        <w:rPr>
          <w:rFonts w:ascii="Times New Roman" w:hAnsi="Times New Roman"/>
          <w:b/>
          <w:sz w:val="24"/>
          <w:szCs w:val="24"/>
        </w:rPr>
        <w:t>«Решение вопроса о приватизации жилого помещения муниципального жилищного фонда»</w:t>
      </w:r>
    </w:p>
    <w:p w:rsidR="00BB325B" w:rsidRDefault="00BB325B" w:rsidP="00BD2FE0">
      <w:pPr>
        <w:spacing w:line="240" w:lineRule="auto"/>
        <w:ind w:right="4536"/>
        <w:contextualSpacing/>
        <w:jc w:val="both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BB325B" w:rsidRPr="00956509" w:rsidRDefault="00BB325B" w:rsidP="00BD2FE0">
      <w:pPr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6509">
        <w:rPr>
          <w:rFonts w:ascii="Times New Roman" w:hAnsi="Times New Roman"/>
          <w:sz w:val="28"/>
          <w:szCs w:val="28"/>
        </w:rPr>
        <w:t xml:space="preserve">В связи с приведением в соответствие действующему законодательству Российской Федерации, администрация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Волошовского</w:t>
      </w:r>
      <w:r w:rsidRPr="009565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сельского поселения Лужского муниципального района</w:t>
      </w:r>
    </w:p>
    <w:p w:rsidR="00BB325B" w:rsidRPr="00956509" w:rsidRDefault="00BB325B" w:rsidP="00BD2FE0">
      <w:pPr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B325B" w:rsidRPr="00956509" w:rsidRDefault="00BB325B" w:rsidP="00BD2FE0">
      <w:pPr>
        <w:spacing w:line="240" w:lineRule="auto"/>
        <w:contextualSpacing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95650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ПОСТАНОВЛЯЕТ:</w:t>
      </w:r>
    </w:p>
    <w:p w:rsidR="00BB325B" w:rsidRPr="00956509" w:rsidRDefault="00BB325B" w:rsidP="00BD2FE0">
      <w:pPr>
        <w:pStyle w:val="ListParagraph"/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В административный регламент по предоставлению муниципальной услуги «Решение вопроса о приватизации жилого помещения муниципального жилищного фонда». Утвержденный по</w:t>
      </w:r>
      <w:r>
        <w:rPr>
          <w:rFonts w:ascii="Times New Roman" w:hAnsi="Times New Roman"/>
          <w:sz w:val="28"/>
          <w:szCs w:val="28"/>
        </w:rPr>
        <w:t>становлением администрации от 14.11.2022г. № 87</w:t>
      </w:r>
      <w:r w:rsidRPr="00956509">
        <w:rPr>
          <w:rFonts w:ascii="Times New Roman" w:hAnsi="Times New Roman"/>
          <w:sz w:val="28"/>
          <w:szCs w:val="28"/>
        </w:rPr>
        <w:t xml:space="preserve"> (далее по тексту-Регламент). Внести следующие изменения:</w:t>
      </w:r>
    </w:p>
    <w:p w:rsidR="00BB325B" w:rsidRPr="00956509" w:rsidRDefault="00BB325B" w:rsidP="009443B9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325B" w:rsidRPr="00956509" w:rsidRDefault="00BB325B" w:rsidP="001A3997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1.1.Пункт 2.6.1.  Регламента изложить в новой редакции:</w:t>
      </w:r>
    </w:p>
    <w:p w:rsidR="00BB325B" w:rsidRPr="00956509" w:rsidRDefault="00BB325B" w:rsidP="0007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«</w:t>
      </w:r>
      <w:r w:rsidRPr="00956509">
        <w:rPr>
          <w:rStyle w:val="FontStyle23"/>
          <w:sz w:val="28"/>
          <w:szCs w:val="28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BB325B" w:rsidRPr="00956509" w:rsidRDefault="00BB325B" w:rsidP="00074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9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956509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BB325B" w:rsidRPr="00956509" w:rsidRDefault="00BB325B" w:rsidP="00074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BB325B" w:rsidRPr="00956509" w:rsidRDefault="00BB325B" w:rsidP="0007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bookmarkStart w:id="0" w:name="Par130"/>
      <w:bookmarkEnd w:id="0"/>
      <w:r w:rsidRPr="00956509">
        <w:rPr>
          <w:rFonts w:ascii="Times New Roman" w:hAnsi="Times New Roman"/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BB325B" w:rsidRPr="00956509" w:rsidRDefault="00BB325B" w:rsidP="0007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7" w:history="1">
        <w:r w:rsidRPr="00956509">
          <w:rPr>
            <w:rFonts w:ascii="Times New Roman" w:hAnsi="Times New Roman"/>
            <w:sz w:val="28"/>
            <w:szCs w:val="28"/>
          </w:rPr>
          <w:t>пунктом 2 статьи 185.1</w:t>
        </w:r>
      </w:hyperlink>
      <w:r w:rsidRPr="0095650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BB325B" w:rsidRPr="00956509" w:rsidRDefault="00BB325B" w:rsidP="0007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5"/>
      <w:bookmarkEnd w:id="1"/>
      <w:r w:rsidRPr="00956509">
        <w:rPr>
          <w:rFonts w:ascii="Times New Roman" w:hAnsi="Times New Roman"/>
          <w:sz w:val="28"/>
          <w:szCs w:val="28"/>
        </w:rPr>
        <w:t xml:space="preserve">- в случае подачи заявления опекуном от имени несовершеннолетнего </w:t>
      </w:r>
      <w:r w:rsidRPr="00956509">
        <w:rPr>
          <w:rFonts w:ascii="Times New Roman" w:hAnsi="Times New Roman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956509">
        <w:rPr>
          <w:rFonts w:ascii="Times New Roman" w:hAnsi="Times New Roman"/>
          <w:sz w:val="28"/>
          <w:szCs w:val="28"/>
        </w:rPr>
        <w:br/>
        <w:t>и постановление о назначении опекуна;</w:t>
      </w:r>
    </w:p>
    <w:p w:rsidR="00BB325B" w:rsidRPr="00956509" w:rsidRDefault="00BB325B" w:rsidP="0007477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BB325B" w:rsidRPr="00956509" w:rsidRDefault="00BB325B" w:rsidP="0007477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:rsidR="00BB325B" w:rsidRPr="00956509" w:rsidRDefault="00BB325B" w:rsidP="00074774">
      <w:pPr>
        <w:pStyle w:val="ListParagraph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BB325B" w:rsidRPr="00956509" w:rsidRDefault="00BB325B" w:rsidP="00074774">
      <w:pPr>
        <w:tabs>
          <w:tab w:val="left" w:pos="540"/>
        </w:tabs>
        <w:spacing w:after="0" w:line="240" w:lineRule="auto"/>
        <w:jc w:val="both"/>
        <w:rPr>
          <w:rStyle w:val="FontStyle23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ab/>
      </w:r>
      <w:r w:rsidRPr="00956509">
        <w:rPr>
          <w:rFonts w:ascii="Times New Roman" w:hAnsi="Times New Roman"/>
          <w:sz w:val="28"/>
          <w:szCs w:val="28"/>
        </w:rPr>
        <w:tab/>
      </w:r>
      <w:r w:rsidRPr="00956509">
        <w:rPr>
          <w:rStyle w:val="FontStyle23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956509">
        <w:rPr>
          <w:rStyle w:val="FontStyle23"/>
          <w:sz w:val="28"/>
          <w:szCs w:val="28"/>
        </w:rPr>
        <w:br/>
        <w:t xml:space="preserve">в соответствии со </w:t>
      </w:r>
      <w:hyperlink r:id="rId8" w:history="1">
        <w:r w:rsidRPr="00956509">
          <w:rPr>
            <w:rStyle w:val="FontStyle23"/>
            <w:sz w:val="28"/>
            <w:szCs w:val="28"/>
          </w:rPr>
          <w:t>статьей 71</w:t>
        </w:r>
      </w:hyperlink>
      <w:r w:rsidRPr="00956509">
        <w:rPr>
          <w:rStyle w:val="FontStyle23"/>
          <w:sz w:val="28"/>
          <w:szCs w:val="28"/>
        </w:rPr>
        <w:t xml:space="preserve"> Жилищного кодекса Российской Федерации, – доверенность на представителя;</w:t>
      </w:r>
    </w:p>
    <w:p w:rsidR="00BB325B" w:rsidRPr="00956509" w:rsidRDefault="00BB325B" w:rsidP="0007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BB325B" w:rsidRPr="00956509" w:rsidRDefault="00BB325B" w:rsidP="0007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 xml:space="preserve">- </w:t>
      </w:r>
      <w:r w:rsidRPr="00956509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BB325B" w:rsidRPr="00956509" w:rsidRDefault="00BB325B" w:rsidP="0007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956509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BB325B" w:rsidRPr="00956509" w:rsidRDefault="00BB325B" w:rsidP="0007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Граждане, отбывающие срок наказания, представляют:</w:t>
      </w:r>
    </w:p>
    <w:p w:rsidR="00BB325B" w:rsidRPr="00956509" w:rsidRDefault="00BB325B" w:rsidP="0007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BB325B" w:rsidRPr="00956509" w:rsidRDefault="00BB325B" w:rsidP="0007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BB325B" w:rsidRPr="00956509" w:rsidRDefault="00BB325B" w:rsidP="0007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BB325B" w:rsidRPr="00956509" w:rsidRDefault="00BB325B" w:rsidP="0007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услуги.»</w:t>
      </w:r>
    </w:p>
    <w:p w:rsidR="00BB325B" w:rsidRPr="00956509" w:rsidRDefault="00BB325B" w:rsidP="001A3997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325B" w:rsidRPr="00956509" w:rsidRDefault="00BB325B" w:rsidP="003B2E63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1.2. Пункт 2.7. Регламента изложить в новой редакции:</w:t>
      </w:r>
    </w:p>
    <w:p w:rsidR="00BB325B" w:rsidRPr="00956509" w:rsidRDefault="00BB325B" w:rsidP="0095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 xml:space="preserve">«2.7. Исчерпывающий перечень документов (сведений), необходимых </w:t>
      </w:r>
      <w:r w:rsidRPr="00956509">
        <w:rPr>
          <w:rFonts w:ascii="Times New Roman" w:hAnsi="Times New Roman"/>
          <w:sz w:val="28"/>
          <w:szCs w:val="28"/>
        </w:rPr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B325B" w:rsidRPr="00956509" w:rsidRDefault="00BB325B" w:rsidP="0095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B325B" w:rsidRPr="00956509" w:rsidRDefault="00BB325B" w:rsidP="0095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BB325B" w:rsidRPr="00956509" w:rsidRDefault="00BB325B" w:rsidP="0095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509">
        <w:rPr>
          <w:rFonts w:ascii="Times New Roman" w:hAnsi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BB325B" w:rsidRPr="00956509" w:rsidRDefault="00BB325B" w:rsidP="0095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956509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956509">
        <w:rPr>
          <w:rFonts w:ascii="Times New Roman" w:hAnsi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956509">
        <w:rPr>
          <w:rStyle w:val="FontStyle23"/>
          <w:sz w:val="28"/>
          <w:szCs w:val="28"/>
        </w:rPr>
        <w:t>в Федеральной службе государственной регистрации, кадастра и картографии;</w:t>
      </w:r>
    </w:p>
    <w:p w:rsidR="00BB325B" w:rsidRPr="00956509" w:rsidRDefault="00BB325B" w:rsidP="0095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956509">
        <w:rPr>
          <w:rStyle w:val="FontStyle23"/>
          <w:sz w:val="28"/>
          <w:szCs w:val="28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BB325B" w:rsidRPr="00956509" w:rsidRDefault="00BB325B" w:rsidP="0095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956509">
        <w:rPr>
          <w:rStyle w:val="FontStyle23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956509">
        <w:rPr>
          <w:rFonts w:ascii="Times New Roman" w:hAnsi="Times New Roman"/>
          <w:sz w:val="28"/>
          <w:szCs w:val="28"/>
        </w:rPr>
        <w:t>31.01.1998</w:t>
      </w:r>
      <w:r w:rsidRPr="00956509">
        <w:rPr>
          <w:rStyle w:val="FontStyle23"/>
          <w:sz w:val="28"/>
          <w:szCs w:val="28"/>
        </w:rPr>
        <w:t>.»</w:t>
      </w:r>
    </w:p>
    <w:p w:rsidR="00BB325B" w:rsidRPr="00956509" w:rsidRDefault="00BB325B" w:rsidP="00956509">
      <w:pPr>
        <w:pStyle w:val="2"/>
        <w:widowControl w:val="0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0"/>
        <w:contextualSpacing/>
        <w:jc w:val="both"/>
      </w:pPr>
    </w:p>
    <w:p w:rsidR="00BB325B" w:rsidRPr="00956509" w:rsidRDefault="00BB325B" w:rsidP="00956509">
      <w:pPr>
        <w:pStyle w:val="2"/>
        <w:widowControl w:val="0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0"/>
        <w:contextualSpacing/>
        <w:jc w:val="both"/>
      </w:pPr>
      <w:r w:rsidRPr="00956509">
        <w:t>2. Постановление вступает в силу со дня его официального опубликования.</w:t>
      </w:r>
    </w:p>
    <w:p w:rsidR="00BB325B" w:rsidRPr="00956509" w:rsidRDefault="00BB325B" w:rsidP="00956509">
      <w:pPr>
        <w:pStyle w:val="2"/>
        <w:widowControl w:val="0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0"/>
        <w:contextualSpacing/>
        <w:jc w:val="both"/>
      </w:pPr>
      <w:r w:rsidRPr="00956509">
        <w:t xml:space="preserve">3.Разместить настоящее Постановление в сети Интернет на официальном сайте администрации </w:t>
      </w:r>
      <w:r>
        <w:t>Волошовского</w:t>
      </w:r>
      <w:r w:rsidRPr="00956509">
        <w:t xml:space="preserve"> сельского поселения Лужского муниципального района </w:t>
      </w:r>
      <w:hyperlink r:id="rId9" w:history="1">
        <w:r>
          <w:rPr>
            <w:rStyle w:val="Hyperlink"/>
          </w:rPr>
          <w:t>волошовское.рф</w:t>
        </w:r>
      </w:hyperlink>
      <w:r w:rsidRPr="00956509">
        <w:t>.</w:t>
      </w:r>
    </w:p>
    <w:p w:rsidR="00BB325B" w:rsidRPr="00956509" w:rsidRDefault="00BB325B" w:rsidP="00956509">
      <w:pPr>
        <w:pStyle w:val="2"/>
        <w:widowControl w:val="0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0"/>
        <w:contextualSpacing/>
        <w:jc w:val="both"/>
      </w:pPr>
      <w:r w:rsidRPr="00956509">
        <w:t>4.Контроль за исполнением настоящего Постановления оставляю за собой.</w:t>
      </w:r>
    </w:p>
    <w:p w:rsidR="00BB325B" w:rsidRPr="00956509" w:rsidRDefault="00BB325B" w:rsidP="00BD2FE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B325B" w:rsidRPr="00956509" w:rsidRDefault="00BB325B" w:rsidP="00BD2FE0">
      <w:pPr>
        <w:pStyle w:val="BodyTextIndent"/>
        <w:tabs>
          <w:tab w:val="left" w:pos="567"/>
        </w:tabs>
        <w:contextualSpacing/>
        <w:rPr>
          <w:sz w:val="28"/>
          <w:szCs w:val="28"/>
        </w:rPr>
      </w:pPr>
      <w:r w:rsidRPr="00956509">
        <w:rPr>
          <w:sz w:val="28"/>
          <w:szCs w:val="28"/>
        </w:rPr>
        <w:t>Глава администрации</w:t>
      </w:r>
    </w:p>
    <w:p w:rsidR="00BB325B" w:rsidRPr="00956509" w:rsidRDefault="00BB325B" w:rsidP="00BD2FE0">
      <w:pPr>
        <w:pStyle w:val="BodyTextIndent"/>
        <w:contextualSpacing/>
        <w:rPr>
          <w:sz w:val="28"/>
          <w:szCs w:val="28"/>
        </w:rPr>
      </w:pPr>
      <w:r>
        <w:rPr>
          <w:sz w:val="28"/>
          <w:szCs w:val="28"/>
        </w:rPr>
        <w:t>Волошовского</w:t>
      </w:r>
      <w:r w:rsidRPr="00956509">
        <w:rPr>
          <w:sz w:val="28"/>
          <w:szCs w:val="28"/>
        </w:rPr>
        <w:t xml:space="preserve"> сельского поселения</w:t>
      </w:r>
      <w:r w:rsidRPr="00956509">
        <w:rPr>
          <w:sz w:val="28"/>
          <w:szCs w:val="28"/>
        </w:rPr>
        <w:tab/>
      </w:r>
      <w:r w:rsidRPr="00956509">
        <w:rPr>
          <w:sz w:val="28"/>
          <w:szCs w:val="28"/>
        </w:rPr>
        <w:tab/>
      </w:r>
      <w:r w:rsidRPr="00956509">
        <w:rPr>
          <w:sz w:val="28"/>
          <w:szCs w:val="28"/>
        </w:rPr>
        <w:tab/>
      </w:r>
      <w:r w:rsidRPr="00956509">
        <w:rPr>
          <w:sz w:val="28"/>
          <w:szCs w:val="28"/>
        </w:rPr>
        <w:tab/>
      </w:r>
      <w:r>
        <w:rPr>
          <w:sz w:val="28"/>
          <w:szCs w:val="28"/>
        </w:rPr>
        <w:t>Н.В. Дюба</w:t>
      </w:r>
    </w:p>
    <w:p w:rsidR="00BB325B" w:rsidRPr="00956509" w:rsidRDefault="00BB325B" w:rsidP="00BD2FE0">
      <w:pPr>
        <w:pStyle w:val="BodyTextIndent"/>
        <w:contextualSpacing/>
        <w:rPr>
          <w:sz w:val="28"/>
          <w:szCs w:val="28"/>
        </w:rPr>
      </w:pPr>
    </w:p>
    <w:p w:rsidR="00BB325B" w:rsidRDefault="00BB325B" w:rsidP="00BD2FE0">
      <w:pPr>
        <w:pStyle w:val="BodyTextIndent"/>
        <w:contextualSpacing/>
        <w:rPr>
          <w:sz w:val="28"/>
          <w:szCs w:val="28"/>
        </w:rPr>
      </w:pPr>
    </w:p>
    <w:p w:rsidR="00BB325B" w:rsidRDefault="00BB325B" w:rsidP="00BD2FE0">
      <w:pPr>
        <w:pStyle w:val="BodyTextIndent"/>
        <w:contextualSpacing/>
        <w:rPr>
          <w:sz w:val="28"/>
          <w:szCs w:val="28"/>
        </w:rPr>
      </w:pPr>
    </w:p>
    <w:p w:rsidR="00BB325B" w:rsidRPr="00B467EC" w:rsidRDefault="00BB325B" w:rsidP="00DC6912">
      <w:pPr>
        <w:shd w:val="clear" w:color="auto" w:fill="FFFFFF"/>
        <w:spacing w:line="240" w:lineRule="auto"/>
        <w:ind w:left="5529"/>
        <w:contextualSpacing/>
        <w:rPr>
          <w:rFonts w:ascii="Times New Roman" w:hAnsi="Times New Roman"/>
          <w:color w:val="000000"/>
          <w:spacing w:val="1"/>
          <w:sz w:val="24"/>
          <w:szCs w:val="24"/>
        </w:rPr>
      </w:pPr>
    </w:p>
    <w:sectPr w:rsidR="00BB325B" w:rsidRPr="00B467EC" w:rsidSect="00956509">
      <w:headerReference w:type="default" r:id="rId10"/>
      <w:pgSz w:w="11905" w:h="16838"/>
      <w:pgMar w:top="92" w:right="567" w:bottom="1134" w:left="1134" w:header="14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5B" w:rsidRDefault="00BB325B" w:rsidP="00EA097C">
      <w:pPr>
        <w:spacing w:after="0" w:line="240" w:lineRule="auto"/>
      </w:pPr>
      <w:r>
        <w:separator/>
      </w:r>
    </w:p>
  </w:endnote>
  <w:endnote w:type="continuationSeparator" w:id="0">
    <w:p w:rsidR="00BB325B" w:rsidRDefault="00BB325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5B" w:rsidRDefault="00BB325B" w:rsidP="00EA097C">
      <w:pPr>
        <w:spacing w:after="0" w:line="240" w:lineRule="auto"/>
      </w:pPr>
      <w:r>
        <w:separator/>
      </w:r>
    </w:p>
  </w:footnote>
  <w:footnote w:type="continuationSeparator" w:id="0">
    <w:p w:rsidR="00BB325B" w:rsidRDefault="00BB325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B" w:rsidRDefault="00BB325B">
    <w:pPr>
      <w:pStyle w:val="Header"/>
      <w:jc w:val="center"/>
    </w:pPr>
  </w:p>
  <w:p w:rsidR="00BB325B" w:rsidRDefault="00BB3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2984534"/>
    <w:multiLevelType w:val="multilevel"/>
    <w:tmpl w:val="7802897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964"/>
    <w:multiLevelType w:val="hybridMultilevel"/>
    <w:tmpl w:val="057824A0"/>
    <w:lvl w:ilvl="0" w:tplc="F99EB93E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0285C"/>
    <w:rsid w:val="00007301"/>
    <w:rsid w:val="000120C2"/>
    <w:rsid w:val="000130E4"/>
    <w:rsid w:val="00014932"/>
    <w:rsid w:val="000159AE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7FE"/>
    <w:rsid w:val="000709C5"/>
    <w:rsid w:val="00071DD8"/>
    <w:rsid w:val="00074774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13C1E"/>
    <w:rsid w:val="00115184"/>
    <w:rsid w:val="00115AAC"/>
    <w:rsid w:val="00115B71"/>
    <w:rsid w:val="0011627C"/>
    <w:rsid w:val="00116A13"/>
    <w:rsid w:val="00117A55"/>
    <w:rsid w:val="001266DD"/>
    <w:rsid w:val="001333A4"/>
    <w:rsid w:val="00133EF5"/>
    <w:rsid w:val="00135C46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A3997"/>
    <w:rsid w:val="001B18BE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2CAD"/>
    <w:rsid w:val="002E5080"/>
    <w:rsid w:val="002F04B5"/>
    <w:rsid w:val="002F15D2"/>
    <w:rsid w:val="002F73D9"/>
    <w:rsid w:val="00300DAE"/>
    <w:rsid w:val="003023FF"/>
    <w:rsid w:val="00307E0E"/>
    <w:rsid w:val="003154B9"/>
    <w:rsid w:val="0032081E"/>
    <w:rsid w:val="003245E6"/>
    <w:rsid w:val="0032594F"/>
    <w:rsid w:val="0032715D"/>
    <w:rsid w:val="00341F96"/>
    <w:rsid w:val="0034727E"/>
    <w:rsid w:val="00350C1F"/>
    <w:rsid w:val="00371876"/>
    <w:rsid w:val="003740CA"/>
    <w:rsid w:val="00374AAD"/>
    <w:rsid w:val="00380EE2"/>
    <w:rsid w:val="0038386F"/>
    <w:rsid w:val="00384050"/>
    <w:rsid w:val="00393383"/>
    <w:rsid w:val="0039486C"/>
    <w:rsid w:val="00394EF6"/>
    <w:rsid w:val="003A4DA9"/>
    <w:rsid w:val="003A509F"/>
    <w:rsid w:val="003B2E63"/>
    <w:rsid w:val="003B52E4"/>
    <w:rsid w:val="003B5E95"/>
    <w:rsid w:val="003C3FF4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45D2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1D83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2351B"/>
    <w:rsid w:val="00531993"/>
    <w:rsid w:val="00533B6E"/>
    <w:rsid w:val="00536345"/>
    <w:rsid w:val="005443EA"/>
    <w:rsid w:val="00545339"/>
    <w:rsid w:val="0055698A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2E4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A038B"/>
    <w:rsid w:val="007A351D"/>
    <w:rsid w:val="007A3FFA"/>
    <w:rsid w:val="007A62CC"/>
    <w:rsid w:val="007B0C99"/>
    <w:rsid w:val="007B2063"/>
    <w:rsid w:val="007B51DD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0CA5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43B9"/>
    <w:rsid w:val="009512E3"/>
    <w:rsid w:val="00952541"/>
    <w:rsid w:val="00956509"/>
    <w:rsid w:val="00967C19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3493E"/>
    <w:rsid w:val="00B40947"/>
    <w:rsid w:val="00B415B3"/>
    <w:rsid w:val="00B467EC"/>
    <w:rsid w:val="00B47D35"/>
    <w:rsid w:val="00B5543D"/>
    <w:rsid w:val="00B57BA6"/>
    <w:rsid w:val="00B629DD"/>
    <w:rsid w:val="00B67DE8"/>
    <w:rsid w:val="00B67F35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325B"/>
    <w:rsid w:val="00BB7ADE"/>
    <w:rsid w:val="00BC24B3"/>
    <w:rsid w:val="00BC4B55"/>
    <w:rsid w:val="00BD2FE0"/>
    <w:rsid w:val="00BD621C"/>
    <w:rsid w:val="00BE107C"/>
    <w:rsid w:val="00BE196D"/>
    <w:rsid w:val="00BE3519"/>
    <w:rsid w:val="00BE79A2"/>
    <w:rsid w:val="00BF485E"/>
    <w:rsid w:val="00C005E9"/>
    <w:rsid w:val="00C02E11"/>
    <w:rsid w:val="00C104AE"/>
    <w:rsid w:val="00C12AB5"/>
    <w:rsid w:val="00C12B44"/>
    <w:rsid w:val="00C206B2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C6912"/>
    <w:rsid w:val="00DD7113"/>
    <w:rsid w:val="00DD7555"/>
    <w:rsid w:val="00DE13E4"/>
    <w:rsid w:val="00DE71FA"/>
    <w:rsid w:val="00DF1F00"/>
    <w:rsid w:val="00E03B8A"/>
    <w:rsid w:val="00E04C14"/>
    <w:rsid w:val="00E060FA"/>
    <w:rsid w:val="00E06800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59B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0BFB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E38F6"/>
    <w:rsid w:val="00FE3D99"/>
    <w:rsid w:val="00FE4B6D"/>
    <w:rsid w:val="00FE4F2F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31356"/>
    <w:rPr>
      <w:rFonts w:cs="Times New Roman"/>
      <w:color w:val="0000FF"/>
      <w:u w:val="single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9D0E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2550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A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6A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3491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09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097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1C6"/>
    <w:rPr>
      <w:rFonts w:cs="Times New Roman"/>
    </w:rPr>
  </w:style>
  <w:style w:type="table" w:styleId="TableGrid">
    <w:name w:val="Table Grid"/>
    <w:basedOn w:val="TableNormal"/>
    <w:uiPriority w:val="99"/>
    <w:rsid w:val="00725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BD2FE0"/>
  </w:style>
  <w:style w:type="paragraph" w:styleId="BodyTextIndent">
    <w:name w:val="Body Text Indent"/>
    <w:basedOn w:val="Normal"/>
    <w:link w:val="BodyTextIndentChar"/>
    <w:uiPriority w:val="99"/>
    <w:semiHidden/>
    <w:rsid w:val="00BD2F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2F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uiPriority w:val="99"/>
    <w:locked/>
    <w:rsid w:val="00BD2FE0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D2FE0"/>
    <w:pPr>
      <w:shd w:val="clear" w:color="auto" w:fill="FFFFFF"/>
      <w:spacing w:after="600" w:line="317" w:lineRule="exact"/>
    </w:pPr>
    <w:rPr>
      <w:sz w:val="27"/>
      <w:szCs w:val="27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BD2FE0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956509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F9DFC05538998D978C48D6BCC0F84A49C8C85E0EEEFAEFB56F46BE6FB0D3EC3D4CD91EA7367331Df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z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1126</Words>
  <Characters>6423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Отдел НПО 4</dc:creator>
  <cp:keywords/>
  <dc:description/>
  <cp:lastModifiedBy>Волошово</cp:lastModifiedBy>
  <cp:revision>2</cp:revision>
  <cp:lastPrinted>2023-03-08T19:21:00Z</cp:lastPrinted>
  <dcterms:created xsi:type="dcterms:W3CDTF">2023-10-23T19:38:00Z</dcterms:created>
  <dcterms:modified xsi:type="dcterms:W3CDTF">2023-10-23T19:38:00Z</dcterms:modified>
</cp:coreProperties>
</file>