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6" w:rsidRPr="00D943E3" w:rsidRDefault="00147036" w:rsidP="0014195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43E3">
        <w:rPr>
          <w:rFonts w:ascii="Times New Roman" w:hAnsi="Times New Roman"/>
          <w:sz w:val="24"/>
          <w:szCs w:val="24"/>
        </w:rPr>
        <w:t>АДМИНИСТРАЦИЯ</w:t>
      </w:r>
    </w:p>
    <w:p w:rsidR="00147036" w:rsidRPr="00D943E3" w:rsidRDefault="00147036" w:rsidP="00141950">
      <w:pPr>
        <w:spacing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ВОЛОШОВСКОГО</w:t>
      </w:r>
      <w:r w:rsidRPr="00D943E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7036" w:rsidRPr="00D943E3" w:rsidRDefault="00147036" w:rsidP="00141950">
      <w:pPr>
        <w:spacing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D943E3">
        <w:rPr>
          <w:rFonts w:ascii="Times New Roman" w:hAnsi="Times New Roman"/>
          <w:sz w:val="24"/>
          <w:szCs w:val="24"/>
        </w:rPr>
        <w:t>ЛУЖСКОГО РАЙОНА ЛЕНИНГРАДСКОЙ ОБЛАСТИ</w:t>
      </w:r>
    </w:p>
    <w:p w:rsidR="00147036" w:rsidRPr="00D943E3" w:rsidRDefault="00147036" w:rsidP="0014195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7036" w:rsidRPr="00D943E3" w:rsidRDefault="00147036" w:rsidP="001419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943E3">
        <w:rPr>
          <w:rFonts w:ascii="Times New Roman" w:hAnsi="Times New Roman"/>
          <w:b/>
          <w:sz w:val="24"/>
          <w:szCs w:val="24"/>
        </w:rPr>
        <w:t>ПОСТАНОВЛЕНИЕ</w:t>
      </w:r>
    </w:p>
    <w:p w:rsidR="00147036" w:rsidRPr="00D943E3" w:rsidRDefault="00147036" w:rsidP="0014195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7036" w:rsidRPr="00D943E3" w:rsidRDefault="00147036" w:rsidP="0014195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943E3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17</w:t>
      </w:r>
      <w:r w:rsidRPr="00D943E3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октября </w:t>
      </w:r>
      <w:r w:rsidRPr="00D943E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D943E3">
        <w:rPr>
          <w:rFonts w:ascii="Times New Roman" w:hAnsi="Times New Roman"/>
          <w:b/>
          <w:sz w:val="24"/>
          <w:szCs w:val="24"/>
        </w:rPr>
        <w:t xml:space="preserve"> года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D943E3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121</w:t>
      </w:r>
    </w:p>
    <w:p w:rsidR="00147036" w:rsidRPr="00D943E3" w:rsidRDefault="00147036" w:rsidP="0014195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47036" w:rsidRDefault="00147036" w:rsidP="001419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noProof/>
          <w:sz w:val="24"/>
          <w:szCs w:val="24"/>
        </w:rPr>
      </w:pPr>
      <w:r w:rsidRPr="00D943E3">
        <w:rPr>
          <w:rFonts w:ascii="Times New Roman" w:hAnsi="Times New Roman"/>
          <w:noProof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 xml:space="preserve"> внесении изменений в</w:t>
      </w:r>
      <w:r w:rsidRPr="00D943E3">
        <w:rPr>
          <w:rFonts w:ascii="Times New Roman" w:hAnsi="Times New Roman"/>
          <w:noProof/>
          <w:sz w:val="24"/>
          <w:szCs w:val="24"/>
        </w:rPr>
        <w:t xml:space="preserve"> административн</w:t>
      </w:r>
      <w:r>
        <w:rPr>
          <w:rFonts w:ascii="Times New Roman" w:hAnsi="Times New Roman"/>
          <w:noProof/>
          <w:sz w:val="24"/>
          <w:szCs w:val="24"/>
        </w:rPr>
        <w:t>ый</w:t>
      </w:r>
      <w:r w:rsidRPr="00D943E3">
        <w:rPr>
          <w:rFonts w:ascii="Times New Roman" w:hAnsi="Times New Roman"/>
          <w:noProof/>
          <w:sz w:val="24"/>
          <w:szCs w:val="24"/>
        </w:rPr>
        <w:t xml:space="preserve"> регламент</w:t>
      </w:r>
    </w:p>
    <w:p w:rsidR="00147036" w:rsidRDefault="00147036" w:rsidP="001419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noProof/>
          <w:sz w:val="24"/>
          <w:szCs w:val="24"/>
        </w:rPr>
      </w:pPr>
      <w:r w:rsidRPr="00D943E3">
        <w:rPr>
          <w:rFonts w:ascii="Times New Roman" w:hAnsi="Times New Roman"/>
          <w:noProof/>
          <w:sz w:val="24"/>
          <w:szCs w:val="24"/>
        </w:rPr>
        <w:t xml:space="preserve"> по предоставлению муниципальной услуги</w:t>
      </w:r>
    </w:p>
    <w:p w:rsidR="00147036" w:rsidRDefault="00147036" w:rsidP="001419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D943E3">
        <w:rPr>
          <w:rFonts w:ascii="Times New Roman" w:hAnsi="Times New Roman"/>
          <w:noProof/>
          <w:sz w:val="24"/>
          <w:szCs w:val="24"/>
        </w:rPr>
        <w:t xml:space="preserve"> </w:t>
      </w:r>
      <w:r w:rsidRPr="00D943E3">
        <w:rPr>
          <w:rFonts w:ascii="Times New Roman" w:hAnsi="Times New Roman"/>
          <w:sz w:val="24"/>
          <w:szCs w:val="24"/>
        </w:rPr>
        <w:t>«</w:t>
      </w:r>
      <w:r w:rsidRPr="00141950">
        <w:rPr>
          <w:rFonts w:ascii="Times New Roman" w:hAnsi="Times New Roman"/>
          <w:bCs/>
          <w:sz w:val="24"/>
          <w:szCs w:val="24"/>
        </w:rPr>
        <w:t xml:space="preserve">Утверждение и выдача схемы расположения земельного </w:t>
      </w:r>
    </w:p>
    <w:p w:rsidR="00147036" w:rsidRDefault="00147036" w:rsidP="001419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141950">
        <w:rPr>
          <w:rFonts w:ascii="Times New Roman" w:hAnsi="Times New Roman"/>
          <w:bCs/>
          <w:sz w:val="24"/>
          <w:szCs w:val="24"/>
        </w:rPr>
        <w:t xml:space="preserve">участка или земельных участков, находящихся </w:t>
      </w:r>
    </w:p>
    <w:p w:rsidR="00147036" w:rsidRDefault="00147036" w:rsidP="001419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141950">
        <w:rPr>
          <w:rFonts w:ascii="Times New Roman" w:hAnsi="Times New Roman"/>
          <w:bCs/>
          <w:sz w:val="24"/>
          <w:szCs w:val="24"/>
        </w:rPr>
        <w:t>в муниципальной собственности на кадастровом</w:t>
      </w:r>
    </w:p>
    <w:p w:rsidR="00147036" w:rsidRPr="00D943E3" w:rsidRDefault="00147036" w:rsidP="0014195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noProof/>
          <w:sz w:val="24"/>
          <w:szCs w:val="24"/>
        </w:rPr>
      </w:pPr>
      <w:r w:rsidRPr="00141950">
        <w:rPr>
          <w:rFonts w:ascii="Times New Roman" w:hAnsi="Times New Roman"/>
          <w:bCs/>
          <w:sz w:val="24"/>
          <w:szCs w:val="24"/>
        </w:rPr>
        <w:t xml:space="preserve"> плане территории</w:t>
      </w:r>
      <w:r w:rsidRPr="00D943E3">
        <w:rPr>
          <w:rFonts w:ascii="Times New Roman" w:hAnsi="Times New Roman"/>
          <w:sz w:val="24"/>
          <w:szCs w:val="24"/>
        </w:rPr>
        <w:t>»</w:t>
      </w:r>
    </w:p>
    <w:p w:rsidR="00147036" w:rsidRPr="00D943E3" w:rsidRDefault="00147036" w:rsidP="00141950">
      <w:pPr>
        <w:spacing w:line="240" w:lineRule="auto"/>
        <w:ind w:right="4536"/>
        <w:contextualSpacing/>
        <w:jc w:val="both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147036" w:rsidRPr="00D943E3" w:rsidRDefault="00147036" w:rsidP="009D458B">
      <w:pPr>
        <w:spacing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943E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приведением в соответствие действующему законодательству Российской Федерации, </w:t>
      </w:r>
      <w:r w:rsidRPr="00D94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D943E3">
        <w:rPr>
          <w:rFonts w:ascii="Times New Roman" w:hAnsi="Times New Roman"/>
          <w:sz w:val="24"/>
          <w:szCs w:val="24"/>
        </w:rPr>
        <w:t xml:space="preserve">с постановлением администрации </w:t>
      </w:r>
      <w:r>
        <w:rPr>
          <w:rFonts w:ascii="Times New Roman" w:hAnsi="Times New Roman"/>
          <w:sz w:val="24"/>
          <w:szCs w:val="24"/>
        </w:rPr>
        <w:t>Волошовского</w:t>
      </w:r>
      <w:r w:rsidRPr="00D943E3">
        <w:rPr>
          <w:rFonts w:ascii="Times New Roman" w:hAnsi="Times New Roman"/>
          <w:sz w:val="24"/>
          <w:szCs w:val="24"/>
        </w:rPr>
        <w:t xml:space="preserve"> сельского по</w:t>
      </w:r>
      <w:r>
        <w:rPr>
          <w:rFonts w:ascii="Times New Roman" w:hAnsi="Times New Roman"/>
          <w:sz w:val="24"/>
          <w:szCs w:val="24"/>
        </w:rPr>
        <w:t>селения от 14.11.2014 года № 83</w:t>
      </w:r>
      <w:r w:rsidRPr="00D943E3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(функциональными) органами администрации </w:t>
      </w:r>
      <w:r>
        <w:rPr>
          <w:rFonts w:ascii="Times New Roman" w:hAnsi="Times New Roman"/>
          <w:sz w:val="24"/>
          <w:szCs w:val="24"/>
        </w:rPr>
        <w:t>Волошовского</w:t>
      </w:r>
      <w:r w:rsidRPr="00D943E3">
        <w:rPr>
          <w:rFonts w:ascii="Times New Roman" w:hAnsi="Times New Roman"/>
          <w:sz w:val="24"/>
          <w:szCs w:val="24"/>
        </w:rPr>
        <w:t xml:space="preserve"> сельского поселения Лужского муниципального района Ленинградской области»»,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Волошовское</w:t>
      </w:r>
      <w:r w:rsidRPr="00D943E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943E3">
        <w:rPr>
          <w:rFonts w:ascii="Times New Roman" w:hAnsi="Times New Roman"/>
          <w:noProof/>
          <w:sz w:val="24"/>
          <w:szCs w:val="24"/>
        </w:rPr>
        <w:t xml:space="preserve"> Лужского муниципального района Ленинградской области</w:t>
      </w:r>
      <w:r w:rsidRPr="00D943E3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Волошовского</w:t>
      </w:r>
      <w:r w:rsidRPr="00D943E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сельского поселения Лужского муниципального района</w:t>
      </w:r>
    </w:p>
    <w:p w:rsidR="00147036" w:rsidRPr="00D943E3" w:rsidRDefault="00147036" w:rsidP="00141950">
      <w:pPr>
        <w:spacing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147036" w:rsidRPr="000D51FC" w:rsidRDefault="00147036" w:rsidP="00141950">
      <w:pPr>
        <w:spacing w:line="240" w:lineRule="auto"/>
        <w:contextualSpacing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0D51FC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ПОСТАНОВЛЯЕТ:</w:t>
      </w:r>
    </w:p>
    <w:p w:rsidR="00147036" w:rsidRPr="000D51FC" w:rsidRDefault="00147036" w:rsidP="00141950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1FC">
        <w:rPr>
          <w:rFonts w:ascii="Times New Roman" w:hAnsi="Times New Roman"/>
          <w:sz w:val="24"/>
          <w:szCs w:val="24"/>
        </w:rPr>
        <w:t>В административный регламент по предоставлению муниципальной услуги «</w:t>
      </w:r>
      <w:r w:rsidRPr="000D51FC">
        <w:rPr>
          <w:rFonts w:ascii="Times New Roman" w:hAnsi="Times New Roman"/>
          <w:bCs/>
          <w:sz w:val="24"/>
          <w:szCs w:val="24"/>
        </w:rPr>
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</w:r>
      <w:r w:rsidRPr="000D51FC">
        <w:rPr>
          <w:rFonts w:ascii="Times New Roman" w:hAnsi="Times New Roman"/>
          <w:sz w:val="24"/>
          <w:szCs w:val="24"/>
        </w:rPr>
        <w:t>», утвержденный постановлением адм</w:t>
      </w:r>
      <w:r>
        <w:rPr>
          <w:rFonts w:ascii="Times New Roman" w:hAnsi="Times New Roman"/>
          <w:sz w:val="24"/>
          <w:szCs w:val="24"/>
        </w:rPr>
        <w:t>инистрации от 14.11.2022г. № 88</w:t>
      </w:r>
      <w:r w:rsidRPr="000D51FC">
        <w:rPr>
          <w:rFonts w:ascii="Times New Roman" w:hAnsi="Times New Roman"/>
          <w:sz w:val="24"/>
          <w:szCs w:val="24"/>
        </w:rPr>
        <w:t xml:space="preserve"> (далее по тексту – Регламент), внести следующие изменения:</w:t>
      </w:r>
    </w:p>
    <w:p w:rsidR="00147036" w:rsidRPr="000D51FC" w:rsidRDefault="00147036" w:rsidP="00D02653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1FC">
        <w:rPr>
          <w:rFonts w:ascii="Times New Roman" w:hAnsi="Times New Roman"/>
          <w:sz w:val="24"/>
          <w:szCs w:val="24"/>
        </w:rPr>
        <w:t>1.1.Подпукнт 10 пункта 2.5. Регламента изложить в новой редакции: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/>
          <w:sz w:val="24"/>
          <w:szCs w:val="24"/>
        </w:rPr>
        <w:t>«</w:t>
      </w:r>
      <w:r w:rsidRPr="000D51FC">
        <w:rPr>
          <w:rFonts w:ascii="Times New Roman" w:hAnsi="Times New Roman" w:cs="Times New Roman"/>
          <w:sz w:val="24"/>
          <w:szCs w:val="24"/>
        </w:rPr>
        <w:t>10) 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носителе»;»</w:t>
      </w:r>
    </w:p>
    <w:p w:rsidR="00147036" w:rsidRPr="000D51FC" w:rsidRDefault="00147036" w:rsidP="00D02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036" w:rsidRPr="000D51FC" w:rsidRDefault="00147036" w:rsidP="00D02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>1.2.Пункт 2.10. Регламента изложить в новой редакции: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>«2.10. Исчерпывающий перечень оснований для отказа в предоставлении муниципальной услуги: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1FC">
        <w:rPr>
          <w:rFonts w:ascii="Times New Roman" w:hAnsi="Times New Roman" w:cs="Times New Roman"/>
          <w:sz w:val="24"/>
          <w:szCs w:val="24"/>
        </w:rPr>
        <w:t xml:space="preserve">1. </w:t>
      </w:r>
      <w:r w:rsidRPr="000D51FC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 xml:space="preserve">1.1. В соответствии с пунктом 12 статьи 11.10 Земельного кодекса Российской Федерации (далее – ЗК РФ) схема расположения земельного участка не соответствует по форме, формату или требованиям к ее подготовке, которые установлены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 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 xml:space="preserve">1.2. В соответствии с подпунктом 4 пункта 16 статьи 11.10 ЗК РФ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1FC">
        <w:rPr>
          <w:rFonts w:ascii="Times New Roman" w:hAnsi="Times New Roman" w:cs="Times New Roman"/>
          <w:sz w:val="24"/>
          <w:szCs w:val="24"/>
        </w:rPr>
        <w:t xml:space="preserve">2. </w:t>
      </w:r>
      <w:r w:rsidRPr="000D51FC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услуги: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 xml:space="preserve">2.1. В соответствии с подпунктом 2 пункта 16 статьи 11.10 ЗК РФ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>2.2. В соответствии с подпунктом 5 пункта 16 статьи 11.10 ЗК РФ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>2.3.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>2.4. В соответствии с подпунктом 3 пункта 16 статьи 11.10 ЗК РФ  разработка схемы расположения земельного участка проведена с нарушением требований к образуемым земельным участкам, предусмотренных в статье 11.9 ЗК РФ;</w:t>
      </w:r>
    </w:p>
    <w:p w:rsidR="00147036" w:rsidRPr="000D51FC" w:rsidRDefault="00147036" w:rsidP="00D02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1FC">
        <w:rPr>
          <w:rFonts w:ascii="Times New Roman" w:hAnsi="Times New Roman" w:cs="Times New Roman"/>
          <w:sz w:val="24"/>
          <w:szCs w:val="24"/>
        </w:rPr>
        <w:t>2.5. 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</w:t>
      </w:r>
    </w:p>
    <w:p w:rsidR="00147036" w:rsidRDefault="00147036" w:rsidP="00D026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036" w:rsidRPr="00D943E3" w:rsidRDefault="00147036" w:rsidP="00D02653">
      <w:pPr>
        <w:pStyle w:val="ListParagraph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7036" w:rsidRPr="00D943E3" w:rsidRDefault="00147036" w:rsidP="00141950">
      <w:pPr>
        <w:tabs>
          <w:tab w:val="left" w:pos="567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2</w:t>
      </w:r>
      <w:r w:rsidRPr="00D943E3">
        <w:rPr>
          <w:rFonts w:ascii="Times New Roman" w:hAnsi="Times New Roman"/>
          <w:spacing w:val="5"/>
          <w:sz w:val="24"/>
          <w:szCs w:val="24"/>
        </w:rPr>
        <w:t xml:space="preserve">. </w:t>
      </w:r>
      <w:r w:rsidRPr="00D943E3">
        <w:rPr>
          <w:rFonts w:ascii="Times New Roman" w:hAnsi="Times New Roman"/>
          <w:sz w:val="24"/>
          <w:szCs w:val="24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Волошовского</w:t>
      </w:r>
      <w:r w:rsidRPr="00D943E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7036" w:rsidRPr="00D943E3" w:rsidRDefault="00147036" w:rsidP="00141950">
      <w:pPr>
        <w:tabs>
          <w:tab w:val="left" w:pos="567"/>
        </w:tabs>
        <w:spacing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036" w:rsidRPr="00D943E3" w:rsidRDefault="00147036" w:rsidP="00141950">
      <w:pPr>
        <w:pStyle w:val="BodyTextIndent"/>
        <w:tabs>
          <w:tab w:val="left" w:pos="567"/>
        </w:tabs>
        <w:contextualSpacing/>
        <w:rPr>
          <w:szCs w:val="24"/>
        </w:rPr>
      </w:pPr>
      <w:r w:rsidRPr="00D943E3">
        <w:rPr>
          <w:szCs w:val="24"/>
        </w:rPr>
        <w:t>Глава администрации</w:t>
      </w:r>
    </w:p>
    <w:p w:rsidR="00147036" w:rsidRPr="00D943E3" w:rsidRDefault="00147036" w:rsidP="00141950">
      <w:pPr>
        <w:pStyle w:val="BodyTextIndent"/>
        <w:contextualSpacing/>
        <w:rPr>
          <w:szCs w:val="24"/>
        </w:rPr>
      </w:pPr>
      <w:r>
        <w:rPr>
          <w:szCs w:val="24"/>
        </w:rPr>
        <w:t>Волошовского</w:t>
      </w:r>
      <w:r w:rsidRPr="00D943E3">
        <w:rPr>
          <w:szCs w:val="24"/>
        </w:rPr>
        <w:t xml:space="preserve"> сельского поселения</w:t>
      </w:r>
      <w:r w:rsidRPr="00D943E3">
        <w:rPr>
          <w:szCs w:val="24"/>
        </w:rPr>
        <w:tab/>
      </w:r>
      <w:r w:rsidRPr="00D943E3">
        <w:rPr>
          <w:szCs w:val="24"/>
        </w:rPr>
        <w:tab/>
      </w:r>
      <w:r w:rsidRPr="00D943E3">
        <w:rPr>
          <w:szCs w:val="24"/>
        </w:rPr>
        <w:tab/>
      </w:r>
      <w:r w:rsidRPr="00D943E3">
        <w:rPr>
          <w:szCs w:val="24"/>
        </w:rPr>
        <w:tab/>
      </w:r>
      <w:r>
        <w:rPr>
          <w:szCs w:val="24"/>
        </w:rPr>
        <w:t>Н.В. Дюба</w:t>
      </w:r>
    </w:p>
    <w:p w:rsidR="00147036" w:rsidRPr="00D943E3" w:rsidRDefault="00147036" w:rsidP="00141950">
      <w:pPr>
        <w:pStyle w:val="BodyTextIndent"/>
        <w:contextualSpacing/>
        <w:rPr>
          <w:szCs w:val="24"/>
        </w:rPr>
      </w:pPr>
    </w:p>
    <w:p w:rsidR="00147036" w:rsidRPr="00D943E3" w:rsidRDefault="00147036" w:rsidP="00141950">
      <w:pPr>
        <w:pStyle w:val="BodyTextIndent"/>
        <w:contextualSpacing/>
        <w:rPr>
          <w:szCs w:val="24"/>
        </w:rPr>
      </w:pPr>
    </w:p>
    <w:p w:rsidR="00147036" w:rsidRPr="00D943E3" w:rsidRDefault="00147036" w:rsidP="00141950">
      <w:pPr>
        <w:pStyle w:val="BodyTextIndent"/>
        <w:contextualSpacing/>
        <w:rPr>
          <w:szCs w:val="24"/>
        </w:rPr>
      </w:pPr>
    </w:p>
    <w:sectPr w:rsidR="00147036" w:rsidRPr="00D943E3" w:rsidSect="000D51FC"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36" w:rsidRDefault="00147036" w:rsidP="00EC76BB">
      <w:pPr>
        <w:spacing w:after="0" w:line="240" w:lineRule="auto"/>
      </w:pPr>
      <w:r>
        <w:separator/>
      </w:r>
    </w:p>
  </w:endnote>
  <w:endnote w:type="continuationSeparator" w:id="0">
    <w:p w:rsidR="00147036" w:rsidRDefault="0014703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36" w:rsidRDefault="00147036" w:rsidP="00EC76BB">
      <w:pPr>
        <w:spacing w:after="0" w:line="240" w:lineRule="auto"/>
      </w:pPr>
      <w:r>
        <w:separator/>
      </w:r>
    </w:p>
  </w:footnote>
  <w:footnote w:type="continuationSeparator" w:id="0">
    <w:p w:rsidR="00147036" w:rsidRDefault="00147036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CB4964"/>
    <w:multiLevelType w:val="hybridMultilevel"/>
    <w:tmpl w:val="057824A0"/>
    <w:lvl w:ilvl="0" w:tplc="F99EB93E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C0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0DF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1FC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195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036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5F4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0CE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0F25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6D8F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3DA9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4E1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58B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653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3E3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34A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1EA7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6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6BB"/>
    <w:rPr>
      <w:rFonts w:cs="Times New Roman"/>
    </w:rPr>
  </w:style>
  <w:style w:type="paragraph" w:customStyle="1" w:styleId="ConsPlusNormal">
    <w:name w:val="ConsPlusNormal"/>
    <w:uiPriority w:val="99"/>
    <w:rsid w:val="00EC76B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F636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838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38C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838C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927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звание проектного документа"/>
    <w:basedOn w:val="Normal"/>
    <w:uiPriority w:val="99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6F5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15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419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1950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141950"/>
    <w:rPr>
      <w:rFonts w:cs="Times New Roman"/>
      <w:b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141950"/>
  </w:style>
  <w:style w:type="character" w:customStyle="1" w:styleId="apple-style-span">
    <w:name w:val="apple-style-span"/>
    <w:basedOn w:val="DefaultParagraphFont"/>
    <w:uiPriority w:val="99"/>
    <w:rsid w:val="001419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765</Words>
  <Characters>4362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Маргарита Владиславовна Смелова</dc:creator>
  <cp:keywords/>
  <dc:description/>
  <cp:lastModifiedBy>Волошово</cp:lastModifiedBy>
  <cp:revision>2</cp:revision>
  <cp:lastPrinted>2022-05-30T12:06:00Z</cp:lastPrinted>
  <dcterms:created xsi:type="dcterms:W3CDTF">2023-10-23T19:43:00Z</dcterms:created>
  <dcterms:modified xsi:type="dcterms:W3CDTF">2023-10-23T19:43:00Z</dcterms:modified>
</cp:coreProperties>
</file>