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E" w:rsidRPr="00D02624" w:rsidRDefault="00932BFE" w:rsidP="002422FA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прокуратура разъясняет: «Что делать при ненадлежащем содержании придомовой территории многоквартирного дома в зимний период?»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Земельный участок, на котором расположен многоквартирный дом (МКД), а также расположенные на этом участке объекты, предназначенные для обслуживания, эксплуатации и благоустройства МКД (далее - придомовая территория), относятся к общему имуществу собственников помещений в МКД. Соответственно, поддержание придомовой территории в надлежащем состоянии является частью работ по содержанию и ремонту общего имущества МКД.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Уборка территории должна производиться в режиме, в утренние или вечерние часы (за исключением снегоочистки во время снегопадов), включая, в частности, в летнее время - мойку или полив территории, в гололед - посыпание песком.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Придомовая территория должна содержаться в соответствии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требованиями законодательства</w:t>
      </w: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, отвечающем требованиям безопасности для жизни и здоровья граждан, сохранности имущества;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За ненадлежащее содержание придомовой территории предусмотрена административная ответственность (ст. ст. 7.22, 8.1, 8.2, ч. 2 ст. 14.1.3, ст. 14.4 Кодекса Российской Федерации об административных правонарушениях).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В зависимости от способа управления МКД, выбранного собственниками помещений в этом доме, требование о поддержании порядка на придомовой территории может быть предъявлено: организации, с которой собственники помещений заключили договор на выполнение работ и оказание услуг по содержанию и ремонту общего имущества в МКД; товариществу собственников жилья, жилищному или иному специализированному потребительскому кооперативу; управляющей организации.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Если после предъявления требований ответственным лицам недостатки, связанные с содержанием придомовой территории, устранены не были, вы вправе обратиться в органы государственного и/или муниципального жилищного контроля - жилищные инспекции, администрации муниципальных образований.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Жалоба является основанием для проведения внеплановой проверки соответствующей организации.</w:t>
      </w:r>
    </w:p>
    <w:p w:rsidR="00932BFE" w:rsidRPr="00D02624" w:rsidRDefault="00932BFE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Собственник помещения в МКД вправе потребовать произвести перерасчет внесенной платы за содержание общего имущества дома, если услуги по содержанию придомовой территории оказывались ненадлежащим образом или не оказывались вообще. Размер платы в таком случае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платы.</w:t>
      </w:r>
    </w:p>
    <w:p w:rsidR="00932BFE" w:rsidRDefault="00932BFE" w:rsidP="002422F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932BFE" w:rsidRDefault="00932BFE" w:rsidP="002422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2BFE" w:rsidRDefault="00932BFE" w:rsidP="002422F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932BFE" w:rsidRPr="00D02624" w:rsidRDefault="00932BFE" w:rsidP="00D02624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932BFE" w:rsidRPr="00D02624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93C01"/>
    <w:rsid w:val="00222794"/>
    <w:rsid w:val="002422FA"/>
    <w:rsid w:val="002847AC"/>
    <w:rsid w:val="002879FA"/>
    <w:rsid w:val="002C5256"/>
    <w:rsid w:val="00307390"/>
    <w:rsid w:val="00401A70"/>
    <w:rsid w:val="005250FB"/>
    <w:rsid w:val="005700D1"/>
    <w:rsid w:val="005A42A4"/>
    <w:rsid w:val="005B1885"/>
    <w:rsid w:val="005D2C9E"/>
    <w:rsid w:val="005E20FF"/>
    <w:rsid w:val="0060266C"/>
    <w:rsid w:val="00643565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32BFE"/>
    <w:rsid w:val="0095371E"/>
    <w:rsid w:val="009A33B6"/>
    <w:rsid w:val="009A465F"/>
    <w:rsid w:val="00AD62A0"/>
    <w:rsid w:val="00AF609C"/>
    <w:rsid w:val="00BA39CF"/>
    <w:rsid w:val="00BD040B"/>
    <w:rsid w:val="00C570FF"/>
    <w:rsid w:val="00CC30EB"/>
    <w:rsid w:val="00CF3047"/>
    <w:rsid w:val="00D02624"/>
    <w:rsid w:val="00D4225C"/>
    <w:rsid w:val="00DD5E43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5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2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7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2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7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2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0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2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2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1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4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3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3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5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2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24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25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377</Words>
  <Characters>2150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2021-04-25T08:48:00Z</dcterms:created>
  <dcterms:modified xsi:type="dcterms:W3CDTF">2021-05-08T08:34:00Z</dcterms:modified>
</cp:coreProperties>
</file>