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B6" w:rsidRDefault="005705B6" w:rsidP="00E76728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76728">
        <w:rPr>
          <w:b/>
          <w:bCs/>
          <w:color w:val="0D0D0D"/>
          <w:sz w:val="28"/>
          <w:szCs w:val="28"/>
        </w:rPr>
        <w:t xml:space="preserve">прокуратура разъясняет </w:t>
      </w:r>
      <w:r w:rsidRPr="00E76728">
        <w:rPr>
          <w:b/>
          <w:color w:val="000000"/>
          <w:sz w:val="28"/>
          <w:szCs w:val="28"/>
        </w:rPr>
        <w:t>ответственность за реализацию продукции легко</w:t>
      </w:r>
      <w:r>
        <w:rPr>
          <w:b/>
          <w:color w:val="000000"/>
          <w:sz w:val="28"/>
          <w:szCs w:val="28"/>
        </w:rPr>
        <w:t>й промышленности без маркировки</w:t>
      </w:r>
    </w:p>
    <w:p w:rsidR="005705B6" w:rsidRPr="00E76728" w:rsidRDefault="005705B6" w:rsidP="00E76728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5705B6" w:rsidRPr="00650BCE" w:rsidRDefault="005705B6" w:rsidP="00650BC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0BCE">
        <w:rPr>
          <w:color w:val="000000"/>
          <w:sz w:val="28"/>
          <w:szCs w:val="28"/>
        </w:rPr>
        <w:t>С 01.01.2021г. на территории Российской Федерации запрещен оборот  ряда немаркированных товаров легкой промышленности. В настоящее время к таким товаров относятся: предметы одежды, включая рабочую одежу, изготовленные из натуральной или композиционной кожи; блузки, блузы и блузоны трикотажные машинного или ручного вязания, женские или для девочек; пальто, полупальто, накидки, плащи, куртки (включая лыжные), ветровки, штормовки и аналогичные изделия; белье постельное, столовое, туалетное и кухонное.</w:t>
      </w:r>
    </w:p>
    <w:p w:rsidR="005705B6" w:rsidRPr="00650BCE" w:rsidRDefault="005705B6" w:rsidP="00650BC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0BCE">
        <w:rPr>
          <w:color w:val="000000"/>
          <w:sz w:val="28"/>
          <w:szCs w:val="28"/>
        </w:rPr>
        <w:t>Правила маркировки  товаров легкой промышленности средствами идентификации утверждены Постановлением Правительства Российской Федерации от 31.12.2019г. № 1956.</w:t>
      </w:r>
    </w:p>
    <w:p w:rsidR="005705B6" w:rsidRPr="00650BCE" w:rsidRDefault="005705B6" w:rsidP="00650BC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0BCE">
        <w:rPr>
          <w:color w:val="000000"/>
          <w:sz w:val="28"/>
          <w:szCs w:val="28"/>
        </w:rPr>
        <w:t>Нереализованные остатки товаров, которые введены в оборот до 01.01.2021г.  необходимо было промаркировать до 01.02.2021г. владельцами таких товаров, предоставив сведения в информационную систему.</w:t>
      </w:r>
    </w:p>
    <w:p w:rsidR="005705B6" w:rsidRPr="00650BCE" w:rsidRDefault="005705B6" w:rsidP="00650BC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0BCE">
        <w:rPr>
          <w:color w:val="000000"/>
          <w:sz w:val="28"/>
          <w:szCs w:val="28"/>
        </w:rPr>
        <w:t>Постановлением Правительства Российской Федерации от 10.03.2021 № 343 закреплена возможность до 01 мая 2021г.  участникам оборота товаров легкой промышленности осуществлять хранение и транспортировку находившихся у них во владении и (или) пользовании, и (или) распоряжении товаров легкой промышленности по состоянию на 01.01.2021г. (остатков товаров) и осуществлять их маркировку средствами идентификации в целях последующей реализации (продажи).</w:t>
      </w:r>
    </w:p>
    <w:p w:rsidR="005705B6" w:rsidRPr="00650BCE" w:rsidRDefault="005705B6" w:rsidP="00650BC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0BCE">
        <w:rPr>
          <w:color w:val="000000"/>
          <w:sz w:val="28"/>
          <w:szCs w:val="28"/>
        </w:rPr>
        <w:t>В случае производства или  продажи товаров и продукции, в отношении которых установлены требований  по маркировки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информации, данные действия могут образовывать состав административного правонарушения, предусмотренного ст. 15.12 Кодекса об административных правонарушениях Российской Федерации.</w:t>
      </w:r>
    </w:p>
    <w:p w:rsidR="005705B6" w:rsidRPr="00D02624" w:rsidRDefault="005705B6" w:rsidP="00650BCE">
      <w:pPr>
        <w:shd w:val="clear" w:color="auto" w:fill="FFFFFF"/>
        <w:spacing w:line="467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5705B6" w:rsidRDefault="005705B6" w:rsidP="00E7672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02624">
        <w:rPr>
          <w:rFonts w:ascii="Times New Roman" w:hAnsi="Times New Roman"/>
          <w:color w:val="0D0D0D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5705B6" w:rsidRDefault="005705B6" w:rsidP="00E7672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705B6" w:rsidRDefault="005705B6" w:rsidP="00E7672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5705B6" w:rsidRPr="00D02624" w:rsidRDefault="005705B6" w:rsidP="00D0262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5705B6" w:rsidRPr="00D02624" w:rsidRDefault="005705B6" w:rsidP="00D02624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sectPr w:rsidR="005705B6" w:rsidRPr="00D02624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80223"/>
    <w:rsid w:val="00087E70"/>
    <w:rsid w:val="0010329B"/>
    <w:rsid w:val="00193C01"/>
    <w:rsid w:val="00222794"/>
    <w:rsid w:val="002847AC"/>
    <w:rsid w:val="002879FA"/>
    <w:rsid w:val="002C5256"/>
    <w:rsid w:val="00307390"/>
    <w:rsid w:val="00401A70"/>
    <w:rsid w:val="005250FB"/>
    <w:rsid w:val="005700D1"/>
    <w:rsid w:val="005705B6"/>
    <w:rsid w:val="005A42A4"/>
    <w:rsid w:val="005B1885"/>
    <w:rsid w:val="005D2C9E"/>
    <w:rsid w:val="005E20FF"/>
    <w:rsid w:val="00650BCE"/>
    <w:rsid w:val="00671B65"/>
    <w:rsid w:val="006F0070"/>
    <w:rsid w:val="0073365B"/>
    <w:rsid w:val="007A607A"/>
    <w:rsid w:val="007F4801"/>
    <w:rsid w:val="008460D5"/>
    <w:rsid w:val="00860D3E"/>
    <w:rsid w:val="00866665"/>
    <w:rsid w:val="00892179"/>
    <w:rsid w:val="00896422"/>
    <w:rsid w:val="0095371E"/>
    <w:rsid w:val="009A33B6"/>
    <w:rsid w:val="009A465F"/>
    <w:rsid w:val="009B1FED"/>
    <w:rsid w:val="00AD62A0"/>
    <w:rsid w:val="00AF609C"/>
    <w:rsid w:val="00BA39CF"/>
    <w:rsid w:val="00BD040B"/>
    <w:rsid w:val="00C570FF"/>
    <w:rsid w:val="00CC30EB"/>
    <w:rsid w:val="00CF3047"/>
    <w:rsid w:val="00D02624"/>
    <w:rsid w:val="00D4225C"/>
    <w:rsid w:val="00DD5E43"/>
    <w:rsid w:val="00E56753"/>
    <w:rsid w:val="00E76728"/>
    <w:rsid w:val="00E83A4C"/>
    <w:rsid w:val="00E90305"/>
    <w:rsid w:val="00EA0490"/>
    <w:rsid w:val="00EC415E"/>
    <w:rsid w:val="00EE63E5"/>
    <w:rsid w:val="00F949D5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22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7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4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30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31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9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4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33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25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8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29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41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7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5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3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44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3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30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8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42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8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1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34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7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45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86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43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46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7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33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3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42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4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23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4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6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2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26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86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4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3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39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4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6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29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17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8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36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9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44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41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3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2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44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43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30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46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9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3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5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35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3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36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8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20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7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46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37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18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3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2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8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18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3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44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8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6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8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17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8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28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9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44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44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33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37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3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15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4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2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40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39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8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17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39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3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4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5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0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3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8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5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4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39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31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8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3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42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8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25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6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0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40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26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8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33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8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29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38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24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8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4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27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9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2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34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35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8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9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7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22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46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1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37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7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4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8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43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31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8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22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36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0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24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31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21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38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21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6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44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40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31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43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46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45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7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2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36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7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3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46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37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2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43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41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08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32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34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339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298</Words>
  <Characters>1700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2021-04-25T08:51:00Z</dcterms:created>
  <dcterms:modified xsi:type="dcterms:W3CDTF">2021-05-08T08:35:00Z</dcterms:modified>
</cp:coreProperties>
</file>