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BF1" w:rsidRPr="00151658" w:rsidRDefault="003A1BF1" w:rsidP="00151658">
      <w:pPr>
        <w:pStyle w:val="NormalWeb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151658">
        <w:rPr>
          <w:b/>
          <w:color w:val="000000"/>
          <w:sz w:val="28"/>
          <w:szCs w:val="28"/>
        </w:rPr>
        <w:t>О нововведениях декларационной кампании 2021 года</w:t>
      </w:r>
    </w:p>
    <w:p w:rsidR="003A1BF1" w:rsidRPr="000A06FF" w:rsidRDefault="003A1BF1" w:rsidP="000A06FF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</w:p>
    <w:p w:rsidR="003A1BF1" w:rsidRPr="000A06FF" w:rsidRDefault="003A1BF1" w:rsidP="000A06FF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0A06FF">
        <w:rPr>
          <w:color w:val="000000"/>
          <w:sz w:val="28"/>
          <w:szCs w:val="28"/>
        </w:rPr>
        <w:t>Ежегодно на основании ст. 8 и ст. 12.1 Федерального закона «О противодействии коррупции» должностными лицами органов государственной власти и органов местного самоуправления представляются сведения о доходах, расходах, об имуществе и обязательствах имущественного характера.</w:t>
      </w:r>
    </w:p>
    <w:p w:rsidR="003A1BF1" w:rsidRPr="000A06FF" w:rsidRDefault="003A1BF1" w:rsidP="000A06FF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0A06FF">
        <w:rPr>
          <w:color w:val="000000"/>
          <w:sz w:val="28"/>
          <w:szCs w:val="28"/>
        </w:rPr>
        <w:t xml:space="preserve">В соответствии с Указом Президента Российской Федерации от 10.12.2020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 с 1 января по 30 июня </w:t>
      </w:r>
      <w:smartTag w:uri="urn:schemas-microsoft-com:office:smarttags" w:element="metricconverter">
        <w:smartTagPr>
          <w:attr w:name="ProductID" w:val="2021 г"/>
        </w:smartTagPr>
        <w:r w:rsidRPr="000A06FF">
          <w:rPr>
            <w:color w:val="000000"/>
            <w:sz w:val="28"/>
            <w:szCs w:val="28"/>
          </w:rPr>
          <w:t>2021 г</w:t>
        </w:r>
      </w:smartTag>
      <w:r w:rsidRPr="000A06FF">
        <w:rPr>
          <w:color w:val="000000"/>
          <w:sz w:val="28"/>
          <w:szCs w:val="28"/>
        </w:rPr>
        <w:t>. включительно вместе со сведениями, представляемыми по ранее утвержденной форме справки, должны быть представлены уведомления о принадлежащих должностным лицам,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 по установленной форме уведомления.</w:t>
      </w:r>
    </w:p>
    <w:p w:rsidR="003A1BF1" w:rsidRPr="000A06FF" w:rsidRDefault="003A1BF1" w:rsidP="000A06FF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0A06FF">
        <w:rPr>
          <w:color w:val="000000"/>
          <w:sz w:val="28"/>
          <w:szCs w:val="28"/>
        </w:rPr>
        <w:t>Данное требование является нововведением декларационной кампании 2021 года. Соответствующее уведомление заполняется лишь при наличии у лица цифровых финансовых активов, цифровых прав, включающих одновременно цифровые финансовые активы и иные цифровые права, утилитарных цифровых прав и цифровой валюты. При их отсутствии уведомление не подается.</w:t>
      </w:r>
    </w:p>
    <w:p w:rsidR="003A1BF1" w:rsidRDefault="003A1BF1" w:rsidP="00151658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Старший помощник прокурора</w:t>
      </w:r>
    </w:p>
    <w:p w:rsidR="003A1BF1" w:rsidRDefault="003A1BF1" w:rsidP="00151658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3A1BF1" w:rsidRDefault="003A1BF1" w:rsidP="00151658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юрист 1 класса 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Л.В. Уберская</w:t>
      </w:r>
    </w:p>
    <w:p w:rsidR="003A1BF1" w:rsidRPr="00B731CD" w:rsidRDefault="003A1BF1" w:rsidP="00B731CD">
      <w:pPr>
        <w:rPr>
          <w:szCs w:val="28"/>
        </w:rPr>
      </w:pPr>
    </w:p>
    <w:sectPr w:rsidR="003A1BF1" w:rsidRPr="00B731CD" w:rsidSect="00401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60D5"/>
    <w:rsid w:val="00080223"/>
    <w:rsid w:val="00087E70"/>
    <w:rsid w:val="000A06FF"/>
    <w:rsid w:val="0010329B"/>
    <w:rsid w:val="00151658"/>
    <w:rsid w:val="00193C01"/>
    <w:rsid w:val="00222794"/>
    <w:rsid w:val="002847AC"/>
    <w:rsid w:val="002879FA"/>
    <w:rsid w:val="002C5256"/>
    <w:rsid w:val="00307390"/>
    <w:rsid w:val="003A1BF1"/>
    <w:rsid w:val="00401A70"/>
    <w:rsid w:val="005250FB"/>
    <w:rsid w:val="00555BA6"/>
    <w:rsid w:val="005700D1"/>
    <w:rsid w:val="005A42A4"/>
    <w:rsid w:val="005B1885"/>
    <w:rsid w:val="005D2C9E"/>
    <w:rsid w:val="005E20FF"/>
    <w:rsid w:val="00650BCE"/>
    <w:rsid w:val="00671B65"/>
    <w:rsid w:val="006B3018"/>
    <w:rsid w:val="006F0070"/>
    <w:rsid w:val="0073365B"/>
    <w:rsid w:val="007A607A"/>
    <w:rsid w:val="007F4801"/>
    <w:rsid w:val="008460D5"/>
    <w:rsid w:val="00860D3E"/>
    <w:rsid w:val="00866665"/>
    <w:rsid w:val="00892179"/>
    <w:rsid w:val="0095371E"/>
    <w:rsid w:val="009A33B6"/>
    <w:rsid w:val="009A465F"/>
    <w:rsid w:val="00AD62A0"/>
    <w:rsid w:val="00AF609C"/>
    <w:rsid w:val="00B731CD"/>
    <w:rsid w:val="00BA39CF"/>
    <w:rsid w:val="00BD040B"/>
    <w:rsid w:val="00C570FF"/>
    <w:rsid w:val="00CC30EB"/>
    <w:rsid w:val="00CF3047"/>
    <w:rsid w:val="00D02624"/>
    <w:rsid w:val="00D4225C"/>
    <w:rsid w:val="00DD5E43"/>
    <w:rsid w:val="00E56753"/>
    <w:rsid w:val="00E83A4C"/>
    <w:rsid w:val="00E90305"/>
    <w:rsid w:val="00EA0490"/>
    <w:rsid w:val="00EC415E"/>
    <w:rsid w:val="00EE63E5"/>
    <w:rsid w:val="00F949D5"/>
    <w:rsid w:val="00FE402A"/>
    <w:rsid w:val="00FF7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A70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EC41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C415E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eeds-pagenavigationicon">
    <w:name w:val="feeds-page__navigation_icon"/>
    <w:basedOn w:val="DefaultParagraphFont"/>
    <w:uiPriority w:val="99"/>
    <w:rsid w:val="008460D5"/>
    <w:rPr>
      <w:rFonts w:cs="Times New Roman"/>
    </w:rPr>
  </w:style>
  <w:style w:type="character" w:customStyle="1" w:styleId="feeds-pagenavigationtooltip">
    <w:name w:val="feeds-page__navigation_tooltip"/>
    <w:basedOn w:val="DefaultParagraphFont"/>
    <w:uiPriority w:val="99"/>
    <w:rsid w:val="008460D5"/>
    <w:rPr>
      <w:rFonts w:cs="Times New Roman"/>
    </w:rPr>
  </w:style>
  <w:style w:type="paragraph" w:styleId="NormalWeb">
    <w:name w:val="Normal (Web)"/>
    <w:basedOn w:val="Normal"/>
    <w:uiPriority w:val="99"/>
    <w:semiHidden/>
    <w:rsid w:val="008460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D4225C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2879FA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7A607A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65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5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65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5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650246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0299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50274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650334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65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5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5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6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650346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50425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650458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650363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5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5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5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65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650276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50316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650320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650443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5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50302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50285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650399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6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5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65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650467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5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50264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0327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50412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650455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65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5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65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5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65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50240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0374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50403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650484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65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5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65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65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50465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5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65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650490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50306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650361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65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50164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5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65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650448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50172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650262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65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50171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50194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650288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650296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5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65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65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50170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50224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650426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65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5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65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650421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5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50168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50292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650322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650200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5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65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65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5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5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65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650395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50221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650470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650446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5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50258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50253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650475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65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5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65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650464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5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5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5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65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650335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0489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50323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650371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65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50284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0381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50162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650390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65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5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65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650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5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65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650234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50203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650495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650402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5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5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65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650207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0263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50272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650297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65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0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50209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0210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50260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650469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65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5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65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5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65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50287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0308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50156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650202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65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5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65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65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5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5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65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5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650314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50423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650476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650468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5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5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6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650359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0397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50163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650179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650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50165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50356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650436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650418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5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65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65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5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65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650195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0424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50270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650358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65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50267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0279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50331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650338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6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5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65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65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50175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50266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650417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650337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5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65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5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650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50157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5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65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650452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50208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650283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65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50192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50225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650433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650289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5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65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65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5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5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65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650360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50212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650318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650408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50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5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65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650268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50413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650485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650301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5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50215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50352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650376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650382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5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65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65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50319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50201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650254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6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5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65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650494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50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50237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5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65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650406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50303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650441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65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50310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50291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650459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650339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5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65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65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5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65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650251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0389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50227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650269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650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5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5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65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5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650341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50230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650243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650411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50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5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5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65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650235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50186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650474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650430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5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5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65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650344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50462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650496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650482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50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50197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50183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650278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65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5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65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650396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5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50198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50379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650398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65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5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65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650493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50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5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65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5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650404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50354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650463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650444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50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50233">
          <w:marLeft w:val="0"/>
          <w:marRight w:val="0"/>
          <w:marTop w:val="2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5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65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65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5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650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5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65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650353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50177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650367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650419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5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226</Words>
  <Characters>1291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Лида</dc:creator>
  <cp:keywords/>
  <dc:description/>
  <cp:lastModifiedBy>Прокурор</cp:lastModifiedBy>
  <cp:revision>3</cp:revision>
  <dcterms:created xsi:type="dcterms:W3CDTF">2021-04-25T08:53:00Z</dcterms:created>
  <dcterms:modified xsi:type="dcterms:W3CDTF">2021-05-08T08:35:00Z</dcterms:modified>
</cp:coreProperties>
</file>