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C" w:rsidRPr="0042578E" w:rsidRDefault="00CB620C" w:rsidP="00326875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578E">
        <w:rPr>
          <w:b/>
          <w:color w:val="000000"/>
          <w:sz w:val="28"/>
          <w:szCs w:val="28"/>
        </w:rPr>
        <w:t>Правовое положение инвалидов в рамках трудовых отношений</w:t>
      </w: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578E">
        <w:rPr>
          <w:color w:val="000000"/>
          <w:sz w:val="28"/>
          <w:szCs w:val="28"/>
        </w:rPr>
        <w:t>Для инвалидов, занятых в организациях создаются необходимые условия труда в соответствии с индивидуальной программой реабилитации или абилитации инвалида.</w:t>
      </w: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578E">
        <w:rPr>
          <w:color w:val="000000"/>
          <w:sz w:val="28"/>
          <w:szCs w:val="28"/>
        </w:rPr>
        <w:t>Соответствующие нормы закреплены Федеральным законом «О социальной защите инвалидов в Российской Федерации», Законом РФ «О занятости населения в Российской Федерации», Трудовым кодексом РФ, иными нормативными актами.</w:t>
      </w: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578E">
        <w:rPr>
          <w:color w:val="000000"/>
          <w:sz w:val="28"/>
          <w:szCs w:val="28"/>
        </w:rPr>
        <w:t>Инвалидам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578E">
        <w:rPr>
          <w:color w:val="000000"/>
          <w:sz w:val="28"/>
          <w:szCs w:val="28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578E">
        <w:rPr>
          <w:color w:val="000000"/>
          <w:sz w:val="28"/>
          <w:szCs w:val="28"/>
        </w:rPr>
        <w:t>В трудовых договорах не допускается установление условий труда инвалидов, ухудшающих положение инвалидов по сравнению с другими работниками. Указанное требований относиться как к условиям оплаты труда, режима рабочего времени и времени отдыха, продолжительности ежегодного и дополнительного оплачиваемых отпусков, так и к иным положениям договоров.</w:t>
      </w: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578E">
        <w:rPr>
          <w:color w:val="000000"/>
          <w:sz w:val="28"/>
          <w:szCs w:val="28"/>
        </w:rPr>
        <w:t>В 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инвалидов. Под таким сопровождением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CB620C" w:rsidRPr="0042578E" w:rsidRDefault="00CB620C" w:rsidP="0032687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578E">
        <w:rPr>
          <w:color w:val="000000"/>
          <w:sz w:val="28"/>
          <w:szCs w:val="28"/>
        </w:rPr>
        <w:t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инвалида.</w:t>
      </w:r>
    </w:p>
    <w:p w:rsidR="00CB620C" w:rsidRDefault="00CB620C" w:rsidP="0042578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CB620C" w:rsidRDefault="00CB620C" w:rsidP="0042578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B620C" w:rsidRDefault="00CB620C" w:rsidP="0042578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CB620C" w:rsidRPr="0042578E" w:rsidRDefault="00CB620C" w:rsidP="00326875">
      <w:pPr>
        <w:rPr>
          <w:rFonts w:ascii="Times New Roman" w:hAnsi="Times New Roman"/>
          <w:sz w:val="28"/>
          <w:szCs w:val="28"/>
        </w:rPr>
      </w:pPr>
    </w:p>
    <w:sectPr w:rsidR="00CB620C" w:rsidRPr="0042578E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0A06FF"/>
    <w:rsid w:val="0010329B"/>
    <w:rsid w:val="00193C01"/>
    <w:rsid w:val="00222794"/>
    <w:rsid w:val="002847AC"/>
    <w:rsid w:val="002879FA"/>
    <w:rsid w:val="002C5256"/>
    <w:rsid w:val="00307390"/>
    <w:rsid w:val="00326875"/>
    <w:rsid w:val="00401A70"/>
    <w:rsid w:val="0042578E"/>
    <w:rsid w:val="005250FB"/>
    <w:rsid w:val="005700D1"/>
    <w:rsid w:val="005A42A4"/>
    <w:rsid w:val="005B1885"/>
    <w:rsid w:val="005D2C9E"/>
    <w:rsid w:val="005E20FF"/>
    <w:rsid w:val="00624794"/>
    <w:rsid w:val="00650BCE"/>
    <w:rsid w:val="00671B65"/>
    <w:rsid w:val="006F0070"/>
    <w:rsid w:val="0073365B"/>
    <w:rsid w:val="007A607A"/>
    <w:rsid w:val="007F4801"/>
    <w:rsid w:val="008460D5"/>
    <w:rsid w:val="00860D3E"/>
    <w:rsid w:val="00866665"/>
    <w:rsid w:val="00892179"/>
    <w:rsid w:val="0095371E"/>
    <w:rsid w:val="009A0742"/>
    <w:rsid w:val="009A33B6"/>
    <w:rsid w:val="009A465F"/>
    <w:rsid w:val="00AD62A0"/>
    <w:rsid w:val="00AF609C"/>
    <w:rsid w:val="00B731CD"/>
    <w:rsid w:val="00BA39CF"/>
    <w:rsid w:val="00BD040B"/>
    <w:rsid w:val="00C570FF"/>
    <w:rsid w:val="00CB620C"/>
    <w:rsid w:val="00CC30EB"/>
    <w:rsid w:val="00CF3047"/>
    <w:rsid w:val="00D02624"/>
    <w:rsid w:val="00D4225C"/>
    <w:rsid w:val="00DD5E43"/>
    <w:rsid w:val="00E56753"/>
    <w:rsid w:val="00E83A4C"/>
    <w:rsid w:val="00E90305"/>
    <w:rsid w:val="00EA0490"/>
    <w:rsid w:val="00EC415E"/>
    <w:rsid w:val="00EE63E5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74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7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0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7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9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7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79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7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7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4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6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9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7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7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1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7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6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6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8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7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5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9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7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7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2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1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7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9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4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1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7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9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9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9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4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3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285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6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8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285</Words>
  <Characters>1631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2021-04-25T09:07:00Z</dcterms:created>
  <dcterms:modified xsi:type="dcterms:W3CDTF">2021-05-08T08:36:00Z</dcterms:modified>
</cp:coreProperties>
</file>