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D3" w:rsidRPr="008805BA" w:rsidRDefault="00A97DD3" w:rsidP="007958F2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разъясняет о порядке в</w:t>
      </w:r>
      <w:r w:rsidRPr="008805BA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и</w:t>
      </w:r>
      <w:r w:rsidRPr="008805BA">
        <w:rPr>
          <w:color w:val="000000"/>
          <w:sz w:val="28"/>
          <w:szCs w:val="28"/>
        </w:rPr>
        <w:t xml:space="preserve"> личной медицинской книжки работодателем при увольнении работника.</w:t>
      </w:r>
    </w:p>
    <w:p w:rsidR="00A97DD3" w:rsidRPr="008805BA" w:rsidRDefault="00A97DD3" w:rsidP="007958F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8805BA">
        <w:rPr>
          <w:color w:val="000000"/>
          <w:sz w:val="28"/>
          <w:szCs w:val="28"/>
        </w:rPr>
        <w:t>Согласно абз. 4 ст. 84.1 ТК РФ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A97DD3" w:rsidRPr="008805BA" w:rsidRDefault="00A97DD3" w:rsidP="007958F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8805BA">
        <w:rPr>
          <w:color w:val="000000"/>
          <w:sz w:val="28"/>
          <w:szCs w:val="28"/>
        </w:rPr>
        <w:t>В соответствие с п. 6 ст. 34 Федерального закона от 30.03.1999№ 52-ФЗ «О санитарно-эпидемиологическом благополучии населения»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A97DD3" w:rsidRPr="008805BA" w:rsidRDefault="00A97DD3" w:rsidP="007958F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8805BA">
        <w:rPr>
          <w:color w:val="000000"/>
          <w:sz w:val="28"/>
          <w:szCs w:val="28"/>
        </w:rPr>
        <w:t>Согласно Приказу Роспотребнадзора от 20.05.2005 № 402 «О личной медицинской книжке и санитарном паспорте» личная медицинская книжка хранится у администрации организации или индивидуального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(т.е. сотрудника) и предъявляется по месту новой работы.</w:t>
      </w:r>
    </w:p>
    <w:p w:rsidR="00A97DD3" w:rsidRPr="008805BA" w:rsidRDefault="00A97DD3" w:rsidP="007958F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8805BA">
        <w:rPr>
          <w:color w:val="000000"/>
          <w:sz w:val="28"/>
          <w:szCs w:val="28"/>
        </w:rPr>
        <w:t>Таким образом, медицинская книжка должна быть выдана работнику работодателем в день его увольнения.</w:t>
      </w:r>
    </w:p>
    <w:p w:rsidR="00A97DD3" w:rsidRDefault="00A97DD3" w:rsidP="008805B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A97DD3" w:rsidRDefault="00A97DD3" w:rsidP="008805B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97DD3" w:rsidRDefault="00A97DD3" w:rsidP="008805B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A97DD3" w:rsidRPr="008805BA" w:rsidRDefault="00A97DD3" w:rsidP="007958F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A97DD3" w:rsidRPr="007958F2" w:rsidRDefault="00A97DD3" w:rsidP="007958F2">
      <w:pPr>
        <w:rPr>
          <w:szCs w:val="28"/>
        </w:rPr>
      </w:pPr>
    </w:p>
    <w:sectPr w:rsidR="00A97DD3" w:rsidRPr="007958F2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02E50"/>
    <w:rsid w:val="00080223"/>
    <w:rsid w:val="00087E70"/>
    <w:rsid w:val="000A06FF"/>
    <w:rsid w:val="0010329B"/>
    <w:rsid w:val="001646C9"/>
    <w:rsid w:val="00193C01"/>
    <w:rsid w:val="001E7E5A"/>
    <w:rsid w:val="00222794"/>
    <w:rsid w:val="002847AC"/>
    <w:rsid w:val="002879FA"/>
    <w:rsid w:val="002C5256"/>
    <w:rsid w:val="00307390"/>
    <w:rsid w:val="00326875"/>
    <w:rsid w:val="003C0BD0"/>
    <w:rsid w:val="00401A70"/>
    <w:rsid w:val="005250FB"/>
    <w:rsid w:val="00541C60"/>
    <w:rsid w:val="005700D1"/>
    <w:rsid w:val="005A42A4"/>
    <w:rsid w:val="005B1885"/>
    <w:rsid w:val="005D2C9E"/>
    <w:rsid w:val="005E20FF"/>
    <w:rsid w:val="00650BCE"/>
    <w:rsid w:val="00671B65"/>
    <w:rsid w:val="006F0070"/>
    <w:rsid w:val="0073365B"/>
    <w:rsid w:val="007958F2"/>
    <w:rsid w:val="007A607A"/>
    <w:rsid w:val="007F4801"/>
    <w:rsid w:val="008460D5"/>
    <w:rsid w:val="00860D3E"/>
    <w:rsid w:val="00866665"/>
    <w:rsid w:val="008805BA"/>
    <w:rsid w:val="00892179"/>
    <w:rsid w:val="0095371E"/>
    <w:rsid w:val="009A33B6"/>
    <w:rsid w:val="009A465F"/>
    <w:rsid w:val="00A579F4"/>
    <w:rsid w:val="00A97DD3"/>
    <w:rsid w:val="00AD62A0"/>
    <w:rsid w:val="00AF609C"/>
    <w:rsid w:val="00B731CD"/>
    <w:rsid w:val="00BA39CF"/>
    <w:rsid w:val="00BD040B"/>
    <w:rsid w:val="00C570FF"/>
    <w:rsid w:val="00CC30EB"/>
    <w:rsid w:val="00CF3047"/>
    <w:rsid w:val="00D02624"/>
    <w:rsid w:val="00D4225C"/>
    <w:rsid w:val="00DD5E43"/>
    <w:rsid w:val="00E56753"/>
    <w:rsid w:val="00E83A4C"/>
    <w:rsid w:val="00E90305"/>
    <w:rsid w:val="00EA0490"/>
    <w:rsid w:val="00EC415E"/>
    <w:rsid w:val="00EE63E5"/>
    <w:rsid w:val="00F8358D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6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3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78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0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7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4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9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6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1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9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93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9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0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6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9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77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9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2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2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5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67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4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6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4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6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2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5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6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75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91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3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6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6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0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1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1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7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59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9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2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5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7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2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6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9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7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8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6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83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78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6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5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6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7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7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9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9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7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9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8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8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67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79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6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86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2021-04-25T09:12:00Z</dcterms:created>
  <dcterms:modified xsi:type="dcterms:W3CDTF">2021-05-08T08:42:00Z</dcterms:modified>
</cp:coreProperties>
</file>