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F4" w:rsidRDefault="002D3EF4" w:rsidP="00293765">
      <w:pPr>
        <w:jc w:val="center"/>
      </w:pPr>
    </w:p>
    <w:p w:rsidR="002D3EF4" w:rsidRDefault="002D3EF4" w:rsidP="00293765">
      <w:pPr>
        <w:jc w:val="center"/>
        <w:rPr>
          <w:b/>
        </w:rPr>
      </w:pPr>
    </w:p>
    <w:p w:rsidR="002D3EF4" w:rsidRDefault="002D3EF4" w:rsidP="00293765">
      <w:pPr>
        <w:jc w:val="center"/>
        <w:rPr>
          <w:b/>
        </w:rPr>
      </w:pPr>
      <w:r>
        <w:rPr>
          <w:b/>
        </w:rPr>
        <w:t>ЛЕНИНГРАДСКАЯ ОБЛАСТЬ</w:t>
      </w:r>
    </w:p>
    <w:p w:rsidR="002D3EF4" w:rsidRDefault="002D3EF4" w:rsidP="00293765">
      <w:pPr>
        <w:jc w:val="center"/>
        <w:rPr>
          <w:b/>
        </w:rPr>
      </w:pPr>
      <w:r>
        <w:rPr>
          <w:b/>
        </w:rPr>
        <w:t>ЛУЖСКИЙ МУНИЦИПАЛЬНЫЙ РАЙОН</w:t>
      </w:r>
    </w:p>
    <w:p w:rsidR="002D3EF4" w:rsidRDefault="002D3EF4" w:rsidP="00293765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2D3EF4" w:rsidRDefault="002D3EF4" w:rsidP="00293765">
      <w:pPr>
        <w:jc w:val="center"/>
        <w:rPr>
          <w:b/>
        </w:rPr>
      </w:pPr>
      <w:r>
        <w:rPr>
          <w:b/>
        </w:rPr>
        <w:t>ВОЛОШОВСКОГО СЕЛЬСКОГО ПОСЕЛЕНИЯ</w:t>
      </w:r>
    </w:p>
    <w:p w:rsidR="002D3EF4" w:rsidRDefault="002D3EF4" w:rsidP="00293765"/>
    <w:p w:rsidR="002D3EF4" w:rsidRDefault="002D3EF4" w:rsidP="00293765">
      <w:pPr>
        <w:jc w:val="center"/>
        <w:rPr>
          <w:b/>
        </w:rPr>
      </w:pPr>
      <w:r>
        <w:rPr>
          <w:b/>
        </w:rPr>
        <w:t>ПОСТАНОВЛЕНИЕ</w:t>
      </w:r>
    </w:p>
    <w:p w:rsidR="002D3EF4" w:rsidRDefault="002D3EF4" w:rsidP="00293765">
      <w:pPr>
        <w:jc w:val="center"/>
        <w:rPr>
          <w:b/>
        </w:rPr>
      </w:pPr>
    </w:p>
    <w:p w:rsidR="002D3EF4" w:rsidRPr="000B5291" w:rsidRDefault="002D3EF4" w:rsidP="00293765">
      <w:pPr>
        <w:jc w:val="both"/>
        <w:rPr>
          <w:sz w:val="28"/>
          <w:szCs w:val="28"/>
        </w:rPr>
      </w:pPr>
      <w:r>
        <w:rPr>
          <w:sz w:val="28"/>
          <w:szCs w:val="28"/>
        </w:rPr>
        <w:t>От 23 августа 2016 года                 № 126</w:t>
      </w:r>
    </w:p>
    <w:p w:rsidR="002D3EF4" w:rsidRDefault="002D3EF4" w:rsidP="00293765">
      <w:pPr>
        <w:jc w:val="both"/>
        <w:rPr>
          <w:sz w:val="28"/>
          <w:szCs w:val="28"/>
        </w:rPr>
      </w:pPr>
    </w:p>
    <w:p w:rsidR="002D3EF4" w:rsidRDefault="002D3EF4" w:rsidP="00293765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постановления.</w:t>
      </w:r>
    </w:p>
    <w:p w:rsidR="002D3EF4" w:rsidRDefault="002D3EF4" w:rsidP="00293765">
      <w:pPr>
        <w:rPr>
          <w:sz w:val="28"/>
          <w:szCs w:val="28"/>
        </w:rPr>
      </w:pPr>
    </w:p>
    <w:p w:rsidR="002D3EF4" w:rsidRDefault="002D3EF4" w:rsidP="00293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целью приведения нормативно-правовых актов в соответствие с действующим законодательством,</w:t>
      </w:r>
    </w:p>
    <w:p w:rsidR="002D3EF4" w:rsidRDefault="002D3EF4" w:rsidP="00293765">
      <w:pPr>
        <w:rPr>
          <w:sz w:val="28"/>
          <w:szCs w:val="28"/>
        </w:rPr>
      </w:pPr>
    </w:p>
    <w:p w:rsidR="002D3EF4" w:rsidRDefault="002D3EF4" w:rsidP="0029376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D3EF4" w:rsidRDefault="002D3EF4" w:rsidP="00293765">
      <w:pPr>
        <w:jc w:val="center"/>
        <w:rPr>
          <w:sz w:val="28"/>
          <w:szCs w:val="28"/>
        </w:rPr>
      </w:pPr>
    </w:p>
    <w:p w:rsidR="002D3EF4" w:rsidRPr="00CC1545" w:rsidRDefault="002D3EF4" w:rsidP="00CC15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постановление №</w:t>
      </w:r>
      <w:r w:rsidRPr="00CC1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 от  17 апреля  2013 года об утверждении административного регламента предоставления муниципальной услуги: «Совершение нотариальных действий специально уполномоченным должностным лицом Администрации Волошовского </w:t>
      </w:r>
      <w:r w:rsidRPr="00CC1545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>.</w:t>
      </w:r>
    </w:p>
    <w:p w:rsidR="002D3EF4" w:rsidRDefault="002D3EF4" w:rsidP="00293765">
      <w:pPr>
        <w:pStyle w:val="NormalWeb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D3EF4" w:rsidRDefault="002D3EF4" w:rsidP="00293765">
      <w:pPr>
        <w:rPr>
          <w:sz w:val="28"/>
          <w:szCs w:val="28"/>
        </w:rPr>
      </w:pPr>
    </w:p>
    <w:p w:rsidR="002D3EF4" w:rsidRDefault="002D3EF4" w:rsidP="00293765">
      <w:pPr>
        <w:rPr>
          <w:sz w:val="28"/>
          <w:szCs w:val="28"/>
        </w:rPr>
      </w:pPr>
    </w:p>
    <w:p w:rsidR="002D3EF4" w:rsidRDefault="002D3EF4" w:rsidP="00293765">
      <w:pPr>
        <w:rPr>
          <w:sz w:val="28"/>
          <w:szCs w:val="28"/>
        </w:rPr>
      </w:pPr>
    </w:p>
    <w:p w:rsidR="002D3EF4" w:rsidRDefault="002D3EF4" w:rsidP="00293765">
      <w:pPr>
        <w:rPr>
          <w:sz w:val="28"/>
          <w:szCs w:val="28"/>
        </w:rPr>
      </w:pPr>
    </w:p>
    <w:p w:rsidR="002D3EF4" w:rsidRDefault="002D3EF4" w:rsidP="00293765">
      <w:pPr>
        <w:rPr>
          <w:sz w:val="28"/>
          <w:szCs w:val="28"/>
        </w:rPr>
      </w:pPr>
    </w:p>
    <w:p w:rsidR="002D3EF4" w:rsidRDefault="002D3EF4" w:rsidP="00293765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2D3EF4" w:rsidRDefault="002D3EF4" w:rsidP="00293765">
      <w:pPr>
        <w:jc w:val="both"/>
        <w:rPr>
          <w:sz w:val="28"/>
          <w:szCs w:val="28"/>
        </w:rPr>
      </w:pPr>
      <w:r>
        <w:rPr>
          <w:sz w:val="28"/>
          <w:szCs w:val="28"/>
        </w:rPr>
        <w:t>Волошовского сельского поселения                                          И.З.Морозова</w:t>
      </w:r>
    </w:p>
    <w:p w:rsidR="002D3EF4" w:rsidRDefault="002D3EF4" w:rsidP="00293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D3EF4" w:rsidRDefault="002D3EF4" w:rsidP="00293765">
      <w:pPr>
        <w:rPr>
          <w:sz w:val="28"/>
          <w:szCs w:val="28"/>
        </w:rPr>
      </w:pPr>
    </w:p>
    <w:p w:rsidR="002D3EF4" w:rsidRDefault="002D3EF4" w:rsidP="00293765">
      <w:pPr>
        <w:rPr>
          <w:sz w:val="28"/>
          <w:szCs w:val="28"/>
        </w:rPr>
      </w:pPr>
    </w:p>
    <w:p w:rsidR="002D3EF4" w:rsidRDefault="002D3EF4" w:rsidP="00293765">
      <w:pPr>
        <w:rPr>
          <w:sz w:val="28"/>
          <w:szCs w:val="28"/>
        </w:rPr>
      </w:pPr>
    </w:p>
    <w:p w:rsidR="002D3EF4" w:rsidRDefault="002D3EF4" w:rsidP="00293765">
      <w:pPr>
        <w:rPr>
          <w:sz w:val="28"/>
          <w:szCs w:val="28"/>
        </w:rPr>
      </w:pPr>
    </w:p>
    <w:p w:rsidR="002D3EF4" w:rsidRDefault="002D3EF4" w:rsidP="00293765">
      <w:pPr>
        <w:rPr>
          <w:sz w:val="28"/>
          <w:szCs w:val="28"/>
        </w:rPr>
      </w:pPr>
    </w:p>
    <w:p w:rsidR="002D3EF4" w:rsidRDefault="002D3EF4" w:rsidP="00293765">
      <w:pPr>
        <w:rPr>
          <w:sz w:val="28"/>
          <w:szCs w:val="28"/>
        </w:rPr>
      </w:pPr>
    </w:p>
    <w:p w:rsidR="002D3EF4" w:rsidRDefault="002D3EF4" w:rsidP="00293765"/>
    <w:p w:rsidR="002D3EF4" w:rsidRDefault="002D3EF4"/>
    <w:sectPr w:rsidR="002D3EF4" w:rsidSect="00A4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765"/>
    <w:rsid w:val="00034E4C"/>
    <w:rsid w:val="000B5291"/>
    <w:rsid w:val="00293765"/>
    <w:rsid w:val="0029427E"/>
    <w:rsid w:val="002D3EF4"/>
    <w:rsid w:val="00347F26"/>
    <w:rsid w:val="004639AA"/>
    <w:rsid w:val="005A252E"/>
    <w:rsid w:val="0062248F"/>
    <w:rsid w:val="00887F9C"/>
    <w:rsid w:val="00A469CA"/>
    <w:rsid w:val="00B84B50"/>
    <w:rsid w:val="00CC1545"/>
    <w:rsid w:val="00E5654C"/>
    <w:rsid w:val="00F9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93765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rsid w:val="00293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76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3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104</Words>
  <Characters>599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serebranka</dc:creator>
  <cp:keywords/>
  <dc:description/>
  <cp:lastModifiedBy>Волошово</cp:lastModifiedBy>
  <cp:revision>4</cp:revision>
  <cp:lastPrinted>2016-08-23T05:28:00Z</cp:lastPrinted>
  <dcterms:created xsi:type="dcterms:W3CDTF">2016-08-03T05:50:00Z</dcterms:created>
  <dcterms:modified xsi:type="dcterms:W3CDTF">2016-08-23T05:28:00Z</dcterms:modified>
</cp:coreProperties>
</file>