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FE" w:rsidRDefault="001944FE" w:rsidP="004F3DFF">
      <w:pPr>
        <w:ind w:right="141"/>
        <w:jc w:val="center"/>
        <w:rPr>
          <w:sz w:val="24"/>
          <w:szCs w:val="24"/>
        </w:rPr>
      </w:pPr>
    </w:p>
    <w:p w:rsidR="001944FE" w:rsidRPr="00234C69" w:rsidRDefault="001944FE" w:rsidP="004F3DFF">
      <w:pPr>
        <w:ind w:right="141"/>
        <w:jc w:val="center"/>
        <w:rPr>
          <w:b/>
          <w:sz w:val="28"/>
          <w:szCs w:val="28"/>
        </w:rPr>
      </w:pPr>
      <w:r w:rsidRPr="00234C69">
        <w:rPr>
          <w:b/>
          <w:sz w:val="28"/>
          <w:szCs w:val="28"/>
        </w:rPr>
        <w:t>Ленинградская область</w:t>
      </w:r>
    </w:p>
    <w:p w:rsidR="001944FE" w:rsidRPr="00234C69" w:rsidRDefault="001944FE" w:rsidP="004F3DFF">
      <w:pPr>
        <w:ind w:right="141"/>
        <w:jc w:val="center"/>
        <w:rPr>
          <w:b/>
          <w:sz w:val="28"/>
          <w:szCs w:val="28"/>
        </w:rPr>
      </w:pPr>
      <w:r w:rsidRPr="00234C69">
        <w:rPr>
          <w:b/>
          <w:sz w:val="28"/>
          <w:szCs w:val="28"/>
        </w:rPr>
        <w:t>Лужский муниципальный район</w:t>
      </w:r>
    </w:p>
    <w:p w:rsidR="001944FE" w:rsidRPr="00234C69" w:rsidRDefault="001944FE" w:rsidP="004F3DFF">
      <w:pPr>
        <w:ind w:right="141"/>
        <w:jc w:val="center"/>
        <w:rPr>
          <w:b/>
          <w:sz w:val="28"/>
          <w:szCs w:val="28"/>
        </w:rPr>
      </w:pPr>
      <w:r w:rsidRPr="00234C6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Волошовского</w:t>
      </w:r>
      <w:r w:rsidRPr="00234C69">
        <w:rPr>
          <w:b/>
          <w:sz w:val="28"/>
          <w:szCs w:val="28"/>
        </w:rPr>
        <w:t xml:space="preserve"> сельского поселения</w:t>
      </w:r>
    </w:p>
    <w:p w:rsidR="001944FE" w:rsidRPr="00FB74F6" w:rsidRDefault="001944FE" w:rsidP="004F3DFF">
      <w:pPr>
        <w:ind w:right="141"/>
        <w:jc w:val="center"/>
        <w:rPr>
          <w:sz w:val="24"/>
          <w:szCs w:val="24"/>
        </w:rPr>
      </w:pPr>
    </w:p>
    <w:p w:rsidR="001944FE" w:rsidRPr="00234C69" w:rsidRDefault="001944FE" w:rsidP="004F3DFF">
      <w:pPr>
        <w:ind w:right="141"/>
        <w:jc w:val="center"/>
        <w:rPr>
          <w:b/>
          <w:sz w:val="28"/>
          <w:szCs w:val="28"/>
        </w:rPr>
      </w:pPr>
      <w:r w:rsidRPr="00234C69">
        <w:rPr>
          <w:b/>
          <w:sz w:val="28"/>
          <w:szCs w:val="28"/>
        </w:rPr>
        <w:t>ПОСТАНОВЛЕНИЕ</w:t>
      </w:r>
    </w:p>
    <w:p w:rsidR="001944FE" w:rsidRPr="00FB74F6" w:rsidRDefault="001944FE" w:rsidP="003F3805">
      <w:pPr>
        <w:ind w:right="-1"/>
        <w:jc w:val="both"/>
        <w:rPr>
          <w:sz w:val="24"/>
          <w:szCs w:val="24"/>
        </w:rPr>
      </w:pPr>
    </w:p>
    <w:p w:rsidR="001944FE" w:rsidRDefault="001944FE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от 09 ноября 2022 года                                                                                                                 № 82</w:t>
      </w:r>
    </w:p>
    <w:p w:rsidR="001944FE" w:rsidRPr="00FB74F6" w:rsidRDefault="001944FE" w:rsidP="003F3805">
      <w:pPr>
        <w:ind w:right="-1"/>
        <w:jc w:val="both"/>
        <w:rPr>
          <w:sz w:val="24"/>
          <w:szCs w:val="24"/>
        </w:rPr>
      </w:pPr>
    </w:p>
    <w:p w:rsidR="001944FE" w:rsidRPr="006B3C27" w:rsidRDefault="001944FE" w:rsidP="003F3805">
      <w:pPr>
        <w:ind w:right="-1"/>
        <w:jc w:val="both"/>
        <w:rPr>
          <w:sz w:val="24"/>
          <w:szCs w:val="24"/>
        </w:rPr>
      </w:pPr>
    </w:p>
    <w:p w:rsidR="001944FE" w:rsidRPr="006B3C27" w:rsidRDefault="001944FE" w:rsidP="00A55F12">
      <w:pPr>
        <w:ind w:right="4110"/>
        <w:jc w:val="both"/>
        <w:rPr>
          <w:sz w:val="24"/>
          <w:szCs w:val="24"/>
        </w:rPr>
      </w:pPr>
      <w:r w:rsidRPr="006B3C27">
        <w:rPr>
          <w:sz w:val="24"/>
          <w:szCs w:val="24"/>
        </w:rPr>
        <w:t>О внесении изменений</w:t>
      </w:r>
      <w:bookmarkStart w:id="0" w:name="_GoBack"/>
      <w:bookmarkEnd w:id="0"/>
      <w:r w:rsidRPr="006B3C27">
        <w:rPr>
          <w:sz w:val="24"/>
          <w:szCs w:val="24"/>
        </w:rPr>
        <w:t xml:space="preserve"> в постановление от </w:t>
      </w:r>
      <w:r>
        <w:rPr>
          <w:sz w:val="24"/>
          <w:szCs w:val="24"/>
        </w:rPr>
        <w:t>01</w:t>
      </w:r>
      <w:r w:rsidRPr="00E024EF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E024E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E024EF">
        <w:rPr>
          <w:sz w:val="24"/>
          <w:szCs w:val="24"/>
        </w:rPr>
        <w:t xml:space="preserve"> г. № </w:t>
      </w:r>
      <w:r>
        <w:rPr>
          <w:sz w:val="24"/>
          <w:szCs w:val="24"/>
        </w:rPr>
        <w:t>40</w:t>
      </w:r>
      <w:r w:rsidRPr="006B3C27">
        <w:rPr>
          <w:sz w:val="24"/>
          <w:szCs w:val="24"/>
        </w:rPr>
        <w:t xml:space="preserve"> «</w:t>
      </w:r>
      <w:r w:rsidRPr="00A01A8C">
        <w:rPr>
          <w:sz w:val="24"/>
          <w:szCs w:val="24"/>
        </w:rPr>
        <w:t>Об утверждении административного регламента по предоставлению муниципальной услуги «Выдача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1944FE" w:rsidRDefault="001944FE" w:rsidP="006B3C27">
      <w:pPr>
        <w:ind w:right="-1"/>
        <w:jc w:val="both"/>
        <w:rPr>
          <w:sz w:val="24"/>
          <w:szCs w:val="24"/>
        </w:rPr>
      </w:pPr>
    </w:p>
    <w:p w:rsidR="001944FE" w:rsidRPr="006B3C27" w:rsidRDefault="001944FE" w:rsidP="006B3C27">
      <w:pPr>
        <w:ind w:right="-1"/>
        <w:jc w:val="both"/>
        <w:rPr>
          <w:sz w:val="24"/>
          <w:szCs w:val="24"/>
        </w:rPr>
      </w:pPr>
    </w:p>
    <w:p w:rsidR="001944FE" w:rsidRDefault="001944FE" w:rsidP="001C64DD">
      <w:pPr>
        <w:ind w:right="-1" w:firstLine="709"/>
        <w:jc w:val="both"/>
        <w:rPr>
          <w:sz w:val="24"/>
          <w:szCs w:val="24"/>
        </w:rPr>
      </w:pPr>
      <w:r w:rsidRPr="005C47F4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5C47F4">
        <w:rPr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>
        <w:rPr>
          <w:sz w:val="24"/>
          <w:szCs w:val="24"/>
        </w:rPr>
        <w:t xml:space="preserve"> </w:t>
      </w:r>
      <w:r w:rsidRPr="005C47F4">
        <w:rPr>
          <w:sz w:val="24"/>
          <w:szCs w:val="24"/>
        </w:rPr>
        <w:t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</w:t>
      </w:r>
      <w:r>
        <w:rPr>
          <w:sz w:val="24"/>
          <w:szCs w:val="24"/>
        </w:rPr>
        <w:t>)»</w:t>
      </w:r>
      <w:r w:rsidRPr="00FB74F6">
        <w:rPr>
          <w:sz w:val="24"/>
          <w:szCs w:val="24"/>
        </w:rPr>
        <w:t xml:space="preserve"> </w:t>
      </w:r>
    </w:p>
    <w:p w:rsidR="001944FE" w:rsidRDefault="001944FE" w:rsidP="003F3805">
      <w:pPr>
        <w:pStyle w:val="a"/>
        <w:ind w:right="-1"/>
        <w:jc w:val="both"/>
        <w:rPr>
          <w:rFonts w:ascii="Times New Roman" w:hAnsi="Times New Roman" w:cs="Times New Roman"/>
        </w:rPr>
      </w:pPr>
    </w:p>
    <w:p w:rsidR="001944FE" w:rsidRDefault="001944FE" w:rsidP="003F3805">
      <w:pPr>
        <w:pStyle w:val="a"/>
        <w:ind w:right="-1"/>
        <w:jc w:val="both"/>
        <w:rPr>
          <w:rFonts w:ascii="Times New Roman" w:hAnsi="Times New Roman" w:cs="Times New Roman"/>
        </w:rPr>
      </w:pPr>
      <w:r w:rsidRPr="00EB5B34">
        <w:rPr>
          <w:rFonts w:ascii="Times New Roman" w:hAnsi="Times New Roman" w:cs="Times New Roman"/>
        </w:rPr>
        <w:t xml:space="preserve">                                                              ПОСТАНОВЛЯЮ:</w:t>
      </w:r>
    </w:p>
    <w:p w:rsidR="001944FE" w:rsidRPr="005D5763" w:rsidRDefault="001944FE" w:rsidP="003F3805">
      <w:pPr>
        <w:ind w:right="-1"/>
      </w:pPr>
    </w:p>
    <w:p w:rsidR="001944FE" w:rsidRPr="0042091A" w:rsidRDefault="001944FE" w:rsidP="0042091A">
      <w:pPr>
        <w:pStyle w:val="ListParagraph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Исключить подпункт «г» п. 2.6. административного регламента </w:t>
      </w:r>
      <w:r w:rsidRPr="00EB5B34">
        <w:rPr>
          <w:sz w:val="24"/>
          <w:szCs w:val="24"/>
        </w:rPr>
        <w:t>предоставления муниципальной услуги «</w:t>
      </w:r>
      <w:r w:rsidRPr="0042091A">
        <w:rPr>
          <w:rFonts w:cs="Courier New"/>
          <w:sz w:val="24"/>
          <w:szCs w:val="24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EB5B3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944FE" w:rsidRDefault="001944FE" w:rsidP="003F3805">
      <w:pPr>
        <w:pStyle w:val="ListParagraph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Данное постановление</w:t>
      </w:r>
      <w:r w:rsidRPr="00BA68E9">
        <w:rPr>
          <w:sz w:val="24"/>
          <w:szCs w:val="24"/>
        </w:rPr>
        <w:t xml:space="preserve"> </w:t>
      </w:r>
      <w:r w:rsidRPr="00BA68E9">
        <w:rPr>
          <w:color w:val="000000"/>
          <w:sz w:val="24"/>
          <w:szCs w:val="24"/>
        </w:rPr>
        <w:t xml:space="preserve">разместить на официальном сайте администрации </w:t>
      </w:r>
      <w:r>
        <w:rPr>
          <w:color w:val="000000"/>
          <w:sz w:val="24"/>
          <w:szCs w:val="24"/>
        </w:rPr>
        <w:t xml:space="preserve">Волошовского сельского поселения </w:t>
      </w:r>
      <w:r w:rsidRPr="00BA68E9">
        <w:rPr>
          <w:color w:val="000000"/>
          <w:sz w:val="24"/>
          <w:szCs w:val="24"/>
        </w:rPr>
        <w:t xml:space="preserve">в сети Интернет </w:t>
      </w:r>
      <w:hyperlink r:id="rId7" w:history="1">
        <w:r w:rsidRPr="00F80C6F">
          <w:rPr>
            <w:rStyle w:val="Hyperlink"/>
            <w:sz w:val="24"/>
            <w:szCs w:val="24"/>
            <w:lang w:val="en-US"/>
          </w:rPr>
          <w:t>http</w:t>
        </w:r>
        <w:r w:rsidRPr="00F80C6F">
          <w:rPr>
            <w:rStyle w:val="Hyperlink"/>
            <w:sz w:val="24"/>
            <w:szCs w:val="24"/>
          </w:rPr>
          <w:t>://волошовское</w:t>
        </w:r>
      </w:hyperlink>
      <w:r w:rsidRPr="00F80C6F">
        <w:rPr>
          <w:sz w:val="24"/>
          <w:szCs w:val="24"/>
          <w:u w:val="single"/>
        </w:rPr>
        <w:t xml:space="preserve"> р.ф</w:t>
      </w:r>
      <w:r w:rsidRPr="00BA68E9">
        <w:rPr>
          <w:color w:val="000000"/>
          <w:sz w:val="24"/>
          <w:szCs w:val="24"/>
        </w:rPr>
        <w:t>.</w:t>
      </w:r>
    </w:p>
    <w:p w:rsidR="001944FE" w:rsidRDefault="001944FE" w:rsidP="003F3805">
      <w:pPr>
        <w:pStyle w:val="ListParagraph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Внесенные изменения отобразить в реестре государственных услуг.</w:t>
      </w:r>
    </w:p>
    <w:p w:rsidR="001944FE" w:rsidRDefault="001944FE" w:rsidP="003F3805">
      <w:pPr>
        <w:pStyle w:val="ListParagraph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Постановление вступает в законную силу согласно действующего законодательства</w:t>
      </w:r>
      <w:r>
        <w:rPr>
          <w:color w:val="000000"/>
          <w:sz w:val="24"/>
          <w:szCs w:val="24"/>
        </w:rPr>
        <w:t>.</w:t>
      </w:r>
    </w:p>
    <w:p w:rsidR="001944FE" w:rsidRPr="004F3DFF" w:rsidRDefault="001944FE" w:rsidP="003F3805">
      <w:pPr>
        <w:pStyle w:val="ListParagraph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4F3DFF">
        <w:rPr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1944FE" w:rsidRPr="00FB74F6" w:rsidRDefault="001944FE" w:rsidP="003F3805">
      <w:pPr>
        <w:ind w:right="-1"/>
        <w:jc w:val="both"/>
        <w:rPr>
          <w:sz w:val="24"/>
          <w:szCs w:val="24"/>
        </w:rPr>
      </w:pPr>
    </w:p>
    <w:p w:rsidR="001944FE" w:rsidRDefault="001944FE" w:rsidP="003F3805">
      <w:pPr>
        <w:ind w:right="-1"/>
        <w:jc w:val="both"/>
        <w:rPr>
          <w:sz w:val="24"/>
          <w:szCs w:val="24"/>
        </w:rPr>
      </w:pPr>
    </w:p>
    <w:p w:rsidR="001944FE" w:rsidRDefault="001944FE" w:rsidP="003F3805">
      <w:pPr>
        <w:ind w:right="-1"/>
        <w:jc w:val="both"/>
        <w:rPr>
          <w:sz w:val="24"/>
          <w:szCs w:val="24"/>
        </w:rPr>
      </w:pPr>
    </w:p>
    <w:p w:rsidR="001944FE" w:rsidRDefault="001944FE" w:rsidP="003F3805">
      <w:pPr>
        <w:ind w:right="-1"/>
        <w:jc w:val="both"/>
        <w:rPr>
          <w:sz w:val="24"/>
          <w:szCs w:val="24"/>
        </w:rPr>
      </w:pPr>
    </w:p>
    <w:p w:rsidR="001944FE" w:rsidRDefault="001944FE" w:rsidP="003F3805">
      <w:pPr>
        <w:ind w:right="-1"/>
        <w:jc w:val="both"/>
        <w:rPr>
          <w:sz w:val="24"/>
          <w:szCs w:val="24"/>
        </w:rPr>
      </w:pPr>
    </w:p>
    <w:p w:rsidR="001944FE" w:rsidRDefault="001944FE" w:rsidP="003F3805">
      <w:pPr>
        <w:ind w:right="-1"/>
        <w:jc w:val="both"/>
        <w:rPr>
          <w:sz w:val="24"/>
          <w:szCs w:val="24"/>
        </w:rPr>
      </w:pPr>
    </w:p>
    <w:p w:rsidR="001944FE" w:rsidRPr="00FB74F6" w:rsidRDefault="001944FE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FB74F6">
        <w:rPr>
          <w:sz w:val="24"/>
          <w:szCs w:val="24"/>
        </w:rPr>
        <w:t xml:space="preserve"> администрации</w:t>
      </w:r>
    </w:p>
    <w:p w:rsidR="001944FE" w:rsidRPr="00FB74F6" w:rsidRDefault="001944FE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Волошовского </w:t>
      </w:r>
      <w:r w:rsidRPr="00FB74F6">
        <w:rPr>
          <w:sz w:val="24"/>
          <w:szCs w:val="24"/>
        </w:rPr>
        <w:t xml:space="preserve">сельского поселения                     </w:t>
      </w:r>
      <w:r>
        <w:rPr>
          <w:sz w:val="24"/>
          <w:szCs w:val="24"/>
        </w:rPr>
        <w:t xml:space="preserve">    </w:t>
      </w:r>
      <w:r w:rsidRPr="00FB74F6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74F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Дюба Н.В.</w:t>
      </w:r>
    </w:p>
    <w:p w:rsidR="001944FE" w:rsidRPr="00FB74F6" w:rsidRDefault="001944FE" w:rsidP="003F3805">
      <w:pPr>
        <w:ind w:right="-1"/>
        <w:jc w:val="both"/>
        <w:rPr>
          <w:sz w:val="24"/>
          <w:szCs w:val="24"/>
        </w:rPr>
      </w:pPr>
    </w:p>
    <w:sectPr w:rsidR="001944FE" w:rsidRPr="00FB74F6" w:rsidSect="007F727A">
      <w:headerReference w:type="default" r:id="rId8"/>
      <w:pgSz w:w="11907" w:h="16840" w:code="9"/>
      <w:pgMar w:top="709" w:right="567" w:bottom="851" w:left="156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FE" w:rsidRDefault="001944FE" w:rsidP="00FC7E8D">
      <w:r>
        <w:separator/>
      </w:r>
    </w:p>
  </w:endnote>
  <w:endnote w:type="continuationSeparator" w:id="0">
    <w:p w:rsidR="001944FE" w:rsidRDefault="001944FE" w:rsidP="00FC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FE" w:rsidRDefault="001944FE" w:rsidP="00FC7E8D">
      <w:r>
        <w:separator/>
      </w:r>
    </w:p>
  </w:footnote>
  <w:footnote w:type="continuationSeparator" w:id="0">
    <w:p w:rsidR="001944FE" w:rsidRDefault="001944FE" w:rsidP="00FC7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FE" w:rsidRPr="0015284A" w:rsidRDefault="001944FE" w:rsidP="00A55F1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306D5"/>
    <w:multiLevelType w:val="hybridMultilevel"/>
    <w:tmpl w:val="1AB4C1BC"/>
    <w:lvl w:ilvl="0" w:tplc="B61835C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00620"/>
    <w:rsid w:val="00007FDD"/>
    <w:rsid w:val="00026B7A"/>
    <w:rsid w:val="00034C4D"/>
    <w:rsid w:val="00041E46"/>
    <w:rsid w:val="00051A38"/>
    <w:rsid w:val="00062582"/>
    <w:rsid w:val="0006788B"/>
    <w:rsid w:val="000679C3"/>
    <w:rsid w:val="00067E60"/>
    <w:rsid w:val="0007093C"/>
    <w:rsid w:val="000746D3"/>
    <w:rsid w:val="00077799"/>
    <w:rsid w:val="00093ACC"/>
    <w:rsid w:val="0009492A"/>
    <w:rsid w:val="0009765B"/>
    <w:rsid w:val="000B0D4F"/>
    <w:rsid w:val="000B0E3F"/>
    <w:rsid w:val="000B26F8"/>
    <w:rsid w:val="000B27F5"/>
    <w:rsid w:val="000D1490"/>
    <w:rsid w:val="000D388E"/>
    <w:rsid w:val="000E44AD"/>
    <w:rsid w:val="0010037A"/>
    <w:rsid w:val="0011036A"/>
    <w:rsid w:val="001144D1"/>
    <w:rsid w:val="00124669"/>
    <w:rsid w:val="001249C3"/>
    <w:rsid w:val="00126C9E"/>
    <w:rsid w:val="00133723"/>
    <w:rsid w:val="0015284A"/>
    <w:rsid w:val="00156751"/>
    <w:rsid w:val="0016678F"/>
    <w:rsid w:val="00170FB6"/>
    <w:rsid w:val="00176F15"/>
    <w:rsid w:val="00181964"/>
    <w:rsid w:val="0019279A"/>
    <w:rsid w:val="0019406B"/>
    <w:rsid w:val="001944FE"/>
    <w:rsid w:val="001B32D5"/>
    <w:rsid w:val="001C64DD"/>
    <w:rsid w:val="001E5736"/>
    <w:rsid w:val="002004C1"/>
    <w:rsid w:val="00203E99"/>
    <w:rsid w:val="002047BF"/>
    <w:rsid w:val="00210D16"/>
    <w:rsid w:val="002125AB"/>
    <w:rsid w:val="002173D5"/>
    <w:rsid w:val="00222DB3"/>
    <w:rsid w:val="00223B7F"/>
    <w:rsid w:val="002317B9"/>
    <w:rsid w:val="00234C69"/>
    <w:rsid w:val="0023612A"/>
    <w:rsid w:val="002367D9"/>
    <w:rsid w:val="00240F57"/>
    <w:rsid w:val="00246EE1"/>
    <w:rsid w:val="00253FC9"/>
    <w:rsid w:val="00274BCD"/>
    <w:rsid w:val="00281E42"/>
    <w:rsid w:val="00284911"/>
    <w:rsid w:val="00297336"/>
    <w:rsid w:val="002B068D"/>
    <w:rsid w:val="002B1217"/>
    <w:rsid w:val="002B208E"/>
    <w:rsid w:val="002B30C2"/>
    <w:rsid w:val="002B3834"/>
    <w:rsid w:val="002B6589"/>
    <w:rsid w:val="002B7C6D"/>
    <w:rsid w:val="002C71A2"/>
    <w:rsid w:val="002E03BC"/>
    <w:rsid w:val="002E113A"/>
    <w:rsid w:val="002E27B1"/>
    <w:rsid w:val="002E6BAA"/>
    <w:rsid w:val="002F1815"/>
    <w:rsid w:val="002F1B59"/>
    <w:rsid w:val="00305CDC"/>
    <w:rsid w:val="003125F4"/>
    <w:rsid w:val="00313CF1"/>
    <w:rsid w:val="0031767F"/>
    <w:rsid w:val="00326A5C"/>
    <w:rsid w:val="0032707E"/>
    <w:rsid w:val="003350BD"/>
    <w:rsid w:val="003839EA"/>
    <w:rsid w:val="0039000F"/>
    <w:rsid w:val="00391481"/>
    <w:rsid w:val="003A23DC"/>
    <w:rsid w:val="003A25EB"/>
    <w:rsid w:val="003A5B58"/>
    <w:rsid w:val="003A5D89"/>
    <w:rsid w:val="003A6311"/>
    <w:rsid w:val="003B294F"/>
    <w:rsid w:val="003C535E"/>
    <w:rsid w:val="003D4238"/>
    <w:rsid w:val="003F1C88"/>
    <w:rsid w:val="003F3805"/>
    <w:rsid w:val="003F681B"/>
    <w:rsid w:val="00402E7F"/>
    <w:rsid w:val="004158F8"/>
    <w:rsid w:val="0041735B"/>
    <w:rsid w:val="0042091A"/>
    <w:rsid w:val="00432182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94560"/>
    <w:rsid w:val="004953ED"/>
    <w:rsid w:val="00496BAD"/>
    <w:rsid w:val="004A7788"/>
    <w:rsid w:val="004B3D12"/>
    <w:rsid w:val="004B3DC6"/>
    <w:rsid w:val="004B5FF6"/>
    <w:rsid w:val="004C4187"/>
    <w:rsid w:val="004C74AA"/>
    <w:rsid w:val="004E72E5"/>
    <w:rsid w:val="004F3DFF"/>
    <w:rsid w:val="005005A0"/>
    <w:rsid w:val="005028B6"/>
    <w:rsid w:val="00512510"/>
    <w:rsid w:val="00525B55"/>
    <w:rsid w:val="005303F0"/>
    <w:rsid w:val="00543390"/>
    <w:rsid w:val="0054572B"/>
    <w:rsid w:val="00557ED4"/>
    <w:rsid w:val="00576C18"/>
    <w:rsid w:val="00576F3E"/>
    <w:rsid w:val="00582E94"/>
    <w:rsid w:val="00587EE9"/>
    <w:rsid w:val="00590D64"/>
    <w:rsid w:val="005A1EEB"/>
    <w:rsid w:val="005C47F4"/>
    <w:rsid w:val="005D419F"/>
    <w:rsid w:val="005D5763"/>
    <w:rsid w:val="005F0B12"/>
    <w:rsid w:val="00607D76"/>
    <w:rsid w:val="00616C46"/>
    <w:rsid w:val="0063244A"/>
    <w:rsid w:val="00636891"/>
    <w:rsid w:val="00644A28"/>
    <w:rsid w:val="00644DDA"/>
    <w:rsid w:val="00645684"/>
    <w:rsid w:val="006509CB"/>
    <w:rsid w:val="0066092F"/>
    <w:rsid w:val="00666382"/>
    <w:rsid w:val="006807E0"/>
    <w:rsid w:val="0068328E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703E2E"/>
    <w:rsid w:val="0072369C"/>
    <w:rsid w:val="00725419"/>
    <w:rsid w:val="00731B47"/>
    <w:rsid w:val="007610D6"/>
    <w:rsid w:val="0077236F"/>
    <w:rsid w:val="007A0265"/>
    <w:rsid w:val="007A2208"/>
    <w:rsid w:val="007A2A28"/>
    <w:rsid w:val="007B3C0A"/>
    <w:rsid w:val="007E5E04"/>
    <w:rsid w:val="007F727A"/>
    <w:rsid w:val="0081519F"/>
    <w:rsid w:val="008210AF"/>
    <w:rsid w:val="00822387"/>
    <w:rsid w:val="00831643"/>
    <w:rsid w:val="00850C79"/>
    <w:rsid w:val="008670D6"/>
    <w:rsid w:val="00870B29"/>
    <w:rsid w:val="00880DFB"/>
    <w:rsid w:val="00881ED0"/>
    <w:rsid w:val="00883EA0"/>
    <w:rsid w:val="00890EB4"/>
    <w:rsid w:val="008A5088"/>
    <w:rsid w:val="008B25D5"/>
    <w:rsid w:val="008B2601"/>
    <w:rsid w:val="008B57A9"/>
    <w:rsid w:val="008B5C35"/>
    <w:rsid w:val="008E0A32"/>
    <w:rsid w:val="008F1B1D"/>
    <w:rsid w:val="008F2664"/>
    <w:rsid w:val="008F732D"/>
    <w:rsid w:val="0091604A"/>
    <w:rsid w:val="00936FEA"/>
    <w:rsid w:val="00945843"/>
    <w:rsid w:val="00947A99"/>
    <w:rsid w:val="00951261"/>
    <w:rsid w:val="00965431"/>
    <w:rsid w:val="009719B2"/>
    <w:rsid w:val="0097432D"/>
    <w:rsid w:val="00994349"/>
    <w:rsid w:val="00994B17"/>
    <w:rsid w:val="009A723D"/>
    <w:rsid w:val="009A7F3B"/>
    <w:rsid w:val="009B22F8"/>
    <w:rsid w:val="009B41F5"/>
    <w:rsid w:val="009D3183"/>
    <w:rsid w:val="009F0B7F"/>
    <w:rsid w:val="009F5698"/>
    <w:rsid w:val="00A005CF"/>
    <w:rsid w:val="00A01A8C"/>
    <w:rsid w:val="00A13BBC"/>
    <w:rsid w:val="00A227E8"/>
    <w:rsid w:val="00A251C0"/>
    <w:rsid w:val="00A25928"/>
    <w:rsid w:val="00A3087C"/>
    <w:rsid w:val="00A37E2C"/>
    <w:rsid w:val="00A37EE1"/>
    <w:rsid w:val="00A443E0"/>
    <w:rsid w:val="00A55F12"/>
    <w:rsid w:val="00A6116E"/>
    <w:rsid w:val="00A80B8C"/>
    <w:rsid w:val="00AA37A6"/>
    <w:rsid w:val="00AA7175"/>
    <w:rsid w:val="00AC13E8"/>
    <w:rsid w:val="00AD3FBD"/>
    <w:rsid w:val="00AD4A8D"/>
    <w:rsid w:val="00AE42A1"/>
    <w:rsid w:val="00AE6679"/>
    <w:rsid w:val="00AF32B0"/>
    <w:rsid w:val="00B0114C"/>
    <w:rsid w:val="00B12D2C"/>
    <w:rsid w:val="00B24AFB"/>
    <w:rsid w:val="00B372B2"/>
    <w:rsid w:val="00B425CD"/>
    <w:rsid w:val="00B43CC7"/>
    <w:rsid w:val="00B54FAA"/>
    <w:rsid w:val="00B62473"/>
    <w:rsid w:val="00B64E17"/>
    <w:rsid w:val="00BA0315"/>
    <w:rsid w:val="00BA1212"/>
    <w:rsid w:val="00BA68E9"/>
    <w:rsid w:val="00BC2DDF"/>
    <w:rsid w:val="00BF692A"/>
    <w:rsid w:val="00C04316"/>
    <w:rsid w:val="00C109DD"/>
    <w:rsid w:val="00C211BE"/>
    <w:rsid w:val="00C24147"/>
    <w:rsid w:val="00C30137"/>
    <w:rsid w:val="00C30BAE"/>
    <w:rsid w:val="00C47D22"/>
    <w:rsid w:val="00C64222"/>
    <w:rsid w:val="00C733CD"/>
    <w:rsid w:val="00C74AB7"/>
    <w:rsid w:val="00C9175D"/>
    <w:rsid w:val="00C92BD9"/>
    <w:rsid w:val="00C958D8"/>
    <w:rsid w:val="00CA5ACD"/>
    <w:rsid w:val="00CA7A2D"/>
    <w:rsid w:val="00CB15B5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3426"/>
    <w:rsid w:val="00D805E5"/>
    <w:rsid w:val="00D9714A"/>
    <w:rsid w:val="00DB7C06"/>
    <w:rsid w:val="00DC1BAD"/>
    <w:rsid w:val="00DD764E"/>
    <w:rsid w:val="00DF235B"/>
    <w:rsid w:val="00DF584B"/>
    <w:rsid w:val="00DF7F60"/>
    <w:rsid w:val="00E024EF"/>
    <w:rsid w:val="00E06BF7"/>
    <w:rsid w:val="00E07882"/>
    <w:rsid w:val="00E12A09"/>
    <w:rsid w:val="00E33595"/>
    <w:rsid w:val="00E349B3"/>
    <w:rsid w:val="00E425C8"/>
    <w:rsid w:val="00E47054"/>
    <w:rsid w:val="00E53AC6"/>
    <w:rsid w:val="00E5419C"/>
    <w:rsid w:val="00E93593"/>
    <w:rsid w:val="00EB1332"/>
    <w:rsid w:val="00EB5B34"/>
    <w:rsid w:val="00EB6EEF"/>
    <w:rsid w:val="00EC5A76"/>
    <w:rsid w:val="00EF0EBB"/>
    <w:rsid w:val="00F210C6"/>
    <w:rsid w:val="00F22BE9"/>
    <w:rsid w:val="00F239AF"/>
    <w:rsid w:val="00F35E00"/>
    <w:rsid w:val="00F4304D"/>
    <w:rsid w:val="00F6687F"/>
    <w:rsid w:val="00F80C6F"/>
    <w:rsid w:val="00FA6438"/>
    <w:rsid w:val="00FB74F6"/>
    <w:rsid w:val="00FC34D1"/>
    <w:rsid w:val="00FC7E8D"/>
    <w:rsid w:val="00FD5F24"/>
    <w:rsid w:val="00FE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4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6C4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5C35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5C35"/>
    <w:rPr>
      <w:rFonts w:ascii="Cambria" w:hAnsi="Cambria"/>
      <w:b/>
      <w:sz w:val="26"/>
    </w:rPr>
  </w:style>
  <w:style w:type="paragraph" w:styleId="BodyTextIndent">
    <w:name w:val="Body Text Indent"/>
    <w:basedOn w:val="Normal"/>
    <w:link w:val="BodyTextIndentChar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6C46"/>
  </w:style>
  <w:style w:type="paragraph" w:styleId="BodyText">
    <w:name w:val="Body Text"/>
    <w:basedOn w:val="Normal"/>
    <w:link w:val="BodyTextChar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6C46"/>
  </w:style>
  <w:style w:type="paragraph" w:styleId="Title">
    <w:name w:val="Title"/>
    <w:basedOn w:val="Normal"/>
    <w:link w:val="TitleChar"/>
    <w:uiPriority w:val="99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16C46"/>
    <w:rPr>
      <w:rFonts w:ascii="Cambria" w:hAnsi="Cambria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rsid w:val="008B5C3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5C3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E8D"/>
  </w:style>
  <w:style w:type="paragraph" w:styleId="Footer">
    <w:name w:val="footer"/>
    <w:basedOn w:val="Normal"/>
    <w:link w:val="FooterChar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E8D"/>
  </w:style>
  <w:style w:type="character" w:styleId="Hyperlink">
    <w:name w:val="Hyperlink"/>
    <w:basedOn w:val="DefaultParagraphFont"/>
    <w:uiPriority w:val="99"/>
    <w:rsid w:val="0018196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972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2B30C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B30C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30C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3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30C2"/>
    <w:rPr>
      <w:b/>
    </w:rPr>
  </w:style>
  <w:style w:type="paragraph" w:customStyle="1" w:styleId="a">
    <w:name w:val="Прижатый влево"/>
    <w:basedOn w:val="Normal"/>
    <w:next w:val="Normal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EB5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4;&#1086;&#1083;&#1086;&#1096;&#1086;&#1074;&#1089;&#1082;&#1086;&#107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1</TotalTime>
  <Pages>1</Pages>
  <Words>270</Words>
  <Characters>1545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dc:description/>
  <cp:lastModifiedBy>Волошово</cp:lastModifiedBy>
  <cp:revision>2</cp:revision>
  <cp:lastPrinted>2019-04-02T06:50:00Z</cp:lastPrinted>
  <dcterms:created xsi:type="dcterms:W3CDTF">2022-11-09T13:25:00Z</dcterms:created>
  <dcterms:modified xsi:type="dcterms:W3CDTF">2022-11-09T13:25:00Z</dcterms:modified>
</cp:coreProperties>
</file>