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УТВЕРЖДАЮ</w:t>
      </w:r>
    </w:p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Глава администрации</w:t>
      </w:r>
    </w:p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Волошовского сельского поселения</w:t>
      </w:r>
    </w:p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Лужского муниципального района</w:t>
      </w:r>
    </w:p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Ленинградской области</w:t>
      </w:r>
    </w:p>
    <w:p w:rsidR="00041E9E" w:rsidRDefault="00041E9E" w:rsidP="00797B00">
      <w:pPr>
        <w:pStyle w:val="NormalWeb"/>
        <w:spacing w:before="0" w:beforeAutospacing="0" w:after="0" w:afterAutospacing="0"/>
        <w:ind w:left="6237"/>
        <w:jc w:val="center"/>
        <w:rPr>
          <w:i/>
        </w:rPr>
      </w:pPr>
      <w:r>
        <w:rPr>
          <w:i/>
        </w:rPr>
        <w:t>_________________ Дюба Н.В.</w:t>
      </w:r>
    </w:p>
    <w:p w:rsidR="00041E9E" w:rsidRDefault="00041E9E" w:rsidP="00797B00">
      <w:pPr>
        <w:shd w:val="clear" w:color="auto" w:fill="FFFFFF"/>
        <w:ind w:left="623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«___» ________ 2022г.</w:t>
      </w:r>
    </w:p>
    <w:p w:rsidR="00041E9E" w:rsidRDefault="00041E9E" w:rsidP="00797B00">
      <w:pPr>
        <w:pStyle w:val="NormalWeb"/>
        <w:spacing w:before="0" w:beforeAutospacing="0" w:after="0" w:afterAutospacing="0"/>
        <w:ind w:left="6237"/>
        <w:jc w:val="center"/>
      </w:pPr>
    </w:p>
    <w:p w:rsidR="00041E9E" w:rsidRDefault="00041E9E" w:rsidP="007D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(ПРОЕКТ)</w:t>
      </w:r>
      <w:bookmarkStart w:id="0" w:name="_GoBack"/>
      <w:bookmarkEnd w:id="0"/>
    </w:p>
    <w:p w:rsidR="00041E9E" w:rsidRPr="00E36066" w:rsidRDefault="00041E9E" w:rsidP="007D6B25">
      <w:pPr>
        <w:jc w:val="center"/>
        <w:rPr>
          <w:b/>
          <w:sz w:val="28"/>
          <w:szCs w:val="28"/>
        </w:rPr>
      </w:pPr>
      <w:r w:rsidRPr="00E36066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36066">
        <w:rPr>
          <w:b/>
          <w:sz w:val="28"/>
          <w:szCs w:val="28"/>
        </w:rPr>
        <w:t xml:space="preserve">в области муниципального лесного контроля на территории </w:t>
      </w:r>
      <w:r>
        <w:rPr>
          <w:b/>
          <w:sz w:val="28"/>
          <w:szCs w:val="28"/>
        </w:rPr>
        <w:t>Волошовского</w:t>
      </w:r>
      <w:r w:rsidRPr="00E3606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2023</w:t>
      </w:r>
      <w:r w:rsidRPr="00E36066">
        <w:rPr>
          <w:b/>
          <w:sz w:val="28"/>
          <w:szCs w:val="28"/>
        </w:rPr>
        <w:t xml:space="preserve"> год</w:t>
      </w:r>
    </w:p>
    <w:p w:rsidR="00041E9E" w:rsidRPr="00E36066" w:rsidRDefault="00041E9E" w:rsidP="007D6B25">
      <w:pPr>
        <w:jc w:val="center"/>
        <w:rPr>
          <w:b/>
          <w:sz w:val="28"/>
          <w:szCs w:val="26"/>
        </w:rPr>
      </w:pPr>
    </w:p>
    <w:p w:rsidR="00041E9E" w:rsidRPr="00E36066" w:rsidRDefault="00041E9E" w:rsidP="005A6EE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</w:t>
      </w:r>
      <w:r w:rsidRPr="00E36066">
        <w:rPr>
          <w:b/>
          <w:i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41E9E" w:rsidRPr="00E36066" w:rsidRDefault="00041E9E" w:rsidP="007D6B25">
      <w:pPr>
        <w:ind w:left="720"/>
        <w:rPr>
          <w:b/>
          <w:kern w:val="2"/>
          <w:sz w:val="28"/>
          <w:szCs w:val="28"/>
        </w:rPr>
      </w:pP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1.1.Предметом муниципального лесного контроля является</w:t>
      </w:r>
      <w:r w:rsidRPr="00E36066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Волошовского</w:t>
      </w:r>
      <w:r w:rsidRPr="00E360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3606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36066">
        <w:rPr>
          <w:rFonts w:ascii="Times New Roman" w:hAnsi="Times New Roman"/>
          <w:color w:val="000000"/>
          <w:sz w:val="28"/>
          <w:szCs w:val="28"/>
        </w:rPr>
        <w:t>(далее</w:t>
      </w:r>
      <w:r w:rsidRPr="00E36066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E36066">
        <w:rPr>
          <w:rFonts w:ascii="Times New Roman" w:hAnsi="Times New Roman"/>
          <w:sz w:val="28"/>
          <w:szCs w:val="28"/>
        </w:rPr>
        <w:t>лесные участки, находящиеся в муниципальной собственности</w:t>
      </w:r>
      <w:r w:rsidRPr="00E36066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E36066">
        <w:rPr>
          <w:rFonts w:ascii="Times New Roman" w:hAnsi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Pr="00E36066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E36066">
        <w:rPr>
          <w:rFonts w:ascii="Times New Roman" w:hAnsi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E36066">
        <w:rPr>
          <w:rFonts w:ascii="Times New Roman" w:hAnsi="Times New Roman"/>
          <w:color w:val="000000"/>
          <w:sz w:val="28"/>
          <w:szCs w:val="28"/>
        </w:rPr>
        <w:t>.</w:t>
      </w:r>
    </w:p>
    <w:p w:rsidR="00041E9E" w:rsidRPr="00E36066" w:rsidRDefault="00041E9E" w:rsidP="00E36066">
      <w:pPr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E36066">
        <w:rPr>
          <w:color w:val="000000"/>
          <w:sz w:val="28"/>
          <w:szCs w:val="28"/>
        </w:rPr>
        <w:t xml:space="preserve">1.2.Муниципальный лесной контроль осуществляется администрацией </w:t>
      </w:r>
      <w:r>
        <w:rPr>
          <w:color w:val="000000"/>
          <w:sz w:val="28"/>
          <w:szCs w:val="28"/>
        </w:rPr>
        <w:t>Волошовского</w:t>
      </w:r>
      <w:r w:rsidRPr="00E36066">
        <w:rPr>
          <w:color w:val="000000"/>
          <w:sz w:val="28"/>
          <w:szCs w:val="28"/>
        </w:rPr>
        <w:t xml:space="preserve"> сельского поселения Лужского муниципального района Ленинградской области (далее – отдел имущества).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 xml:space="preserve">1.3.Правовыми основаниями разработки программы профилактики рисков причинения вреда (ущерба) охраняемым законом ценностям в области муниципального лесного контроля на территории </w:t>
      </w:r>
      <w:r>
        <w:rPr>
          <w:sz w:val="28"/>
          <w:szCs w:val="28"/>
        </w:rPr>
        <w:t>Волошовского</w:t>
      </w:r>
      <w:r w:rsidRPr="00E36066">
        <w:rPr>
          <w:sz w:val="28"/>
          <w:szCs w:val="28"/>
        </w:rPr>
        <w:t xml:space="preserve"> сельского поселения (далее – программа профилактики) являются: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-Федеральный закон от 31.07.2020 №248-ФЗ «О государственном контроле (надзоре) и муниципальном контроле в Российской Федерации»;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-Лесной кодекс РФ;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 xml:space="preserve">1.4.В целях профилактики рисков причинения вреда (ущерба) охраняемым законом ценностям Контрольным органом на официальном сайте администрации </w:t>
      </w:r>
      <w:r>
        <w:rPr>
          <w:sz w:val="28"/>
          <w:szCs w:val="28"/>
        </w:rPr>
        <w:t>Волошовского</w:t>
      </w:r>
      <w:r w:rsidRPr="00E36066">
        <w:rPr>
          <w:sz w:val="28"/>
          <w:szCs w:val="28"/>
        </w:rPr>
        <w:t xml:space="preserve"> сельского поселения в сети Интернет размещены: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 xml:space="preserve">-перечень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тексты соответствующих нормативных правовых актов; 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-обобщение практики осуществления муниципального лесного контроля;</w:t>
      </w:r>
    </w:p>
    <w:p w:rsidR="00041E9E" w:rsidRPr="00E36066" w:rsidRDefault="00041E9E" w:rsidP="00E36066">
      <w:pPr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-программа профилактики</w:t>
      </w:r>
      <w:r w:rsidRPr="00E36066">
        <w:rPr>
          <w:sz w:val="28"/>
          <w:szCs w:val="28"/>
          <w:shd w:val="clear" w:color="auto" w:fill="FFFFFF"/>
        </w:rPr>
        <w:t>.</w:t>
      </w:r>
    </w:p>
    <w:p w:rsidR="00041E9E" w:rsidRPr="00E36066" w:rsidRDefault="00041E9E" w:rsidP="007D6B2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E9E" w:rsidRPr="00E36066" w:rsidRDefault="00041E9E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II</w:t>
      </w:r>
      <w:r w:rsidRPr="00E36066">
        <w:rPr>
          <w:b/>
          <w:iCs/>
          <w:sz w:val="28"/>
          <w:szCs w:val="28"/>
        </w:rPr>
        <w:t>. Цели и задачи реализации программы профилактики</w:t>
      </w:r>
    </w:p>
    <w:p w:rsidR="00041E9E" w:rsidRPr="00E36066" w:rsidRDefault="00041E9E" w:rsidP="007D6B25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2.1.Целями проведения профилактических мероприятий являются:</w:t>
      </w:r>
    </w:p>
    <w:p w:rsidR="00041E9E" w:rsidRPr="00E36066" w:rsidRDefault="00041E9E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:rsidR="00041E9E" w:rsidRPr="00E36066" w:rsidRDefault="00041E9E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1E9E" w:rsidRPr="00E36066" w:rsidRDefault="00041E9E" w:rsidP="00E360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2.2.Задачами проведения профилактических мероприятий являются: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-укрепление системы профилактики нарушений обязательных требований;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-формирование одинакового понимания обязательных требований у всех участников контрольной деятельности;</w:t>
      </w:r>
    </w:p>
    <w:p w:rsidR="00041E9E" w:rsidRPr="00E36066" w:rsidRDefault="00041E9E" w:rsidP="00E360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-создание и внедрение мер системы позитивной профилактики.</w:t>
      </w:r>
    </w:p>
    <w:p w:rsidR="00041E9E" w:rsidRPr="00E36066" w:rsidRDefault="00041E9E" w:rsidP="007D6B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9E" w:rsidRPr="00E36066" w:rsidRDefault="00041E9E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III</w:t>
      </w:r>
      <w:r w:rsidRPr="00E36066">
        <w:rPr>
          <w:b/>
          <w:i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41E9E" w:rsidRPr="00E36066" w:rsidRDefault="00041E9E" w:rsidP="007D6B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9E" w:rsidRPr="00E36066" w:rsidRDefault="00041E9E" w:rsidP="00E360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36066">
        <w:rPr>
          <w:color w:val="auto"/>
          <w:sz w:val="28"/>
          <w:szCs w:val="28"/>
        </w:rPr>
        <w:t xml:space="preserve">3.1.Профилактические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3.2.При осуществлении отделом имущества муниципального лесного контроля могут проводиться следующие виды профилактических мероприятий: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1)информирование;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83821152"/>
      <w:r w:rsidRPr="00E36066">
        <w:rPr>
          <w:rFonts w:ascii="Times New Roman" w:hAnsi="Times New Roman"/>
          <w:color w:val="000000"/>
          <w:sz w:val="28"/>
          <w:szCs w:val="28"/>
        </w:rPr>
        <w:t>2)обобщение правоприменительной практики</w:t>
      </w:r>
      <w:bookmarkEnd w:id="1"/>
      <w:r w:rsidRPr="00E36066">
        <w:rPr>
          <w:rFonts w:ascii="Times New Roman" w:hAnsi="Times New Roman"/>
          <w:color w:val="000000"/>
          <w:sz w:val="28"/>
          <w:szCs w:val="28"/>
        </w:rPr>
        <w:t>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3)объявление предостережений;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4)консультирование;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83821285"/>
      <w:r w:rsidRPr="00E36066">
        <w:rPr>
          <w:rFonts w:ascii="Times New Roman" w:hAnsi="Times New Roman"/>
          <w:color w:val="000000"/>
          <w:sz w:val="28"/>
          <w:szCs w:val="28"/>
        </w:rPr>
        <w:t>5)профилактический визит</w:t>
      </w:r>
      <w:bookmarkEnd w:id="2"/>
      <w:r w:rsidRPr="00E36066">
        <w:rPr>
          <w:rFonts w:ascii="Times New Roman" w:hAnsi="Times New Roman"/>
          <w:color w:val="000000"/>
          <w:sz w:val="28"/>
          <w:szCs w:val="28"/>
        </w:rPr>
        <w:t>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3.3.Информирование осуществляется отделом имущества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3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36066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</w:t>
      </w:r>
      <w:r w:rsidRPr="00E3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E36066">
        <w:rPr>
          <w:rFonts w:ascii="Times New Roman" w:hAnsi="Times New Roman"/>
          <w:color w:val="000000"/>
          <w:sz w:val="28"/>
          <w:szCs w:val="28"/>
        </w:rPr>
        <w:t>, в средствах массовой информации,</w:t>
      </w:r>
      <w:r w:rsidRPr="00E36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 xml:space="preserve">3.4.Отдел имущества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E36066">
        <w:rPr>
          <w:rFonts w:ascii="Times New Roman" w:hAnsi="Times New Roman"/>
          <w:sz w:val="28"/>
          <w:szCs w:val="28"/>
        </w:rPr>
        <w:t>частью 3 статьи 46</w:t>
      </w:r>
      <w:r w:rsidRPr="00E3606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 xml:space="preserve">3.5.Отдел имущества также вправе информировать население </w:t>
      </w:r>
      <w:r>
        <w:rPr>
          <w:rFonts w:ascii="Times New Roman" w:hAnsi="Times New Roman"/>
          <w:color w:val="000000"/>
          <w:sz w:val="28"/>
          <w:szCs w:val="28"/>
        </w:rPr>
        <w:t>Лужского</w:t>
      </w:r>
      <w:r w:rsidRPr="00E3606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36066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Pr="00E36066">
        <w:rPr>
          <w:rFonts w:ascii="Times New Roman" w:hAnsi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3.6.Обобщение правоприменительной практики осуществляется отделом имущества посредством сбора и анализа данных о проведенных контрольных мероприятиях и их результатах.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3.7.По итогам обобщения правоприменительной практики должностными лицами, уполномоченными осуществлять муниципальный лесной контроль, ежегодно готовится доклад,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администрации, подписываемым главой администрации.</w:t>
      </w:r>
      <w:r w:rsidRPr="00E3606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36066">
        <w:rPr>
          <w:rFonts w:ascii="Times New Roman" w:hAnsi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41E9E" w:rsidRPr="00E36066" w:rsidRDefault="00041E9E" w:rsidP="00E3606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E36066">
        <w:rPr>
          <w:color w:val="000000"/>
          <w:sz w:val="28"/>
          <w:szCs w:val="28"/>
        </w:rPr>
        <w:t>3.8.Предостережение о недопустимости нарушения обязательных требований и предложение</w:t>
      </w:r>
      <w:r w:rsidRPr="00E3606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36066">
        <w:rPr>
          <w:color w:val="000000"/>
          <w:sz w:val="28"/>
          <w:szCs w:val="28"/>
        </w:rPr>
        <w:t xml:space="preserve"> (далее – предостережение) объявляются контролируемому лицу в случае наличия у отдела имущества сведений о готовящихся нарушениях обязательных требований </w:t>
      </w:r>
      <w:r w:rsidRPr="00E3606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E3606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>Волошовского</w:t>
      </w:r>
      <w:r w:rsidRPr="00E36066">
        <w:rPr>
          <w:color w:val="000000"/>
          <w:sz w:val="28"/>
          <w:szCs w:val="28"/>
        </w:rPr>
        <w:t xml:space="preserve"> сельского поселения</w:t>
      </w:r>
      <w:r w:rsidRPr="00E36066">
        <w:rPr>
          <w:i/>
          <w:iCs/>
          <w:color w:val="000000"/>
          <w:sz w:val="28"/>
        </w:rPr>
        <w:t xml:space="preserve"> </w:t>
      </w:r>
      <w:r w:rsidRPr="00E3606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41E9E" w:rsidRPr="00E36066" w:rsidRDefault="00041E9E" w:rsidP="00E3606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E36066">
        <w:rPr>
          <w:color w:val="000000"/>
          <w:sz w:val="28"/>
          <w:szCs w:val="28"/>
        </w:rPr>
        <w:t xml:space="preserve">3.9.Предостережение о недопустимости нарушения обязательных требований оформляется в соответствии с формой, утвержденной </w:t>
      </w:r>
      <w:r w:rsidRPr="00E3606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Pr="00E36066">
        <w:rPr>
          <w:color w:val="000000"/>
          <w:sz w:val="28"/>
          <w:szCs w:val="28"/>
        </w:rPr>
        <w:t>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3.10.Объявляемые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3.11.В случае объявления отделом имущества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отделом имущества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3.12.Консультирование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3.13.Личный прием граждан проводится главой (заместителем главы)</w:t>
      </w:r>
      <w:r w:rsidRPr="00E36066">
        <w:rPr>
          <w:rFonts w:ascii="Times New Roman" w:hAnsi="Times New Roman"/>
          <w:i/>
          <w:iCs/>
          <w:color w:val="000000"/>
          <w:sz w:val="28"/>
          <w:szCs w:val="24"/>
        </w:rPr>
        <w:t xml:space="preserve"> </w:t>
      </w:r>
      <w:r w:rsidRPr="00E36066">
        <w:rPr>
          <w:rFonts w:ascii="Times New Roman" w:hAnsi="Times New Roman"/>
          <w:color w:val="000000"/>
          <w:sz w:val="28"/>
          <w:szCs w:val="28"/>
        </w:rPr>
        <w:t>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3.14.Консультирование осуществляется в устной или письменной форме по следующим вопросам: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1)организация и осуществление муниципального лесного контроля;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2)порядок осуществления контрольных мероприятий, установленных настоящим Положением;</w:t>
      </w:r>
      <w:r w:rsidRPr="00E36066">
        <w:rPr>
          <w:rFonts w:ascii="Times New Roman" w:hAnsi="Times New Roman"/>
          <w:sz w:val="28"/>
          <w:szCs w:val="28"/>
        </w:rPr>
        <w:t xml:space="preserve"> 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3)порядок обжалования действий (бездействия) должностных лиц, уполномоченных осуществлять муниципальный лесной контроль;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 xml:space="preserve">4)получение информации о </w:t>
      </w:r>
      <w:r w:rsidRPr="00E36066">
        <w:rPr>
          <w:rFonts w:ascii="Times New Roman" w:hAnsi="Times New Roman"/>
          <w:color w:val="000000"/>
          <w:sz w:val="28"/>
          <w:szCs w:val="28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контрольных мероприятий.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3.15.Консультирование контролируемых лиц в устной форме может осуществляться также на собраниях и конференциях граждан.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3.16.Консультирование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1)контролируемым лицом представлен письменный запрос о представлении письменного ответа по вопросам консультирования;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2)за время консультирования предоставить в устной форме ответ на поставленные вопросы невозможно;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3)ответ на поставленные вопросы требует дополнительного запроса сведений.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color w:val="000000"/>
          <w:sz w:val="28"/>
          <w:szCs w:val="28"/>
        </w:rPr>
        <w:t>3.17.При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3.18.Профилактический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36066">
        <w:rPr>
          <w:rFonts w:ascii="Times New Roman" w:hAnsi="Times New Roman"/>
          <w:sz w:val="28"/>
          <w:szCs w:val="28"/>
        </w:rPr>
        <w:t>3.19.В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41E9E" w:rsidRPr="00E36066" w:rsidRDefault="00041E9E" w:rsidP="00E36066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</w:rPr>
      </w:pPr>
      <w:r w:rsidRPr="00E36066">
        <w:rPr>
          <w:rFonts w:ascii="Times New Roman" w:hAnsi="Times New Roman"/>
          <w:sz w:val="28"/>
          <w:szCs w:val="28"/>
        </w:rPr>
        <w:t>3.20.При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41E9E" w:rsidRPr="00E36066" w:rsidRDefault="00041E9E" w:rsidP="007D6B25">
      <w:pPr>
        <w:pStyle w:val="Default"/>
        <w:jc w:val="both"/>
        <w:rPr>
          <w:b/>
          <w:sz w:val="28"/>
          <w:szCs w:val="28"/>
        </w:rPr>
      </w:pPr>
    </w:p>
    <w:p w:rsidR="00041E9E" w:rsidRPr="00E36066" w:rsidRDefault="00041E9E" w:rsidP="00E3606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36066">
        <w:rPr>
          <w:b/>
          <w:iCs/>
          <w:sz w:val="28"/>
          <w:szCs w:val="28"/>
          <w:lang w:val="en-US"/>
        </w:rPr>
        <w:t>IV</w:t>
      </w:r>
      <w:r w:rsidRPr="00E36066">
        <w:rPr>
          <w:b/>
          <w:iCs/>
          <w:sz w:val="28"/>
          <w:szCs w:val="28"/>
        </w:rPr>
        <w:t>. Показатели результативности и эффективности программы профилактики</w:t>
      </w:r>
    </w:p>
    <w:p w:rsidR="00041E9E" w:rsidRPr="00E36066" w:rsidRDefault="00041E9E" w:rsidP="007D6B25">
      <w:pPr>
        <w:autoSpaceDE w:val="0"/>
        <w:autoSpaceDN w:val="0"/>
        <w:adjustRightInd w:val="0"/>
        <w:jc w:val="both"/>
        <w:rPr>
          <w:bCs/>
          <w:i/>
          <w:sz w:val="28"/>
          <w:szCs w:val="28"/>
          <w:u w:val="single"/>
        </w:rPr>
      </w:pP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066">
        <w:rPr>
          <w:sz w:val="28"/>
          <w:szCs w:val="28"/>
        </w:rPr>
        <w:t>4.1.Отчетными показателями результативности и эффективности мероприятий программы профилактики являются:</w:t>
      </w: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100183"/>
      <w:bookmarkEnd w:id="3"/>
      <w:r w:rsidRPr="00E36066">
        <w:rPr>
          <w:sz w:val="28"/>
          <w:szCs w:val="28"/>
        </w:rPr>
        <w:t>-количество проведенных профилактических мероприятий;</w:t>
      </w: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100184"/>
      <w:bookmarkEnd w:id="4"/>
      <w:r w:rsidRPr="00E36066">
        <w:rPr>
          <w:sz w:val="28"/>
          <w:szCs w:val="28"/>
        </w:rPr>
        <w:t>-количество контролируемых лиц, в отношении которых проведены профилактические мероприятия;</w:t>
      </w: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100185"/>
      <w:bookmarkEnd w:id="5"/>
      <w:r w:rsidRPr="00E36066">
        <w:rPr>
          <w:sz w:val="28"/>
          <w:szCs w:val="28"/>
        </w:rPr>
        <w:t>-доля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100186"/>
      <w:bookmarkEnd w:id="6"/>
      <w:r w:rsidRPr="00E36066">
        <w:rPr>
          <w:sz w:val="28"/>
          <w:szCs w:val="28"/>
        </w:rPr>
        <w:t>-сокращение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41E9E" w:rsidRPr="00E36066" w:rsidRDefault="00041E9E" w:rsidP="00E36066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100187"/>
      <w:bookmarkEnd w:id="7"/>
      <w:r w:rsidRPr="00E36066">
        <w:rPr>
          <w:sz w:val="28"/>
          <w:szCs w:val="28"/>
        </w:rPr>
        <w:t>-снижение количества однотипных и повторяющихся нарушений одним и тем же контролируемым лицом.</w:t>
      </w:r>
    </w:p>
    <w:sectPr w:rsidR="00041E9E" w:rsidRPr="00E36066" w:rsidSect="005A6E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9E" w:rsidRDefault="00041E9E" w:rsidP="006035FF">
      <w:r>
        <w:separator/>
      </w:r>
    </w:p>
  </w:endnote>
  <w:endnote w:type="continuationSeparator" w:id="0">
    <w:p w:rsidR="00041E9E" w:rsidRDefault="00041E9E" w:rsidP="0060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9E" w:rsidRDefault="00041E9E" w:rsidP="006035FF">
      <w:r>
        <w:separator/>
      </w:r>
    </w:p>
  </w:footnote>
  <w:footnote w:type="continuationSeparator" w:id="0">
    <w:p w:rsidR="00041E9E" w:rsidRDefault="00041E9E" w:rsidP="0060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4740D"/>
    <w:multiLevelType w:val="hybridMultilevel"/>
    <w:tmpl w:val="C90C680A"/>
    <w:lvl w:ilvl="0" w:tplc="3A3C8E9E">
      <w:start w:val="1"/>
      <w:numFmt w:val="decimal"/>
      <w:lvlText w:val="%1."/>
      <w:lvlJc w:val="left"/>
      <w:pPr>
        <w:ind w:left="116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4E55D5"/>
    <w:multiLevelType w:val="multilevel"/>
    <w:tmpl w:val="2310A6DA"/>
    <w:lvl w:ilvl="0">
      <w:start w:val="1"/>
      <w:numFmt w:val="decimalZero"/>
      <w:lvlText w:val="%1"/>
      <w:lvlJc w:val="left"/>
      <w:pPr>
        <w:ind w:left="1248" w:hanging="1248"/>
      </w:pPr>
      <w:rPr>
        <w:rFonts w:cs="Times New Roman" w:hint="default"/>
        <w:sz w:val="27"/>
      </w:rPr>
    </w:lvl>
    <w:lvl w:ilvl="1">
      <w:start w:val="10"/>
      <w:numFmt w:val="decimal"/>
      <w:lvlText w:val="%1.%2"/>
      <w:lvlJc w:val="left"/>
      <w:pPr>
        <w:ind w:left="1248" w:hanging="1248"/>
      </w:pPr>
      <w:rPr>
        <w:rFonts w:cs="Times New Roman" w:hint="default"/>
        <w:sz w:val="27"/>
      </w:rPr>
    </w:lvl>
    <w:lvl w:ilvl="2">
      <w:start w:val="2021"/>
      <w:numFmt w:val="decimal"/>
      <w:lvlText w:val="%1.%2.%3"/>
      <w:lvlJc w:val="left"/>
      <w:pPr>
        <w:ind w:left="1248" w:hanging="1248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1248" w:hanging="1248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1248" w:hanging="1248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248" w:hanging="1248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248" w:hanging="1248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7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7B"/>
    <w:rsid w:val="00041E9E"/>
    <w:rsid w:val="00092F05"/>
    <w:rsid w:val="000C44CA"/>
    <w:rsid w:val="003C1E2B"/>
    <w:rsid w:val="004462E0"/>
    <w:rsid w:val="00503263"/>
    <w:rsid w:val="00553A96"/>
    <w:rsid w:val="005A6EEF"/>
    <w:rsid w:val="0060346D"/>
    <w:rsid w:val="006035FF"/>
    <w:rsid w:val="00616196"/>
    <w:rsid w:val="006919A8"/>
    <w:rsid w:val="0075677A"/>
    <w:rsid w:val="00797B00"/>
    <w:rsid w:val="007C1C4E"/>
    <w:rsid w:val="007D6B25"/>
    <w:rsid w:val="00837412"/>
    <w:rsid w:val="008647E7"/>
    <w:rsid w:val="008C7215"/>
    <w:rsid w:val="009E6B85"/>
    <w:rsid w:val="00A4706B"/>
    <w:rsid w:val="00B1277B"/>
    <w:rsid w:val="00CB24EC"/>
    <w:rsid w:val="00DD661F"/>
    <w:rsid w:val="00E36066"/>
    <w:rsid w:val="00F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25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6EEF"/>
    <w:pPr>
      <w:keepNext/>
      <w:keepLines/>
      <w:spacing w:before="200" w:line="259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EEF"/>
    <w:rPr>
      <w:rFonts w:ascii="Calibri Light" w:hAnsi="Calibri Light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7D6B2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6B25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D6B25"/>
    <w:rPr>
      <w:rFonts w:cs="Times New Roman"/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6B25"/>
    <w:rPr>
      <w:rFonts w:ascii="Courier New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7D6B25"/>
    <w:rPr>
      <w:rFonts w:ascii="Arial" w:hAnsi="Arial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7D6B25"/>
    <w:pPr>
      <w:widowControl w:val="0"/>
      <w:ind w:left="720"/>
      <w:contextualSpacing/>
    </w:pPr>
    <w:rPr>
      <w:rFonts w:ascii="Arial" w:eastAsia="Calibri" w:hAnsi="Arial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7D6B25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7D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both">
    <w:name w:val="pboth"/>
    <w:basedOn w:val="Normal"/>
    <w:uiPriority w:val="99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6035F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35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035F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A6E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EE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A6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1756</Words>
  <Characters>10011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Михнева Д.Д</dc:creator>
  <cp:keywords/>
  <dc:description/>
  <cp:lastModifiedBy>Волошово</cp:lastModifiedBy>
  <cp:revision>2</cp:revision>
  <cp:lastPrinted>2021-09-29T12:57:00Z</cp:lastPrinted>
  <dcterms:created xsi:type="dcterms:W3CDTF">2022-10-07T07:32:00Z</dcterms:created>
  <dcterms:modified xsi:type="dcterms:W3CDTF">2022-10-07T07:32:00Z</dcterms:modified>
</cp:coreProperties>
</file>