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Волошовского сельского поселения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ноября 2013 года</w:t>
      </w:r>
      <w:r>
        <w:rPr>
          <w:rFonts w:ascii="Times New Roman" w:hAnsi="Times New Roman"/>
          <w:sz w:val="24"/>
          <w:szCs w:val="24"/>
        </w:rPr>
        <w:tab/>
        <w:t xml:space="preserve"> № 71</w:t>
      </w: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</w:tblGrid>
      <w:tr w:rsidR="00641012" w:rsidRPr="006F4E40" w:rsidTr="006F4E40">
        <w:tc>
          <w:tcPr>
            <w:tcW w:w="4503" w:type="dxa"/>
          </w:tcPr>
          <w:p w:rsidR="00641012" w:rsidRPr="006F4E40" w:rsidRDefault="00641012" w:rsidP="006F4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40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личного приема граждан в день Конституции Российской Федерации 12 декабря 2013 года</w:t>
            </w:r>
          </w:p>
        </w:tc>
      </w:tr>
    </w:tbl>
    <w:p w:rsidR="00641012" w:rsidRDefault="00641012" w:rsidP="0039420E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1012" w:rsidRDefault="00641012" w:rsidP="0039420E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поручения Президента Российской Федерации от 26 апреля 2013 года № Пр-936 о ежегодном проведении в День Конституции Российской Федерации, начиная с 12 декабря 2013 года, общероссийского дня приема граждан: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проведения личного приема граждан в общероссийский день приема граждан согласно приложению.</w:t>
      </w: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администрации</w:t>
      </w:r>
    </w:p>
    <w:p w:rsidR="00641012" w:rsidRDefault="00641012" w:rsidP="001747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Волошовского сельского поселения                                                          И.З.Морозова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/>
    <w:p w:rsidR="00641012" w:rsidRDefault="00641012"/>
    <w:p w:rsidR="00641012" w:rsidRDefault="00641012"/>
    <w:p w:rsidR="00641012" w:rsidRDefault="00641012"/>
    <w:p w:rsidR="00641012" w:rsidRDefault="00641012"/>
    <w:p w:rsidR="00641012" w:rsidRDefault="00641012"/>
    <w:p w:rsidR="00641012" w:rsidRDefault="00641012"/>
    <w:p w:rsidR="00641012" w:rsidRDefault="00641012"/>
    <w:p w:rsidR="00641012" w:rsidRDefault="00641012" w:rsidP="00174753">
      <w:pPr>
        <w:tabs>
          <w:tab w:val="left" w:pos="7590"/>
        </w:tabs>
      </w:pPr>
      <w:r>
        <w:tab/>
      </w:r>
    </w:p>
    <w:p w:rsidR="00641012" w:rsidRDefault="00641012" w:rsidP="00174753">
      <w:pPr>
        <w:tabs>
          <w:tab w:val="left" w:pos="7590"/>
        </w:tabs>
      </w:pPr>
    </w:p>
    <w:p w:rsidR="00641012" w:rsidRDefault="00641012" w:rsidP="00174753">
      <w:pPr>
        <w:tabs>
          <w:tab w:val="left" w:pos="7590"/>
        </w:tabs>
      </w:pPr>
    </w:p>
    <w:p w:rsidR="00641012" w:rsidRDefault="00641012"/>
    <w:p w:rsidR="00641012" w:rsidRDefault="00641012" w:rsidP="0039420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41012" w:rsidRDefault="00641012" w:rsidP="003942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главы администрации Волошовского сельского поселения Лужского района  Ленинградской области</w:t>
      </w:r>
    </w:p>
    <w:p w:rsidR="00641012" w:rsidRDefault="00641012" w:rsidP="003942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ноября 2013 года № 71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личного приема граждан в день Конституции Российской Федерации </w:t>
      </w:r>
    </w:p>
    <w:p w:rsidR="00641012" w:rsidRDefault="00641012" w:rsidP="0039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декабря 2013 года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9420E">
        <w:rPr>
          <w:rFonts w:ascii="Times New Roman" w:hAnsi="Times New Roman"/>
          <w:sz w:val="24"/>
          <w:szCs w:val="24"/>
        </w:rPr>
        <w:t xml:space="preserve">Личный прием граждан осуществляется в администрации </w:t>
      </w:r>
      <w:r>
        <w:rPr>
          <w:rFonts w:ascii="Times New Roman" w:hAnsi="Times New Roman"/>
          <w:sz w:val="24"/>
          <w:szCs w:val="24"/>
        </w:rPr>
        <w:t>Волошовского</w:t>
      </w:r>
      <w:r w:rsidRPr="0039420E">
        <w:rPr>
          <w:rFonts w:ascii="Times New Roman" w:hAnsi="Times New Roman"/>
          <w:sz w:val="24"/>
          <w:szCs w:val="24"/>
        </w:rPr>
        <w:t xml:space="preserve"> сельского поселения по адресу: пос. </w:t>
      </w:r>
      <w:r>
        <w:rPr>
          <w:rFonts w:ascii="Times New Roman" w:hAnsi="Times New Roman"/>
          <w:sz w:val="24"/>
          <w:szCs w:val="24"/>
        </w:rPr>
        <w:t>Волошово</w:t>
      </w:r>
      <w:r w:rsidRPr="0039420E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Северная</w:t>
      </w:r>
      <w:r w:rsidRPr="0039420E">
        <w:rPr>
          <w:rFonts w:ascii="Times New Roman" w:hAnsi="Times New Roman"/>
          <w:sz w:val="24"/>
          <w:szCs w:val="24"/>
        </w:rPr>
        <w:t xml:space="preserve">, дом </w:t>
      </w:r>
      <w:r>
        <w:rPr>
          <w:rFonts w:ascii="Times New Roman" w:hAnsi="Times New Roman"/>
          <w:sz w:val="24"/>
          <w:szCs w:val="24"/>
        </w:rPr>
        <w:t>7 12</w:t>
      </w:r>
      <w:r w:rsidRPr="0039420E">
        <w:rPr>
          <w:rFonts w:ascii="Times New Roman" w:hAnsi="Times New Roman"/>
          <w:sz w:val="24"/>
          <w:szCs w:val="24"/>
        </w:rPr>
        <w:t xml:space="preserve"> декабря 2013 года с 12.00 до 20.00 часов</w:t>
      </w:r>
      <w:r>
        <w:rPr>
          <w:rFonts w:ascii="Times New Roman" w:hAnsi="Times New Roman"/>
          <w:sz w:val="24"/>
          <w:szCs w:val="24"/>
        </w:rPr>
        <w:t>.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2.Рассмотрение обращений по существу в ходе личного приема заявителей осуществляется уполномоченным лицам непосредственно в органе исполнительной власти в присутствии специалистов администрации по вопросам отнесенным к компетенции администрации Волошовского сельского поселения 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3.Личный прием граждан осуществляется по вопросам, отнесенным к компетенции органов исполнительной власти Ленинградской области, входящих в состав Администрации Ленинградской области (далее – органы исполнительной власти) при согласии заявителей в режиме видео-конференц-связи, видеосвязи, аудиосвязи или иных видов связи.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обращений по вопросам, решение которых не входит в компетенцию органов исполнительной власти заявителям даются устные разъяснения о способах и порядке обращения в органы государственной власти и органы местного самоуправления в день проведения общероссийского дня приема граждан.</w:t>
      </w:r>
    </w:p>
    <w:p w:rsidR="00641012" w:rsidRDefault="00641012" w:rsidP="003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12" w:rsidRDefault="00641012"/>
    <w:p w:rsidR="00641012" w:rsidRDefault="00641012"/>
    <w:p w:rsidR="00641012" w:rsidRDefault="00641012"/>
    <w:p w:rsidR="00641012" w:rsidRDefault="00641012"/>
    <w:sectPr w:rsidR="00641012" w:rsidSect="0084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B49"/>
    <w:multiLevelType w:val="hybridMultilevel"/>
    <w:tmpl w:val="575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F1D4F"/>
    <w:multiLevelType w:val="hybridMultilevel"/>
    <w:tmpl w:val="04D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8441D"/>
    <w:multiLevelType w:val="hybridMultilevel"/>
    <w:tmpl w:val="3F86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2A"/>
    <w:rsid w:val="00174753"/>
    <w:rsid w:val="00237AD2"/>
    <w:rsid w:val="0039420E"/>
    <w:rsid w:val="005F482A"/>
    <w:rsid w:val="00641012"/>
    <w:rsid w:val="006576B4"/>
    <w:rsid w:val="006F4E40"/>
    <w:rsid w:val="007325C5"/>
    <w:rsid w:val="00842343"/>
    <w:rsid w:val="00BF08BB"/>
    <w:rsid w:val="00D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0E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20E"/>
    <w:pPr>
      <w:ind w:left="720"/>
      <w:contextualSpacing/>
    </w:pPr>
  </w:style>
  <w:style w:type="table" w:styleId="TableGrid">
    <w:name w:val="Table Grid"/>
    <w:basedOn w:val="TableNormal"/>
    <w:uiPriority w:val="99"/>
    <w:rsid w:val="0039420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Волошово</cp:lastModifiedBy>
  <cp:revision>4</cp:revision>
  <dcterms:created xsi:type="dcterms:W3CDTF">2013-12-04T10:18:00Z</dcterms:created>
  <dcterms:modified xsi:type="dcterms:W3CDTF">2013-12-04T11:24:00Z</dcterms:modified>
</cp:coreProperties>
</file>