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A4" w:rsidRPr="00C7449F" w:rsidRDefault="00501AA4" w:rsidP="00745EC9">
      <w:pPr>
        <w:spacing w:line="276" w:lineRule="auto"/>
        <w:jc w:val="center"/>
        <w:rPr>
          <w:sz w:val="28"/>
          <w:szCs w:val="28"/>
          <w:lang w:eastAsia="en-US"/>
        </w:rPr>
      </w:pPr>
      <w:r w:rsidRPr="00C7449F">
        <w:rPr>
          <w:sz w:val="28"/>
          <w:szCs w:val="28"/>
          <w:lang w:eastAsia="en-US"/>
        </w:rPr>
        <w:t>Ленинградская область</w:t>
      </w:r>
    </w:p>
    <w:p w:rsidR="00501AA4" w:rsidRPr="00C7449F" w:rsidRDefault="00501AA4" w:rsidP="00745EC9">
      <w:pPr>
        <w:spacing w:line="276" w:lineRule="auto"/>
        <w:jc w:val="center"/>
        <w:rPr>
          <w:sz w:val="28"/>
          <w:szCs w:val="28"/>
          <w:lang w:eastAsia="en-US"/>
        </w:rPr>
      </w:pPr>
      <w:r w:rsidRPr="00C7449F">
        <w:rPr>
          <w:sz w:val="28"/>
          <w:szCs w:val="28"/>
          <w:lang w:eastAsia="en-US"/>
        </w:rPr>
        <w:t>Лужский муниципальный район</w:t>
      </w:r>
    </w:p>
    <w:p w:rsidR="00501AA4" w:rsidRPr="00C7449F" w:rsidRDefault="00501AA4" w:rsidP="00745EC9">
      <w:pPr>
        <w:spacing w:line="276" w:lineRule="auto"/>
        <w:jc w:val="center"/>
        <w:rPr>
          <w:sz w:val="28"/>
          <w:szCs w:val="28"/>
          <w:lang w:eastAsia="en-US"/>
        </w:rPr>
      </w:pPr>
      <w:r w:rsidRPr="00C7449F">
        <w:rPr>
          <w:sz w:val="28"/>
          <w:szCs w:val="28"/>
          <w:lang w:eastAsia="en-US"/>
        </w:rPr>
        <w:t>совет депутатов Волошовского сельского поселения</w:t>
      </w:r>
    </w:p>
    <w:p w:rsidR="00501AA4" w:rsidRPr="00C7449F" w:rsidRDefault="00501AA4" w:rsidP="00745EC9">
      <w:pPr>
        <w:spacing w:line="276" w:lineRule="auto"/>
        <w:jc w:val="center"/>
        <w:rPr>
          <w:sz w:val="28"/>
          <w:szCs w:val="28"/>
          <w:lang w:eastAsia="en-US"/>
        </w:rPr>
      </w:pPr>
      <w:r w:rsidRPr="00C7449F">
        <w:rPr>
          <w:sz w:val="28"/>
          <w:szCs w:val="28"/>
          <w:lang w:eastAsia="en-US"/>
        </w:rPr>
        <w:t>четвертого созыва</w:t>
      </w:r>
    </w:p>
    <w:p w:rsidR="00501AA4" w:rsidRPr="00C7449F" w:rsidRDefault="00501AA4" w:rsidP="00745EC9">
      <w:pPr>
        <w:spacing w:line="276" w:lineRule="auto"/>
        <w:rPr>
          <w:sz w:val="28"/>
          <w:szCs w:val="28"/>
          <w:lang w:eastAsia="en-US"/>
        </w:rPr>
      </w:pPr>
    </w:p>
    <w:p w:rsidR="00501AA4" w:rsidRDefault="00501AA4" w:rsidP="00745EC9">
      <w:pPr>
        <w:tabs>
          <w:tab w:val="center" w:pos="4677"/>
          <w:tab w:val="left" w:pos="8040"/>
        </w:tabs>
        <w:spacing w:line="276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ab/>
        <w:t>РЕШЕНИЕ</w:t>
      </w:r>
      <w:r>
        <w:rPr>
          <w:b/>
          <w:bCs/>
          <w:sz w:val="28"/>
          <w:szCs w:val="28"/>
          <w:lang w:eastAsia="en-US"/>
        </w:rPr>
        <w:tab/>
      </w:r>
    </w:p>
    <w:p w:rsidR="00501AA4" w:rsidRPr="00745EC9" w:rsidRDefault="00501AA4" w:rsidP="00745EC9">
      <w:pPr>
        <w:tabs>
          <w:tab w:val="center" w:pos="4677"/>
          <w:tab w:val="left" w:pos="8040"/>
        </w:tabs>
        <w:spacing w:line="276" w:lineRule="auto"/>
        <w:rPr>
          <w:b/>
          <w:bCs/>
          <w:sz w:val="28"/>
          <w:szCs w:val="28"/>
          <w:lang w:eastAsia="en-US"/>
        </w:rPr>
      </w:pPr>
    </w:p>
    <w:p w:rsidR="00501AA4" w:rsidRDefault="00501AA4" w:rsidP="00745EC9">
      <w:pPr>
        <w:spacing w:line="276" w:lineRule="auto"/>
        <w:jc w:val="both"/>
        <w:rPr>
          <w:sz w:val="28"/>
          <w:szCs w:val="28"/>
          <w:lang w:eastAsia="en-US"/>
        </w:rPr>
      </w:pPr>
      <w:r w:rsidRPr="00C7449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04марта</w:t>
      </w:r>
      <w:r w:rsidRPr="00C7449F">
        <w:rPr>
          <w:sz w:val="28"/>
          <w:szCs w:val="28"/>
          <w:lang w:eastAsia="en-US"/>
        </w:rPr>
        <w:t xml:space="preserve"> 2019</w:t>
      </w:r>
      <w:r>
        <w:rPr>
          <w:sz w:val="28"/>
          <w:szCs w:val="28"/>
          <w:lang w:eastAsia="en-US"/>
        </w:rPr>
        <w:t>года № 65</w:t>
      </w:r>
    </w:p>
    <w:p w:rsidR="00501AA4" w:rsidRPr="00745EC9" w:rsidRDefault="00501AA4" w:rsidP="00745EC9">
      <w:pPr>
        <w:spacing w:line="276" w:lineRule="auto"/>
        <w:jc w:val="both"/>
        <w:rPr>
          <w:sz w:val="28"/>
          <w:szCs w:val="28"/>
          <w:lang w:eastAsia="en-US"/>
        </w:rPr>
      </w:pPr>
    </w:p>
    <w:p w:rsidR="00501AA4" w:rsidRPr="00745EC9" w:rsidRDefault="00501AA4" w:rsidP="00500AB5">
      <w:pPr>
        <w:pStyle w:val="NormalWeb"/>
        <w:spacing w:before="0" w:beforeAutospacing="0" w:after="0" w:afterAutospacing="0"/>
        <w:ind w:right="3118"/>
        <w:jc w:val="both"/>
        <w:rPr>
          <w:b/>
          <w:bCs/>
          <w:sz w:val="28"/>
          <w:szCs w:val="28"/>
        </w:rPr>
      </w:pPr>
      <w:r w:rsidRPr="00745EC9">
        <w:rPr>
          <w:b/>
          <w:bCs/>
          <w:sz w:val="28"/>
          <w:szCs w:val="28"/>
        </w:rPr>
        <w:t xml:space="preserve">«Об утверждении платы за социальный наём жилого помещения на 2019 год на территории </w:t>
      </w:r>
      <w:r>
        <w:rPr>
          <w:b/>
          <w:bCs/>
          <w:sz w:val="28"/>
          <w:szCs w:val="28"/>
        </w:rPr>
        <w:t>Волошовского</w:t>
      </w:r>
      <w:r w:rsidRPr="00745EC9">
        <w:rPr>
          <w:b/>
          <w:bCs/>
          <w:sz w:val="28"/>
          <w:szCs w:val="28"/>
        </w:rPr>
        <w:t xml:space="preserve"> сельского поселения Лужского муниципального района Ленинградской области»</w:t>
      </w:r>
    </w:p>
    <w:p w:rsidR="00501AA4" w:rsidRDefault="00501AA4" w:rsidP="00314C8E">
      <w:pPr>
        <w:pStyle w:val="NormalWeb"/>
        <w:spacing w:before="0" w:beforeAutospacing="0" w:after="0" w:afterAutospacing="0"/>
        <w:jc w:val="both"/>
      </w:pPr>
    </w:p>
    <w:p w:rsidR="00501AA4" w:rsidRPr="00745EC9" w:rsidRDefault="00501AA4" w:rsidP="00745EC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5EC9">
        <w:rPr>
          <w:sz w:val="28"/>
          <w:szCs w:val="28"/>
        </w:rPr>
        <w:t xml:space="preserve">В соответствии с Жилищным кодексом, Федеральным законом от 06.10.2003 г. №131-ФЗ «Об общих принципах организации местного самоуправления в Российской Федерации», областным законом от 29 ноября 2013 года №82-оз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на основании Постановления Правительства Ленинградской области от 14 ноября 2018 года №436 «Об установлении минимального размера взноса на капитальный ремонт общего имущества в многоквартирном доме на территории Ленинградской области на 2019 год» совет депутатов </w:t>
      </w:r>
      <w:r>
        <w:rPr>
          <w:sz w:val="28"/>
          <w:szCs w:val="28"/>
        </w:rPr>
        <w:t>Волошовского</w:t>
      </w:r>
      <w:r w:rsidRPr="00745EC9">
        <w:rPr>
          <w:sz w:val="28"/>
          <w:szCs w:val="28"/>
        </w:rPr>
        <w:t xml:space="preserve"> сельского поселения </w:t>
      </w:r>
      <w:bookmarkStart w:id="0" w:name="_GoBack"/>
      <w:bookmarkEnd w:id="0"/>
    </w:p>
    <w:p w:rsidR="00501AA4" w:rsidRDefault="00501AA4" w:rsidP="00314C8E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45EC9">
        <w:rPr>
          <w:b/>
          <w:bCs/>
          <w:sz w:val="28"/>
          <w:szCs w:val="28"/>
        </w:rPr>
        <w:t>РЕШИЛ:</w:t>
      </w:r>
    </w:p>
    <w:p w:rsidR="00501AA4" w:rsidRPr="00745EC9" w:rsidRDefault="00501AA4" w:rsidP="00314C8E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01AA4" w:rsidRPr="00745EC9" w:rsidRDefault="00501AA4" w:rsidP="00931C2C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5EC9">
        <w:rPr>
          <w:sz w:val="28"/>
          <w:szCs w:val="28"/>
        </w:rPr>
        <w:t xml:space="preserve">1. Установить на территории </w:t>
      </w:r>
      <w:r>
        <w:rPr>
          <w:sz w:val="28"/>
          <w:szCs w:val="28"/>
        </w:rPr>
        <w:t>Волошовского</w:t>
      </w:r>
      <w:r w:rsidRPr="00745EC9">
        <w:rPr>
          <w:sz w:val="28"/>
          <w:szCs w:val="28"/>
        </w:rPr>
        <w:t xml:space="preserve"> сельского поселения с 01.0</w:t>
      </w:r>
      <w:r>
        <w:rPr>
          <w:sz w:val="28"/>
          <w:szCs w:val="28"/>
        </w:rPr>
        <w:t>4</w:t>
      </w:r>
      <w:r w:rsidRPr="00745EC9">
        <w:rPr>
          <w:sz w:val="28"/>
          <w:szCs w:val="28"/>
        </w:rPr>
        <w:t>.2019 года размер платы для нанимателей жилых помещений по договорам социального найма за пользование жилым помещением (социальный наём) в многоквартирных домах муниципального жилого фонда в размере 7 рублей 20 копеек за 1 квадратный метр общей площади в месяц.</w:t>
      </w:r>
    </w:p>
    <w:p w:rsidR="00501AA4" w:rsidRPr="00745EC9" w:rsidRDefault="00501AA4" w:rsidP="00314C8E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5EC9">
        <w:rPr>
          <w:sz w:val="28"/>
          <w:szCs w:val="28"/>
        </w:rPr>
        <w:t xml:space="preserve">2. Контроль за исполнением настоящего решения возложить на </w:t>
      </w:r>
      <w:r>
        <w:rPr>
          <w:sz w:val="28"/>
          <w:szCs w:val="28"/>
        </w:rPr>
        <w:t xml:space="preserve">и.о. </w:t>
      </w:r>
      <w:r w:rsidRPr="00745EC9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>Волошовского</w:t>
      </w:r>
      <w:r w:rsidRPr="00745E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Морозову И.З</w:t>
      </w:r>
      <w:r w:rsidRPr="00745EC9">
        <w:rPr>
          <w:sz w:val="28"/>
          <w:szCs w:val="28"/>
        </w:rPr>
        <w:t>.</w:t>
      </w:r>
    </w:p>
    <w:p w:rsidR="00501AA4" w:rsidRPr="00745EC9" w:rsidRDefault="00501AA4" w:rsidP="00314C8E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5EC9">
        <w:rPr>
          <w:sz w:val="28"/>
          <w:szCs w:val="28"/>
        </w:rPr>
        <w:t>3. Настоящее решение опубликовать в газете «Лужская правда</w:t>
      </w:r>
      <w:r>
        <w:rPr>
          <w:sz w:val="28"/>
          <w:szCs w:val="28"/>
        </w:rPr>
        <w:t>. Волошовское сельское поселение</w:t>
      </w:r>
      <w:r w:rsidRPr="00745EC9">
        <w:rPr>
          <w:sz w:val="28"/>
          <w:szCs w:val="28"/>
        </w:rPr>
        <w:t>» и разместить на официальном сайте в сети Интернет.</w:t>
      </w:r>
    </w:p>
    <w:p w:rsidR="00501AA4" w:rsidRPr="00745EC9" w:rsidRDefault="00501AA4" w:rsidP="00314C8E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01AA4" w:rsidRPr="00745EC9" w:rsidRDefault="00501AA4" w:rsidP="00745EC9">
      <w:pPr>
        <w:spacing w:line="276" w:lineRule="auto"/>
        <w:jc w:val="both"/>
        <w:rPr>
          <w:b/>
          <w:bCs/>
          <w:sz w:val="28"/>
          <w:szCs w:val="28"/>
          <w:lang w:eastAsia="en-US"/>
        </w:rPr>
      </w:pPr>
      <w:r w:rsidRPr="00745EC9">
        <w:rPr>
          <w:b/>
          <w:bCs/>
          <w:sz w:val="28"/>
          <w:szCs w:val="28"/>
          <w:lang w:eastAsia="en-US"/>
        </w:rPr>
        <w:t>Глава Волошовского сельского поселения,</w:t>
      </w:r>
    </w:p>
    <w:p w:rsidR="00501AA4" w:rsidRPr="00745EC9" w:rsidRDefault="00501AA4" w:rsidP="00745EC9">
      <w:pPr>
        <w:spacing w:line="276" w:lineRule="auto"/>
        <w:jc w:val="both"/>
        <w:rPr>
          <w:b/>
          <w:bCs/>
          <w:sz w:val="28"/>
          <w:szCs w:val="28"/>
          <w:lang w:eastAsia="en-US"/>
        </w:rPr>
      </w:pPr>
      <w:r w:rsidRPr="00745EC9">
        <w:rPr>
          <w:b/>
          <w:bCs/>
          <w:sz w:val="28"/>
          <w:szCs w:val="28"/>
          <w:lang w:eastAsia="en-US"/>
        </w:rPr>
        <w:t>исполняющий полномочия председателя</w:t>
      </w:r>
    </w:p>
    <w:p w:rsidR="00501AA4" w:rsidRPr="00745EC9" w:rsidRDefault="00501AA4" w:rsidP="00745EC9">
      <w:pPr>
        <w:spacing w:line="276" w:lineRule="auto"/>
        <w:rPr>
          <w:b/>
          <w:bCs/>
          <w:sz w:val="28"/>
          <w:szCs w:val="28"/>
          <w:lang w:eastAsia="en-US"/>
        </w:rPr>
      </w:pPr>
      <w:r w:rsidRPr="00745EC9">
        <w:rPr>
          <w:b/>
          <w:bCs/>
          <w:sz w:val="28"/>
          <w:szCs w:val="28"/>
          <w:lang w:eastAsia="en-US"/>
        </w:rPr>
        <w:t xml:space="preserve">совета депутатов              </w:t>
      </w:r>
      <w:r>
        <w:rPr>
          <w:b/>
          <w:bCs/>
          <w:sz w:val="28"/>
          <w:szCs w:val="28"/>
          <w:lang w:eastAsia="en-US"/>
        </w:rPr>
        <w:t xml:space="preserve">                              </w:t>
      </w:r>
      <w:r w:rsidRPr="00745EC9">
        <w:rPr>
          <w:b/>
          <w:bCs/>
          <w:sz w:val="28"/>
          <w:szCs w:val="28"/>
          <w:lang w:eastAsia="en-US"/>
        </w:rPr>
        <w:t xml:space="preserve">      ___________          Г.В. Тирон.</w:t>
      </w:r>
    </w:p>
    <w:sectPr w:rsidR="00501AA4" w:rsidRPr="00745EC9" w:rsidSect="00C4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AA4" w:rsidRDefault="00501AA4" w:rsidP="00931C2C">
      <w:r>
        <w:separator/>
      </w:r>
    </w:p>
  </w:endnote>
  <w:endnote w:type="continuationSeparator" w:id="1">
    <w:p w:rsidR="00501AA4" w:rsidRDefault="00501AA4" w:rsidP="0093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AA4" w:rsidRDefault="00501AA4" w:rsidP="00931C2C">
      <w:r>
        <w:separator/>
      </w:r>
    </w:p>
  </w:footnote>
  <w:footnote w:type="continuationSeparator" w:id="1">
    <w:p w:rsidR="00501AA4" w:rsidRDefault="00501AA4" w:rsidP="00931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C8E"/>
    <w:rsid w:val="00034872"/>
    <w:rsid w:val="000444BF"/>
    <w:rsid w:val="00186AC8"/>
    <w:rsid w:val="002910C6"/>
    <w:rsid w:val="00314C8E"/>
    <w:rsid w:val="00330ADB"/>
    <w:rsid w:val="00365BF0"/>
    <w:rsid w:val="003903C8"/>
    <w:rsid w:val="003A115D"/>
    <w:rsid w:val="00407D39"/>
    <w:rsid w:val="004570B1"/>
    <w:rsid w:val="00500AB5"/>
    <w:rsid w:val="00501AA4"/>
    <w:rsid w:val="00572E55"/>
    <w:rsid w:val="005904B8"/>
    <w:rsid w:val="006034F6"/>
    <w:rsid w:val="00712A74"/>
    <w:rsid w:val="007414A0"/>
    <w:rsid w:val="00745EC9"/>
    <w:rsid w:val="0084204C"/>
    <w:rsid w:val="008922A8"/>
    <w:rsid w:val="008A5B96"/>
    <w:rsid w:val="00931C2C"/>
    <w:rsid w:val="009E4990"/>
    <w:rsid w:val="009F22A8"/>
    <w:rsid w:val="00A14BCD"/>
    <w:rsid w:val="00A55326"/>
    <w:rsid w:val="00A9682F"/>
    <w:rsid w:val="00B00ED7"/>
    <w:rsid w:val="00BE72A7"/>
    <w:rsid w:val="00C4316B"/>
    <w:rsid w:val="00C7449F"/>
    <w:rsid w:val="00C94661"/>
    <w:rsid w:val="00D3426D"/>
    <w:rsid w:val="00E53049"/>
    <w:rsid w:val="00EA4012"/>
    <w:rsid w:val="00EA7A71"/>
    <w:rsid w:val="00EF16D8"/>
    <w:rsid w:val="00EF2870"/>
    <w:rsid w:val="00F70594"/>
    <w:rsid w:val="00F7667E"/>
    <w:rsid w:val="00FC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4C8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C8E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314C8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931C2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1C2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31C2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1C2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1</Pages>
  <Words>268</Words>
  <Characters>1529</Characters>
  <Application>Microsoft Office Outlook</Application>
  <DocSecurity>0</DocSecurity>
  <Lines>0</Lines>
  <Paragraphs>0</Paragraphs>
  <ScaleCrop>false</ScaleCrop>
  <Company>KFPGU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serebryanka</dc:creator>
  <cp:keywords/>
  <dc:description/>
  <cp:lastModifiedBy>Михаил</cp:lastModifiedBy>
  <cp:revision>14</cp:revision>
  <cp:lastPrinted>2019-03-04T06:42:00Z</cp:lastPrinted>
  <dcterms:created xsi:type="dcterms:W3CDTF">2018-12-25T06:35:00Z</dcterms:created>
  <dcterms:modified xsi:type="dcterms:W3CDTF">2019-03-10T10:31:00Z</dcterms:modified>
</cp:coreProperties>
</file>