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8" w:rsidRDefault="00857418" w:rsidP="001A2393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План работы</w:t>
      </w:r>
    </w:p>
    <w:p w:rsidR="00857418" w:rsidRDefault="00857418" w:rsidP="001A239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декабрь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</w:rPr>
        <w:t xml:space="preserve"> года</w:t>
      </w:r>
    </w:p>
    <w:p w:rsidR="00857418" w:rsidRPr="001F0217" w:rsidRDefault="00857418" w:rsidP="001A2393">
      <w:pPr>
        <w:pStyle w:val="Standard"/>
        <w:rPr>
          <w:b/>
          <w:bCs/>
          <w:sz w:val="32"/>
          <w:szCs w:val="32"/>
          <w:lang w:val="ru-RU"/>
        </w:rPr>
      </w:pPr>
    </w:p>
    <w:p w:rsidR="00857418" w:rsidRPr="001F0217" w:rsidRDefault="00857418" w:rsidP="001A239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>Культурно- досуговый центр «Селяночка»</w:t>
      </w:r>
    </w:p>
    <w:p w:rsidR="00857418" w:rsidRPr="001F0217" w:rsidRDefault="00857418" w:rsidP="001A239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 xml:space="preserve"> Волошовского сельского поселения</w:t>
      </w:r>
    </w:p>
    <w:p w:rsidR="00857418" w:rsidRPr="001F0217" w:rsidRDefault="00857418" w:rsidP="001A239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>Лужского района Ленинградкой области</w:t>
      </w:r>
    </w:p>
    <w:p w:rsidR="00857418" w:rsidRDefault="00857418" w:rsidP="001A2393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8"/>
        <w:gridCol w:w="5186"/>
        <w:gridCol w:w="2776"/>
        <w:gridCol w:w="2914"/>
        <w:gridCol w:w="2916"/>
      </w:tblGrid>
      <w:tr w:rsidR="00857418" w:rsidTr="003D2499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п/н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</w:t>
            </w:r>
            <w:r>
              <w:rPr>
                <w:sz w:val="16"/>
                <w:szCs w:val="16"/>
                <w:lang w:val="ru-RU"/>
              </w:rPr>
              <w:t>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Ответственный 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994403" w:rsidRDefault="00857418" w:rsidP="003D249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7C2756" w:rsidRDefault="00857418" w:rsidP="003D2499">
            <w:pPr>
              <w:pStyle w:val="Standard"/>
              <w:jc w:val="center"/>
              <w:rPr>
                <w:b/>
                <w:lang w:val="ru-RU"/>
              </w:rPr>
            </w:pPr>
            <w:r w:rsidRPr="007C2756">
              <w:rPr>
                <w:b/>
                <w:lang w:val="ru-RU"/>
              </w:rPr>
              <w:t>День неизвестного солдата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Митинг и возложение венков и цветов к могиле неизвестного солдата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15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Д. Антаново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rPr>
                <w:lang w:val="ru-RU"/>
              </w:rPr>
            </w:pPr>
            <w:r w:rsidRPr="00F915E5">
              <w:rPr>
                <w:lang w:val="ru-RU"/>
              </w:rPr>
              <w:t>Кузнецова Н.В. Директор КДЦ «Селяночка»</w:t>
            </w:r>
          </w:p>
          <w:p w:rsidR="00857418" w:rsidRDefault="00857418" w:rsidP="003D2499">
            <w:r>
              <w:rPr>
                <w:lang w:val="ru-RU"/>
              </w:rPr>
              <w:t>Совместно с комитетом ветеранов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994403" w:rsidRDefault="00857418" w:rsidP="003D249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День героя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Возложение венков и цветов к могиле неизвестного солдата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15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 декабря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Братские захоронения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в д. Волошово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rPr>
                <w:lang w:val="ru-RU"/>
              </w:rPr>
            </w:pPr>
            <w:r w:rsidRPr="00F915E5">
              <w:rPr>
                <w:lang w:val="ru-RU"/>
              </w:rPr>
              <w:t>Кузнецова Н.В. Директор КДЦ «Селяночка»</w:t>
            </w:r>
          </w:p>
          <w:p w:rsidR="00857418" w:rsidRDefault="00857418" w:rsidP="003D2499">
            <w:r>
              <w:rPr>
                <w:lang w:val="ru-RU"/>
              </w:rPr>
              <w:t>Совместно с комитетом ветеранов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994403" w:rsidRDefault="00857418" w:rsidP="003D249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Вечер посвященный дню инвалида»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89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 декабря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  культуры поселок Волошово. ул. Школьная д.10. 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Леонтьева Ю.Г. и.о. Заведующая художественно-постановочной частью  КДЦ «Селяночка»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994403" w:rsidRDefault="00857418" w:rsidP="003D249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Посиделки  «Жить не унывая»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 смешанная 20 человек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 декабря в 14-00час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с\клуб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Злобина Т.Н. Зав. Сабицким с\клубом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Беседа: «Новинки в нашей библиотеке»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20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 декабря 14-00 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библиотекарь КДЦ «Селяночка» 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1F0217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Фестиваль  «Минута славы»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3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декабря в 16-00час.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Заклинский СКЦ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Леонтьева Ю.Г. и.о.Заведующая художественно-постановочной частью  КДЦ «Селяночка»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1F0217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Беседа: «Новинки в нашей библиотеке»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8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декабря 14-00 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Сяберская с/библиотека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Чижова Л.В. </w:t>
            </w:r>
          </w:p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Библиотекарь Сяберской с/библиотеки КДЦ «Селяночка»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1F0217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Музыкально-литературная композиция из цикла: «Любимые фильмы нашей молодости»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15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декабря 16-00 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библиотекарь КДЦ «Селяночка» 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1F0217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Детские утренники для школьников</w:t>
            </w:r>
          </w:p>
          <w:p w:rsidR="00857418" w:rsidRDefault="00857418" w:rsidP="003D2499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Аудитория смешанная 200 человек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27 декабря по 31 декабря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  культуры поселок Волошово. ул. Школьная д.10. 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Леонтьева Ю.Г. и.о.Заведующая художественно-постановочной частью  КДЦ «Селяночка» мероприятие проводится совместно со школой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1F0217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Новогодний огонек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150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декабря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16-00 часов до 20-00ч.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Г.Ю. Заведующая художественно-постановочной частью  КДЦ «Селяночка»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Новогодний кооперативный :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«Пожелай нам Дед Мороз…»Аудитория смешанная 300 человек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28 декабря 18-00 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  культуры поселок Волошово. ул. Школьная д.10. 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«Селяночка»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1F0217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</w:pPr>
            <w:r>
              <w:t>Молодежные дискотеки</w:t>
            </w:r>
          </w:p>
          <w:p w:rsidR="00857418" w:rsidRDefault="00857418" w:rsidP="003D2499">
            <w:pPr>
              <w:pStyle w:val="Standard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с\клуб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«Селяночка»</w:t>
            </w:r>
          </w:p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 и.о. Звукооператора КДЦ «Селяночка»</w:t>
            </w:r>
          </w:p>
        </w:tc>
      </w:tr>
      <w:tr w:rsidR="00857418" w:rsidTr="003D2499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Pr="0045362A" w:rsidRDefault="00857418" w:rsidP="003D249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</w:pPr>
            <w:r>
              <w:t>Детские дискотеки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  <w:p w:rsidR="00857418" w:rsidRDefault="00857418" w:rsidP="003D249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с\клуб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418" w:rsidRDefault="00857418" w:rsidP="003D24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 и.о.Звукооператора КДЦ «Селяночка»</w:t>
            </w:r>
          </w:p>
        </w:tc>
      </w:tr>
    </w:tbl>
    <w:p w:rsidR="00857418" w:rsidRDefault="00857418" w:rsidP="001A2393">
      <w:pPr>
        <w:pStyle w:val="Standard"/>
        <w:jc w:val="center"/>
        <w:rPr>
          <w:sz w:val="28"/>
          <w:szCs w:val="28"/>
        </w:rPr>
      </w:pPr>
    </w:p>
    <w:p w:rsidR="00857418" w:rsidRDefault="00857418" w:rsidP="001A2393">
      <w:pPr>
        <w:pStyle w:val="Standard"/>
        <w:jc w:val="center"/>
        <w:rPr>
          <w:sz w:val="28"/>
          <w:szCs w:val="28"/>
        </w:rPr>
      </w:pPr>
    </w:p>
    <w:p w:rsidR="00857418" w:rsidRDefault="00857418" w:rsidP="001A2393">
      <w:pPr>
        <w:pStyle w:val="Standard"/>
        <w:jc w:val="center"/>
        <w:rPr>
          <w:sz w:val="28"/>
          <w:szCs w:val="28"/>
        </w:rPr>
      </w:pPr>
    </w:p>
    <w:p w:rsidR="00857418" w:rsidRDefault="00857418" w:rsidP="001A2393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«Селяночка»:                Кузнецова Н.В.</w:t>
      </w:r>
    </w:p>
    <w:p w:rsidR="00857418" w:rsidRDefault="00857418" w:rsidP="001A2393">
      <w:pPr>
        <w:rPr>
          <w:lang w:val="ru-RU"/>
        </w:rPr>
      </w:pPr>
    </w:p>
    <w:p w:rsidR="00857418" w:rsidRPr="00E85DAC" w:rsidRDefault="00857418" w:rsidP="001A2393">
      <w:pPr>
        <w:rPr>
          <w:lang w:val="ru-RU"/>
        </w:rPr>
      </w:pPr>
    </w:p>
    <w:p w:rsidR="00857418" w:rsidRPr="001A2393" w:rsidRDefault="00857418">
      <w:pPr>
        <w:rPr>
          <w:lang w:val="ru-RU"/>
        </w:rPr>
      </w:pPr>
      <w:bookmarkStart w:id="0" w:name="_GoBack"/>
      <w:bookmarkEnd w:id="0"/>
    </w:p>
    <w:sectPr w:rsidR="00857418" w:rsidRPr="001A2393" w:rsidSect="001F4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FA6"/>
    <w:rsid w:val="001A2393"/>
    <w:rsid w:val="001F0217"/>
    <w:rsid w:val="001F4213"/>
    <w:rsid w:val="003B6DC7"/>
    <w:rsid w:val="003D2499"/>
    <w:rsid w:val="00432889"/>
    <w:rsid w:val="0045362A"/>
    <w:rsid w:val="00735CBB"/>
    <w:rsid w:val="007C2756"/>
    <w:rsid w:val="00857418"/>
    <w:rsid w:val="008F6076"/>
    <w:rsid w:val="00994403"/>
    <w:rsid w:val="009D63BF"/>
    <w:rsid w:val="00B7028D"/>
    <w:rsid w:val="00BF7802"/>
    <w:rsid w:val="00E66FA6"/>
    <w:rsid w:val="00E85DAC"/>
    <w:rsid w:val="00F9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9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A239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1A239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3B6D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D1"/>
    <w:rPr>
      <w:rFonts w:ascii="Times New Roman" w:hAnsi="Times New Roman" w:cs="Tahoma"/>
      <w:kern w:val="3"/>
      <w:sz w:val="0"/>
      <w:szCs w:val="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462</Words>
  <Characters>2638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Волошово</cp:lastModifiedBy>
  <cp:revision>6</cp:revision>
  <cp:lastPrinted>2015-12-02T11:54:00Z</cp:lastPrinted>
  <dcterms:created xsi:type="dcterms:W3CDTF">2015-12-02T09:01:00Z</dcterms:created>
  <dcterms:modified xsi:type="dcterms:W3CDTF">2015-12-02T11:55:00Z</dcterms:modified>
</cp:coreProperties>
</file>