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F4" w:rsidRDefault="00DA02F4" w:rsidP="005D2D6D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План работы</w:t>
      </w:r>
    </w:p>
    <w:p w:rsidR="00DA02F4" w:rsidRDefault="00DA02F4" w:rsidP="005D2D6D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Культурно-досугового центра «Селяночка»</w:t>
      </w:r>
    </w:p>
    <w:p w:rsidR="00DA02F4" w:rsidRDefault="00DA02F4" w:rsidP="005D2D6D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Волошовского сельского поселения </w:t>
      </w:r>
    </w:p>
    <w:p w:rsidR="00DA02F4" w:rsidRDefault="00DA02F4" w:rsidP="005D2D6D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июнь</w:t>
      </w:r>
      <w:bookmarkStart w:id="0" w:name="_GoBack"/>
      <w:bookmarkEnd w:id="0"/>
      <w:r>
        <w:rPr>
          <w:b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  <w:lang w:val="ru-RU"/>
        </w:rPr>
        <w:t>6</w:t>
      </w:r>
      <w:r>
        <w:rPr>
          <w:b/>
          <w:bCs/>
          <w:sz w:val="32"/>
          <w:szCs w:val="32"/>
        </w:rPr>
        <w:t xml:space="preserve"> года</w:t>
      </w:r>
    </w:p>
    <w:p w:rsidR="00DA02F4" w:rsidRDefault="00DA02F4" w:rsidP="005D2D6D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4610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78"/>
        <w:gridCol w:w="3768"/>
        <w:gridCol w:w="2127"/>
        <w:gridCol w:w="2551"/>
        <w:gridCol w:w="5386"/>
      </w:tblGrid>
      <w:tr w:rsidR="00DA02F4" w:rsidTr="005D2D6D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TableContents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п/н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(адресность, аудитория кол-во человек)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Дата и 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учреждения</w:t>
            </w:r>
          </w:p>
          <w:p w:rsidR="00DA02F4" w:rsidRDefault="00DA02F4" w:rsidP="0012304E">
            <w:pPr>
              <w:pStyle w:val="Standard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</w:t>
            </w:r>
            <w:r>
              <w:rPr>
                <w:sz w:val="16"/>
                <w:szCs w:val="16"/>
              </w:rPr>
              <w:t xml:space="preserve">есто </w:t>
            </w:r>
            <w:r>
              <w:rPr>
                <w:sz w:val="16"/>
                <w:szCs w:val="16"/>
                <w:lang w:val="ru-RU"/>
              </w:rPr>
              <w:t>нахождение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TableContents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Ответственный  исполнитель ФИО должность № тел.</w:t>
            </w:r>
          </w:p>
        </w:tc>
      </w:tr>
      <w:tr w:rsidR="00DA02F4" w:rsidTr="00771E49">
        <w:trPr>
          <w:trHeight w:val="536"/>
        </w:trPr>
        <w:tc>
          <w:tcPr>
            <w:tcW w:w="1461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Pr="00771E49" w:rsidRDefault="00DA02F4" w:rsidP="00771E49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</w:rPr>
              <w:t>День защиты детей</w:t>
            </w:r>
            <w:r>
              <w:rPr>
                <w:b/>
                <w:lang w:val="ru-RU"/>
              </w:rPr>
              <w:t>:</w:t>
            </w:r>
          </w:p>
        </w:tc>
      </w:tr>
      <w:tr w:rsidR="00DA02F4" w:rsidTr="005D2D6D">
        <w:trPr>
          <w:trHeight w:val="1105"/>
        </w:trPr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CA07D8">
            <w:pPr>
              <w:pStyle w:val="Standard"/>
              <w:jc w:val="center"/>
              <w:rPr>
                <w:lang w:val="ru-RU"/>
              </w:rPr>
            </w:pPr>
            <w:r>
              <w:t>концерт с участием  детской художественной самодеятельности.</w:t>
            </w:r>
          </w:p>
          <w:p w:rsidR="00DA02F4" w:rsidRDefault="00DA02F4" w:rsidP="00CA07D8">
            <w:pPr>
              <w:pStyle w:val="Standard"/>
              <w:jc w:val="center"/>
              <w:rPr>
                <w:lang w:val="ru-RU"/>
              </w:rPr>
            </w:pPr>
          </w:p>
          <w:p w:rsidR="00DA02F4" w:rsidRPr="00CA07D8" w:rsidRDefault="00DA02F4" w:rsidP="00771E49">
            <w:pPr>
              <w:pStyle w:val="Standard"/>
              <w:jc w:val="center"/>
            </w:pPr>
            <w:r>
              <w:rPr>
                <w:lang w:val="ru-RU"/>
              </w:rPr>
              <w:t>аудитория детская 40 человек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771E4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 июня</w:t>
            </w:r>
          </w:p>
          <w:p w:rsidR="00DA02F4" w:rsidRDefault="00DA02F4" w:rsidP="00771E4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17-00 час.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Pr="00110EF2" w:rsidRDefault="00DA02F4" w:rsidP="00CA07D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«Селяночка»</w:t>
            </w:r>
          </w:p>
          <w:p w:rsidR="00DA02F4" w:rsidRDefault="00DA02F4" w:rsidP="00CA07D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 w:rsidRPr="00A3509C">
              <w:rPr>
                <w:lang w:val="ru-RU"/>
              </w:rPr>
              <w:t>п. Волошово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771E49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Исаева А.Ю.- зав. постановочной части КДЦ «Селяночка»</w:t>
            </w:r>
          </w:p>
          <w:p w:rsidR="00DA02F4" w:rsidRDefault="00DA02F4" w:rsidP="00771E49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8 981 123-74-19</w:t>
            </w:r>
          </w:p>
          <w:p w:rsidR="00DA02F4" w:rsidRDefault="00DA02F4">
            <w:pPr>
              <w:pStyle w:val="TableContents"/>
              <w:spacing w:line="276" w:lineRule="auto"/>
              <w:rPr>
                <w:lang w:val="ru-RU"/>
              </w:rPr>
            </w:pPr>
          </w:p>
        </w:tc>
      </w:tr>
      <w:tr w:rsidR="00DA02F4" w:rsidTr="005D2D6D">
        <w:trPr>
          <w:trHeight w:val="1105"/>
        </w:trPr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CA07D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Игровая программа для детей: </w:t>
            </w:r>
          </w:p>
          <w:p w:rsidR="00DA02F4" w:rsidRDefault="00DA02F4" w:rsidP="00CA07D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«Ах эта дивная пора»</w:t>
            </w:r>
          </w:p>
          <w:p w:rsidR="00DA02F4" w:rsidRDefault="00DA02F4" w:rsidP="00CA07D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детская 40 человек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771E4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 июня</w:t>
            </w:r>
          </w:p>
          <w:p w:rsidR="00DA02F4" w:rsidRDefault="00DA02F4" w:rsidP="00771E4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18-00 час.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Pr="00110EF2" w:rsidRDefault="00DA02F4" w:rsidP="00CA07D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«Селяночка»</w:t>
            </w:r>
          </w:p>
          <w:p w:rsidR="00DA02F4" w:rsidRDefault="00DA02F4" w:rsidP="00CA07D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 w:rsidRPr="00A3509C">
              <w:rPr>
                <w:lang w:val="ru-RU"/>
              </w:rPr>
              <w:t>п. Волошово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771E49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Исаева А.Ю.- зав. постановочной части КДЦ «Селяночка»</w:t>
            </w:r>
          </w:p>
          <w:p w:rsidR="00DA02F4" w:rsidRDefault="00DA02F4" w:rsidP="00771E49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8 981 123-74-19</w:t>
            </w:r>
          </w:p>
          <w:p w:rsidR="00DA02F4" w:rsidRDefault="00DA02F4" w:rsidP="00771E49">
            <w:pPr>
              <w:pStyle w:val="TableContents"/>
              <w:spacing w:line="276" w:lineRule="auto"/>
              <w:rPr>
                <w:lang w:val="ru-RU"/>
              </w:rPr>
            </w:pPr>
          </w:p>
        </w:tc>
      </w:tr>
      <w:tr w:rsidR="00DA02F4" w:rsidTr="005D2D6D">
        <w:trPr>
          <w:trHeight w:val="1105"/>
        </w:trPr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Pr="00EB76BF" w:rsidRDefault="00DA02F4" w:rsidP="00CA07D8">
            <w:pPr>
              <w:pStyle w:val="Standard"/>
              <w:jc w:val="center"/>
              <w:rPr>
                <w:lang w:val="ru-RU"/>
              </w:rPr>
            </w:pPr>
            <w:r w:rsidRPr="00EB76BF">
              <w:rPr>
                <w:lang w:val="ru-RU"/>
              </w:rPr>
              <w:t>Беседа</w:t>
            </w:r>
            <w:r>
              <w:rPr>
                <w:lang w:val="ru-RU"/>
              </w:rPr>
              <w:t>:</w:t>
            </w:r>
            <w:r w:rsidRPr="00EB76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EB76BF">
              <w:rPr>
                <w:lang w:val="ru-RU"/>
              </w:rPr>
              <w:t>городн</w:t>
            </w:r>
            <w:r>
              <w:rPr>
                <w:lang w:val="ru-RU"/>
              </w:rPr>
              <w:t>ые новинки. « Мои секреты</w:t>
            </w:r>
            <w:r w:rsidRPr="00EB76BF">
              <w:rPr>
                <w:lang w:val="ru-RU"/>
              </w:rPr>
              <w:t>»..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детская 20 человек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771E4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 июня</w:t>
            </w:r>
          </w:p>
          <w:p w:rsidR="00DA02F4" w:rsidRDefault="00DA02F4" w:rsidP="00771E4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11-00 час.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Pr="00110EF2" w:rsidRDefault="00DA02F4" w:rsidP="00CA07D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«Селяночка»</w:t>
            </w:r>
          </w:p>
          <w:p w:rsidR="00DA02F4" w:rsidRDefault="00DA02F4" w:rsidP="00CA07D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 w:rsidRPr="00A3509C">
              <w:rPr>
                <w:lang w:val="ru-RU"/>
              </w:rPr>
              <w:t>п. Волошово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771E49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Кузнецова Н.В.- директор КДЦ «Селяночка»</w:t>
            </w:r>
          </w:p>
          <w:p w:rsidR="00DA02F4" w:rsidRDefault="00DA02F4" w:rsidP="00771E49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8 911-259-56-74</w:t>
            </w:r>
          </w:p>
        </w:tc>
      </w:tr>
      <w:tr w:rsidR="00DA02F4" w:rsidTr="005D2D6D">
        <w:trPr>
          <w:trHeight w:val="1105"/>
        </w:trPr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CA07D8">
            <w:pPr>
              <w:pStyle w:val="Standard"/>
              <w:jc w:val="center"/>
            </w:pPr>
            <w:r>
              <w:t xml:space="preserve">Утренник: « </w:t>
            </w:r>
            <w:r>
              <w:rPr>
                <w:lang w:val="ru-RU"/>
              </w:rPr>
              <w:t>Лето- ах лето</w:t>
            </w:r>
            <w:r>
              <w:t>!»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детская 30 человек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 июня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11-00 час.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Pr="00110EF2" w:rsidRDefault="00DA02F4" w:rsidP="00CA07D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«Селяночка»</w:t>
            </w:r>
          </w:p>
          <w:p w:rsidR="00DA02F4" w:rsidRDefault="00DA02F4" w:rsidP="00CA07D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 w:rsidRPr="00A3509C">
              <w:rPr>
                <w:lang w:val="ru-RU"/>
              </w:rPr>
              <w:t>п. Волошово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771E49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Исаева А.Ю.- зав. постановочной части КДЦ «Селяночка»</w:t>
            </w:r>
          </w:p>
          <w:p w:rsidR="00DA02F4" w:rsidRDefault="00DA02F4" w:rsidP="00771E49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8 981 123-74-19</w:t>
            </w:r>
          </w:p>
          <w:p w:rsidR="00DA02F4" w:rsidRDefault="00DA02F4" w:rsidP="00771E49">
            <w:pPr>
              <w:pStyle w:val="TableContents"/>
              <w:spacing w:line="276" w:lineRule="auto"/>
              <w:rPr>
                <w:lang w:val="ru-RU"/>
              </w:rPr>
            </w:pPr>
          </w:p>
        </w:tc>
      </w:tr>
      <w:tr w:rsidR="00DA02F4" w:rsidTr="005D2D6D">
        <w:trPr>
          <w:trHeight w:val="1105"/>
        </w:trPr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CA07D8">
            <w:pPr>
              <w:pStyle w:val="Standard"/>
              <w:jc w:val="center"/>
            </w:pPr>
            <w:r>
              <w:t>Утренник: «</w:t>
            </w:r>
            <w:r>
              <w:rPr>
                <w:lang w:val="ru-RU"/>
              </w:rPr>
              <w:t>Каникулы</w:t>
            </w:r>
            <w:r>
              <w:t>»</w:t>
            </w:r>
          </w:p>
          <w:p w:rsidR="00DA02F4" w:rsidRDefault="00DA02F4" w:rsidP="00CA07D8">
            <w:pPr>
              <w:pStyle w:val="Standard"/>
              <w:jc w:val="center"/>
            </w:pP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детская 20 человек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CA07D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 июня</w:t>
            </w:r>
          </w:p>
          <w:p w:rsidR="00DA02F4" w:rsidRDefault="00DA02F4" w:rsidP="00CA07D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11-00 час.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803D4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Сабицкий клуб</w:t>
            </w:r>
          </w:p>
          <w:p w:rsidR="00DA02F4" w:rsidRDefault="00DA02F4" w:rsidP="00803D4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«Селяночка»</w:t>
            </w:r>
          </w:p>
          <w:p w:rsidR="00DA02F4" w:rsidRDefault="00DA02F4" w:rsidP="00803D4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д. Б.Сабицы</w:t>
            </w:r>
          </w:p>
          <w:p w:rsidR="00DA02F4" w:rsidRDefault="00DA02F4" w:rsidP="00803D41">
            <w:pPr>
              <w:pStyle w:val="Standard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803D4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Злобина Т.Н. зав.Сабицким с. клубом</w:t>
            </w:r>
          </w:p>
          <w:p w:rsidR="00DA02F4" w:rsidRDefault="00DA02F4" w:rsidP="00803D4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КДЦ «Селяночка»</w:t>
            </w:r>
          </w:p>
          <w:p w:rsidR="00DA02F4" w:rsidRDefault="00DA02F4" w:rsidP="00803D41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8 966 757-91-56</w:t>
            </w:r>
          </w:p>
        </w:tc>
      </w:tr>
      <w:tr w:rsidR="00DA02F4" w:rsidTr="005D2D6D">
        <w:trPr>
          <w:trHeight w:val="1105"/>
        </w:trPr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EC4575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Фестиваль  творчества юных</w:t>
            </w:r>
            <w:r>
              <w:t>:</w:t>
            </w:r>
          </w:p>
          <w:p w:rsidR="00DA02F4" w:rsidRDefault="00DA02F4" w:rsidP="00EC4575">
            <w:pPr>
              <w:pStyle w:val="Standard"/>
              <w:spacing w:line="276" w:lineRule="auto"/>
              <w:jc w:val="center"/>
            </w:pPr>
            <w:r>
              <w:t>«Утренняя звездочка»</w:t>
            </w:r>
          </w:p>
          <w:p w:rsidR="00DA02F4" w:rsidRDefault="00DA02F4" w:rsidP="00EC4575">
            <w:pPr>
              <w:pStyle w:val="Standard"/>
              <w:spacing w:line="276" w:lineRule="auto"/>
              <w:jc w:val="center"/>
            </w:pPr>
          </w:p>
          <w:p w:rsidR="00DA02F4" w:rsidRDefault="00DA02F4" w:rsidP="00EC4575">
            <w:pPr>
              <w:pStyle w:val="Standard"/>
              <w:spacing w:line="276" w:lineRule="auto"/>
              <w:jc w:val="center"/>
            </w:pPr>
          </w:p>
          <w:p w:rsidR="00DA02F4" w:rsidRDefault="00DA02F4" w:rsidP="00EC4575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аудитория детская 200 человек</w:t>
            </w:r>
          </w:p>
          <w:p w:rsidR="00DA02F4" w:rsidRDefault="00DA02F4" w:rsidP="00EC4575">
            <w:pPr>
              <w:pStyle w:val="Standard"/>
              <w:spacing w:line="276" w:lineRule="auto"/>
              <w:jc w:val="center"/>
            </w:pPr>
          </w:p>
          <w:p w:rsidR="00DA02F4" w:rsidRDefault="00DA02F4" w:rsidP="00EC4575">
            <w:pPr>
              <w:pStyle w:val="Standard"/>
              <w:spacing w:line="276" w:lineRule="auto"/>
              <w:jc w:val="center"/>
            </w:pP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2E6038">
            <w:pPr>
              <w:pStyle w:val="Standard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val="ru-RU"/>
                </w:rPr>
                <w:t>2016 г</w:t>
              </w:r>
            </w:smartTag>
            <w:r>
              <w:rPr>
                <w:lang w:val="ru-RU"/>
              </w:rPr>
              <w:t>.</w:t>
            </w:r>
          </w:p>
          <w:p w:rsidR="00DA02F4" w:rsidRDefault="00DA02F4" w:rsidP="002E6038">
            <w:pPr>
              <w:pStyle w:val="Standard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14.00 час.</w:t>
            </w:r>
          </w:p>
          <w:p w:rsidR="00DA02F4" w:rsidRDefault="00DA02F4" w:rsidP="005D2D6D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Pr="005679C8" w:rsidRDefault="00DA02F4" w:rsidP="005679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«Селяночка»</w:t>
            </w:r>
          </w:p>
          <w:p w:rsidR="00DA02F4" w:rsidRDefault="00DA02F4">
            <w:r>
              <w:rPr>
                <w:lang w:val="ru-RU"/>
              </w:rPr>
              <w:t xml:space="preserve">     </w:t>
            </w:r>
            <w:r w:rsidRPr="0066516A">
              <w:rPr>
                <w:lang w:val="ru-RU"/>
              </w:rPr>
              <w:t>п. Волошово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D21E7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Н.В.- директор КДЦ «Селяночка»</w:t>
            </w:r>
          </w:p>
          <w:p w:rsidR="00DA02F4" w:rsidRDefault="00DA02F4" w:rsidP="00D21E7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Тел. 8 911-259-56-74</w:t>
            </w:r>
          </w:p>
        </w:tc>
      </w:tr>
      <w:tr w:rsidR="00DA02F4" w:rsidTr="00387BB3">
        <w:tc>
          <w:tcPr>
            <w:tcW w:w="1461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EC4575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День памяти и скорби:</w:t>
            </w:r>
          </w:p>
          <w:p w:rsidR="00DA02F4" w:rsidRDefault="00DA02F4">
            <w:pPr>
              <w:spacing w:line="276" w:lineRule="auto"/>
              <w:rPr>
                <w:lang w:val="ru-RU"/>
              </w:rPr>
            </w:pPr>
          </w:p>
        </w:tc>
      </w:tr>
      <w:tr w:rsidR="00DA02F4" w:rsidTr="005D2D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EC4575">
            <w:pPr>
              <w:pStyle w:val="Standard"/>
              <w:spacing w:line="276" w:lineRule="auto"/>
              <w:jc w:val="center"/>
            </w:pPr>
            <w:r>
              <w:t>Митинг на братских захоронениях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i/>
              </w:rPr>
            </w:pPr>
            <w:r>
              <w:rPr>
                <w:lang w:val="ru-RU"/>
              </w:rPr>
              <w:t>Аудитория смешанная 50 человек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5D2D6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 июня</w:t>
            </w:r>
          </w:p>
          <w:p w:rsidR="00DA02F4" w:rsidRDefault="00DA02F4" w:rsidP="005D2D6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10-30 час.</w:t>
            </w:r>
          </w:p>
          <w:p w:rsidR="00DA02F4" w:rsidRDefault="00DA02F4" w:rsidP="005D2D6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11-00 час.</w:t>
            </w:r>
          </w:p>
          <w:p w:rsidR="00DA02F4" w:rsidRDefault="00DA02F4" w:rsidP="005D2D6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11-30 час.</w:t>
            </w:r>
          </w:p>
          <w:p w:rsidR="00DA02F4" w:rsidRDefault="00DA02F4" w:rsidP="005D2D6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12-00 час.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Pr="00110EF2" w:rsidRDefault="00DA02F4" w:rsidP="00110EF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«Селяночка»</w:t>
            </w:r>
          </w:p>
          <w:p w:rsidR="00DA02F4" w:rsidRDefault="00DA02F4">
            <w:pPr>
              <w:rPr>
                <w:lang w:val="ru-RU"/>
              </w:rPr>
            </w:pPr>
            <w:r>
              <w:rPr>
                <w:lang w:val="ru-RU"/>
              </w:rPr>
              <w:t xml:space="preserve">д. Бередниково, </w:t>
            </w:r>
          </w:p>
          <w:p w:rsidR="00DA02F4" w:rsidRDefault="00DA02F4">
            <w:pPr>
              <w:rPr>
                <w:lang w:val="ru-RU"/>
              </w:rPr>
            </w:pPr>
            <w:r>
              <w:rPr>
                <w:lang w:val="ru-RU"/>
              </w:rPr>
              <w:t xml:space="preserve">д. Антаново, </w:t>
            </w:r>
          </w:p>
          <w:p w:rsidR="00DA02F4" w:rsidRDefault="00DA02F4">
            <w:pPr>
              <w:rPr>
                <w:lang w:val="ru-RU"/>
              </w:rPr>
            </w:pPr>
            <w:r>
              <w:rPr>
                <w:lang w:val="ru-RU"/>
              </w:rPr>
              <w:t>д. Б.Горка,</w:t>
            </w:r>
          </w:p>
          <w:p w:rsidR="00DA02F4" w:rsidRDefault="00DA02F4">
            <w:r>
              <w:rPr>
                <w:lang w:val="ru-RU"/>
              </w:rPr>
              <w:t xml:space="preserve"> </w:t>
            </w:r>
            <w:r w:rsidRPr="00A3509C">
              <w:rPr>
                <w:lang w:val="ru-RU"/>
              </w:rPr>
              <w:t>п. Волошово</w:t>
            </w:r>
            <w:r>
              <w:rPr>
                <w:lang w:val="ru-RU"/>
              </w:rPr>
              <w:t>,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EC457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Н.В.- директор КДЦ «Селяночка»</w:t>
            </w:r>
          </w:p>
          <w:p w:rsidR="00DA02F4" w:rsidRDefault="00DA02F4" w:rsidP="00EC457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8 911-259-56-74</w:t>
            </w:r>
          </w:p>
        </w:tc>
      </w:tr>
      <w:tr w:rsidR="00DA02F4" w:rsidTr="005D2D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EC4575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Вечер для ветеранов и пожилых людей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пенсионеры 30 человек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5D2D6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 июня</w:t>
            </w:r>
          </w:p>
          <w:p w:rsidR="00DA02F4" w:rsidRDefault="00DA02F4" w:rsidP="005D2D6D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в 13-00 час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Pr="00110EF2" w:rsidRDefault="00DA02F4" w:rsidP="00C1755A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«Селяночка»</w:t>
            </w:r>
          </w:p>
          <w:p w:rsidR="00DA02F4" w:rsidRDefault="00DA02F4">
            <w:r w:rsidRPr="00A3509C">
              <w:rPr>
                <w:lang w:val="ru-RU"/>
              </w:rPr>
              <w:t>п. Волошово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D21E7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Леонтьева Ю.Г.- зав. постановочной частью КДЦ «Селяночка»       Тел.: 8 911 091-30-52</w:t>
            </w:r>
          </w:p>
          <w:p w:rsidR="00DA02F4" w:rsidRDefault="00DA02F4">
            <w:pPr>
              <w:spacing w:line="276" w:lineRule="auto"/>
              <w:rPr>
                <w:lang w:val="ru-RU"/>
              </w:rPr>
            </w:pPr>
          </w:p>
        </w:tc>
      </w:tr>
      <w:tr w:rsidR="00DA02F4" w:rsidTr="005D2D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C1755A">
            <w:pPr>
              <w:pStyle w:val="Standard"/>
              <w:spacing w:line="276" w:lineRule="auto"/>
              <w:jc w:val="center"/>
            </w:pPr>
            <w:r>
              <w:t>Митинг на братских захоронениях</w:t>
            </w:r>
          </w:p>
          <w:p w:rsidR="00DA02F4" w:rsidRDefault="00DA02F4" w:rsidP="00EC4575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Аудитория смешанная 50 человек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C1755A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 июня</w:t>
            </w:r>
          </w:p>
          <w:p w:rsidR="00DA02F4" w:rsidRDefault="00DA02F4" w:rsidP="00C1755A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11-00 час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803D4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«Селяночка»</w:t>
            </w:r>
          </w:p>
          <w:p w:rsidR="00DA02F4" w:rsidRDefault="00DA02F4" w:rsidP="00803D4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д. Б.Сабицы</w:t>
            </w:r>
          </w:p>
          <w:p w:rsidR="00DA02F4" w:rsidRDefault="00DA02F4" w:rsidP="00803D41">
            <w:pPr>
              <w:pStyle w:val="Standard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803D4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Злобина Т.Н. зав.Сабицким с. клубом</w:t>
            </w:r>
          </w:p>
          <w:p w:rsidR="00DA02F4" w:rsidRDefault="00DA02F4" w:rsidP="00803D4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КДЦ «Селяночка»</w:t>
            </w:r>
          </w:p>
          <w:p w:rsidR="00DA02F4" w:rsidRDefault="00DA02F4" w:rsidP="00803D41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8 966 757-91-56</w:t>
            </w:r>
          </w:p>
        </w:tc>
      </w:tr>
      <w:tr w:rsidR="00DA02F4" w:rsidTr="005D2D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EC4575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Вечер для ветеранов и пожилых людей</w:t>
            </w:r>
          </w:p>
          <w:p w:rsidR="00DA02F4" w:rsidRPr="005679C8" w:rsidRDefault="00DA02F4" w:rsidP="00EC4575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пенсионеры 30 человек</w:t>
            </w:r>
          </w:p>
          <w:p w:rsidR="00DA02F4" w:rsidRDefault="00DA02F4">
            <w:pPr>
              <w:pStyle w:val="Standard"/>
              <w:spacing w:line="276" w:lineRule="auto"/>
              <w:rPr>
                <w:i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5D2D6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 июня</w:t>
            </w:r>
          </w:p>
          <w:p w:rsidR="00DA02F4" w:rsidRDefault="00DA02F4" w:rsidP="005D2D6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11-00 час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C1755A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Сабицкий клуб</w:t>
            </w:r>
          </w:p>
          <w:p w:rsidR="00DA02F4" w:rsidRDefault="00DA02F4" w:rsidP="00803D4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«Селяночка»</w:t>
            </w:r>
          </w:p>
          <w:p w:rsidR="00DA02F4" w:rsidRDefault="00DA02F4" w:rsidP="00803D4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д. Б.Сабицы</w:t>
            </w:r>
          </w:p>
          <w:p w:rsidR="00DA02F4" w:rsidRDefault="00DA02F4" w:rsidP="00803D41">
            <w:pPr>
              <w:pStyle w:val="Standard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803D4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Злобина Т.Н. зав.Сабицким с. клубом</w:t>
            </w:r>
          </w:p>
          <w:p w:rsidR="00DA02F4" w:rsidRDefault="00DA02F4" w:rsidP="00803D4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КДЦ «Селяночка»</w:t>
            </w:r>
          </w:p>
          <w:p w:rsidR="00DA02F4" w:rsidRDefault="00DA02F4" w:rsidP="00803D41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8 966 757-91-56</w:t>
            </w:r>
          </w:p>
        </w:tc>
      </w:tr>
      <w:tr w:rsidR="00DA02F4" w:rsidTr="005D2D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C1755A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Посиделки</w:t>
            </w:r>
            <w:r>
              <w:t xml:space="preserve"> для ветеранов и пожилых людей</w:t>
            </w:r>
          </w:p>
          <w:p w:rsidR="00DA02F4" w:rsidRPr="00EC4575" w:rsidRDefault="00DA02F4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>Аудитория пенсионеры 15 человек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C1755A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 июня</w:t>
            </w:r>
          </w:p>
          <w:p w:rsidR="00DA02F4" w:rsidRDefault="00DA02F4" w:rsidP="00C175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14-00 час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Сяберская с.библиотека</w:t>
            </w:r>
          </w:p>
          <w:p w:rsidR="00DA02F4" w:rsidRDefault="00DA02F4" w:rsidP="00C1755A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«Селяночка»</w:t>
            </w:r>
          </w:p>
          <w:p w:rsidR="00DA02F4" w:rsidRDefault="00DA02F4" w:rsidP="00C1755A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д. Сяберо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C175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Чижова Л.В. - библиотекарь Сяберской с.библиотеки  КДЦ «Селяночка»</w:t>
            </w:r>
          </w:p>
          <w:p w:rsidR="00DA02F4" w:rsidRDefault="00DA02F4" w:rsidP="00C175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8 911 816-90-53</w:t>
            </w:r>
          </w:p>
        </w:tc>
      </w:tr>
      <w:tr w:rsidR="00DA02F4" w:rsidTr="005D2D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D21E74">
            <w:pPr>
              <w:pStyle w:val="Standard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Игровые  приграммы</w:t>
            </w:r>
          </w:p>
          <w:p w:rsidR="00DA02F4" w:rsidRDefault="00DA02F4" w:rsidP="00D21E7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аудитория школьники 25 человек </w:t>
            </w:r>
          </w:p>
          <w:p w:rsidR="00DA02F4" w:rsidRDefault="00DA02F4" w:rsidP="00D21E74">
            <w:pPr>
              <w:pStyle w:val="Standard"/>
              <w:spacing w:line="276" w:lineRule="auto"/>
              <w:rPr>
                <w:lang w:val="ru-RU"/>
              </w:rPr>
            </w:pPr>
          </w:p>
          <w:p w:rsidR="00DA02F4" w:rsidRPr="00D21E74" w:rsidRDefault="00DA02F4" w:rsidP="00D21E74">
            <w:pPr>
              <w:pStyle w:val="Standard"/>
              <w:spacing w:line="276" w:lineRule="auto"/>
              <w:rPr>
                <w:i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Среда, пятница</w:t>
            </w:r>
          </w:p>
          <w:p w:rsidR="00DA02F4" w:rsidRDefault="00DA02F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 11-00 час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803D4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КДЦ «Селяночка»</w:t>
            </w:r>
          </w:p>
          <w:p w:rsidR="00DA02F4" w:rsidRDefault="00DA02F4" w:rsidP="00803D4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п. Волошово</w:t>
            </w:r>
          </w:p>
          <w:p w:rsidR="00DA02F4" w:rsidRDefault="00DA02F4" w:rsidP="00803D41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803D4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Исаева А.Ю.- звукооператор КДЦ «Селяночка»</w:t>
            </w:r>
          </w:p>
          <w:p w:rsidR="00DA02F4" w:rsidRDefault="00DA02F4" w:rsidP="00803D41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8 981 123-74-19</w:t>
            </w:r>
          </w:p>
          <w:p w:rsidR="00DA02F4" w:rsidRDefault="00DA02F4" w:rsidP="00803D4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  <w:p w:rsidR="00DA02F4" w:rsidRDefault="00DA02F4" w:rsidP="00803D4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Н.В.- директор КДЦ «Селяночка»</w:t>
            </w:r>
          </w:p>
          <w:p w:rsidR="00DA02F4" w:rsidRDefault="00DA02F4" w:rsidP="00803D4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Тел. 8 911-259-56-74</w:t>
            </w:r>
          </w:p>
        </w:tc>
      </w:tr>
      <w:tr w:rsidR="00DA02F4" w:rsidTr="005D2D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EC4575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День молодежи</w:t>
            </w:r>
            <w:r>
              <w:t>:</w:t>
            </w:r>
          </w:p>
          <w:p w:rsidR="00DA02F4" w:rsidRDefault="00DA02F4" w:rsidP="00EC4575">
            <w:pPr>
              <w:pStyle w:val="Standard"/>
              <w:spacing w:line="276" w:lineRule="auto"/>
              <w:jc w:val="center"/>
            </w:pPr>
            <w:r>
              <w:t>Театрализованное представление: «Всякая душа празднику рада»</w:t>
            </w:r>
          </w:p>
          <w:p w:rsidR="00DA02F4" w:rsidRDefault="00DA02F4" w:rsidP="00EC4575">
            <w:pPr>
              <w:pStyle w:val="Standard"/>
              <w:spacing w:line="276" w:lineRule="auto"/>
              <w:jc w:val="center"/>
            </w:pPr>
            <w:r>
              <w:t>Народное гулянье.</w:t>
            </w:r>
          </w:p>
          <w:p w:rsidR="00DA02F4" w:rsidRDefault="00DA02F4" w:rsidP="005679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100 человек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110EF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 июня</w:t>
            </w:r>
          </w:p>
          <w:p w:rsidR="00DA02F4" w:rsidRDefault="00DA02F4" w:rsidP="00110EF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16-00 час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110EF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«Селяночка»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д. Островно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146D7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Леонтьева Ю.Г.- зав. постановочной частью КДЦ «Селяночка»       Тел.: 8 911 091-30-52</w:t>
            </w:r>
          </w:p>
          <w:p w:rsidR="00DA02F4" w:rsidRDefault="00DA02F4" w:rsidP="00146D7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Исаева А.Ю.- звукооператор КДЦ «Селяночка»</w:t>
            </w:r>
          </w:p>
          <w:p w:rsidR="00DA02F4" w:rsidRDefault="00DA02F4" w:rsidP="00146D78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8 981 123-74-19</w:t>
            </w:r>
          </w:p>
          <w:p w:rsidR="00DA02F4" w:rsidRDefault="00DA02F4" w:rsidP="00146D7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Н.В.- директор КДЦ «Селяночка»</w:t>
            </w:r>
          </w:p>
          <w:p w:rsidR="00DA02F4" w:rsidRDefault="00DA02F4" w:rsidP="00146D78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8 911-259-56-74</w:t>
            </w:r>
          </w:p>
        </w:tc>
      </w:tr>
      <w:tr w:rsidR="00DA02F4" w:rsidTr="00146D78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146D78">
            <w:pPr>
              <w:pStyle w:val="Standard"/>
              <w:spacing w:line="276" w:lineRule="auto"/>
              <w:jc w:val="center"/>
            </w:pPr>
            <w:r>
              <w:t>Партизанский костёр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 50 человек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146D7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 июня</w:t>
            </w:r>
          </w:p>
          <w:p w:rsidR="00DA02F4" w:rsidRDefault="00DA02F4" w:rsidP="00146D7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14-00 час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110EF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«Селяночка»</w:t>
            </w:r>
          </w:p>
          <w:p w:rsidR="00DA02F4" w:rsidRDefault="00DA02F4" w:rsidP="00110EF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д. Б.Сабицы</w:t>
            </w:r>
          </w:p>
          <w:p w:rsidR="00DA02F4" w:rsidRDefault="00DA02F4" w:rsidP="0012304E">
            <w:pPr>
              <w:pStyle w:val="Standard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110EF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Злобина Т.Н. зав.Сабицким с. клубом</w:t>
            </w:r>
          </w:p>
          <w:p w:rsidR="00DA02F4" w:rsidRDefault="00DA02F4" w:rsidP="00110EF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КДЦ «Селяночка»</w:t>
            </w:r>
          </w:p>
          <w:p w:rsidR="00DA02F4" w:rsidRDefault="00DA02F4" w:rsidP="00110EF2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8 966 757-91-56</w:t>
            </w:r>
          </w:p>
        </w:tc>
      </w:tr>
      <w:tr w:rsidR="00DA02F4" w:rsidTr="005D2D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jc w:val="center"/>
            </w:pPr>
            <w:r>
              <w:t>Молодежные дискотеки</w:t>
            </w:r>
          </w:p>
          <w:p w:rsidR="00DA02F4" w:rsidRDefault="00DA02F4">
            <w:pPr>
              <w:pStyle w:val="Standard"/>
              <w:spacing w:line="276" w:lineRule="auto"/>
              <w:jc w:val="center"/>
            </w:pPr>
            <w:r>
              <w:t>(</w:t>
            </w:r>
            <w:r>
              <w:rPr>
                <w:lang w:val="ru-RU"/>
              </w:rPr>
              <w:t>аудитория молодежная 30 человек)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дням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23-00 до 2-00 часов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КДЦ «Селяночка»</w:t>
            </w:r>
          </w:p>
          <w:p w:rsidR="00DA02F4" w:rsidRDefault="00DA02F4" w:rsidP="00110EF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п. Волошово</w:t>
            </w:r>
          </w:p>
          <w:p w:rsidR="00DA02F4" w:rsidRDefault="00DA02F4" w:rsidP="0012304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Исаева А.Ю.- звукооператор КДЦ «Селяночка»</w:t>
            </w:r>
          </w:p>
          <w:p w:rsidR="00DA02F4" w:rsidRDefault="00DA02F4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8 981 123-74-19</w:t>
            </w:r>
          </w:p>
          <w:p w:rsidR="00DA02F4" w:rsidRDefault="00DA02F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  <w:p w:rsidR="00DA02F4" w:rsidRDefault="00DA02F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Н.В.- директор КДЦ «Селяночка»</w:t>
            </w:r>
          </w:p>
          <w:p w:rsidR="00DA02F4" w:rsidRDefault="00DA02F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Тел. 8 911-259-56-74</w:t>
            </w:r>
          </w:p>
        </w:tc>
      </w:tr>
      <w:tr w:rsidR="00DA02F4" w:rsidTr="005D2D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jc w:val="center"/>
            </w:pPr>
            <w:r>
              <w:t>Молодежные дискотеки</w:t>
            </w:r>
          </w:p>
          <w:p w:rsidR="00DA02F4" w:rsidRDefault="00DA02F4">
            <w:pPr>
              <w:pStyle w:val="Standard"/>
              <w:spacing w:line="276" w:lineRule="auto"/>
              <w:jc w:val="center"/>
            </w:pPr>
            <w:r>
              <w:t>(</w:t>
            </w:r>
            <w:r>
              <w:rPr>
                <w:lang w:val="ru-RU"/>
              </w:rPr>
              <w:t>аудитория молодежная 30 человек)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дням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23-00 до 2-00 часов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110EF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Сабицкий клуб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«Селяночка»</w:t>
            </w:r>
          </w:p>
          <w:p w:rsidR="00DA02F4" w:rsidRDefault="00DA02F4" w:rsidP="00110EF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д. Б.Сабицы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Злобина Т.Н. зав.Сабицким с. клубом</w:t>
            </w:r>
          </w:p>
          <w:p w:rsidR="00DA02F4" w:rsidRDefault="00DA02F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КДЦ «Селяночка»</w:t>
            </w:r>
          </w:p>
          <w:p w:rsidR="00DA02F4" w:rsidRDefault="00DA02F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8 966 757-91-56</w:t>
            </w:r>
          </w:p>
        </w:tc>
      </w:tr>
      <w:tr w:rsidR="00DA02F4" w:rsidTr="005D2D6D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803D41">
            <w:pPr>
              <w:pStyle w:val="Standard"/>
              <w:spacing w:line="276" w:lineRule="auto"/>
              <w:jc w:val="center"/>
            </w:pPr>
            <w:r>
              <w:t>Детские дискотеки</w:t>
            </w:r>
          </w:p>
          <w:p w:rsidR="00DA02F4" w:rsidRDefault="00DA02F4" w:rsidP="00803D4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(аудитория детская 20 человек на каждом мероприятии)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803D4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18-25 июня</w:t>
            </w:r>
          </w:p>
          <w:p w:rsidR="00DA02F4" w:rsidRDefault="00DA02F4" w:rsidP="00803D4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18-00 до 21-00 часов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110EF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Сабицкий клуб</w:t>
            </w:r>
          </w:p>
          <w:p w:rsidR="00DA02F4" w:rsidRDefault="00DA02F4" w:rsidP="00110EF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t>ДЦ «Селяночка»</w:t>
            </w:r>
          </w:p>
          <w:p w:rsidR="00DA02F4" w:rsidRDefault="00DA02F4" w:rsidP="00110EF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д. Б.Сабицы</w:t>
            </w:r>
          </w:p>
          <w:p w:rsidR="00DA02F4" w:rsidRPr="00110EF2" w:rsidRDefault="00DA02F4" w:rsidP="0012304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110EF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Злобина Т.Н. зав.Сабицким с. клубом</w:t>
            </w:r>
          </w:p>
          <w:p w:rsidR="00DA02F4" w:rsidRDefault="00DA02F4" w:rsidP="00110EF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КДЦ «Селяночка»</w:t>
            </w:r>
          </w:p>
          <w:p w:rsidR="00DA02F4" w:rsidRDefault="00DA02F4" w:rsidP="00110EF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8 966 757-91-56</w:t>
            </w:r>
          </w:p>
        </w:tc>
      </w:tr>
      <w:tr w:rsidR="00DA02F4" w:rsidTr="00110EF2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jc w:val="center"/>
            </w:pPr>
            <w:r>
              <w:t>Детские дискотеки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(аудитория детская 20 человек на каждом мероприятии)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воскресным дням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18-00 до 21-00 часов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 w:rsidP="00110EF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КДЦ «Селяночка»</w:t>
            </w:r>
          </w:p>
          <w:p w:rsidR="00DA02F4" w:rsidRDefault="00DA02F4" w:rsidP="00110EF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п. Волошово</w:t>
            </w:r>
          </w:p>
          <w:p w:rsidR="00DA02F4" w:rsidRDefault="00DA02F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2F4" w:rsidRDefault="00DA02F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Исаева А.Ю.- звукооператор КДЦ «Селяночка»</w:t>
            </w:r>
          </w:p>
          <w:p w:rsidR="00DA02F4" w:rsidRDefault="00DA02F4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Тел. 8 981 123-74-19</w:t>
            </w:r>
          </w:p>
          <w:p w:rsidR="00DA02F4" w:rsidRDefault="00DA02F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  <w:p w:rsidR="00DA02F4" w:rsidRDefault="00DA02F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Н.В.- директор КДЦ «Селяночка»</w:t>
            </w:r>
          </w:p>
          <w:p w:rsidR="00DA02F4" w:rsidRDefault="00DA02F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8-911-259-56-74</w:t>
            </w:r>
          </w:p>
        </w:tc>
      </w:tr>
    </w:tbl>
    <w:p w:rsidR="00DA02F4" w:rsidRDefault="00DA02F4" w:rsidP="005D2D6D">
      <w:pPr>
        <w:pStyle w:val="Standard"/>
        <w:jc w:val="center"/>
        <w:rPr>
          <w:sz w:val="28"/>
          <w:szCs w:val="28"/>
        </w:rPr>
      </w:pPr>
    </w:p>
    <w:p w:rsidR="00DA02F4" w:rsidRDefault="00DA02F4" w:rsidP="005D2D6D">
      <w:pPr>
        <w:pStyle w:val="Standard"/>
        <w:jc w:val="center"/>
        <w:rPr>
          <w:sz w:val="28"/>
          <w:szCs w:val="28"/>
        </w:rPr>
      </w:pPr>
    </w:p>
    <w:p w:rsidR="00DA02F4" w:rsidRDefault="00DA02F4" w:rsidP="005D2D6D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Директор КДЦ «Селяночка»:                Кузнецова Н.В.</w:t>
      </w:r>
    </w:p>
    <w:p w:rsidR="00DA02F4" w:rsidRPr="005D2D6D" w:rsidRDefault="00DA02F4">
      <w:pPr>
        <w:rPr>
          <w:lang w:val="ru-RU"/>
        </w:rPr>
      </w:pPr>
    </w:p>
    <w:sectPr w:rsidR="00DA02F4" w:rsidRPr="005D2D6D" w:rsidSect="005D2D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96B"/>
    <w:multiLevelType w:val="hybridMultilevel"/>
    <w:tmpl w:val="DD86044E"/>
    <w:lvl w:ilvl="0" w:tplc="D29A033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67B"/>
    <w:rsid w:val="00110EF2"/>
    <w:rsid w:val="0012304E"/>
    <w:rsid w:val="00146D78"/>
    <w:rsid w:val="002200C4"/>
    <w:rsid w:val="002463FB"/>
    <w:rsid w:val="002E6038"/>
    <w:rsid w:val="00387BB3"/>
    <w:rsid w:val="005679C8"/>
    <w:rsid w:val="005D2D6D"/>
    <w:rsid w:val="0066516A"/>
    <w:rsid w:val="00771E49"/>
    <w:rsid w:val="00803D41"/>
    <w:rsid w:val="008F6076"/>
    <w:rsid w:val="009A767B"/>
    <w:rsid w:val="009D63BF"/>
    <w:rsid w:val="00A3509C"/>
    <w:rsid w:val="00BF7802"/>
    <w:rsid w:val="00C1755A"/>
    <w:rsid w:val="00CA07D8"/>
    <w:rsid w:val="00D21E74"/>
    <w:rsid w:val="00DA02F4"/>
    <w:rsid w:val="00EB76BF"/>
    <w:rsid w:val="00EC4575"/>
    <w:rsid w:val="00FE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6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D2D6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5D2D6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4</Pages>
  <Words>667</Words>
  <Characters>3803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Волошово</cp:lastModifiedBy>
  <cp:revision>4</cp:revision>
  <dcterms:created xsi:type="dcterms:W3CDTF">2016-04-27T10:34:00Z</dcterms:created>
  <dcterms:modified xsi:type="dcterms:W3CDTF">2016-05-18T07:04:00Z</dcterms:modified>
</cp:coreProperties>
</file>