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E8" w:rsidRDefault="00DD21E8" w:rsidP="00C324D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35pt;margin-top:-32.7pt;width:170.4pt;height:34.8pt;z-index:251658752" stroked="f">
            <v:textbox>
              <w:txbxContent>
                <w:p w:rsidR="00DD21E8" w:rsidRPr="001D7B15" w:rsidRDefault="00DD21E8" w:rsidP="001D7B15"/>
              </w:txbxContent>
            </v:textbox>
          </v:shape>
        </w:pict>
      </w:r>
    </w:p>
    <w:p w:rsidR="00DD21E8" w:rsidRPr="00DA508E" w:rsidRDefault="00DD21E8" w:rsidP="00C324D2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DD21E8" w:rsidRPr="002E045E" w:rsidRDefault="00DD21E8" w:rsidP="00C324D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DD21E8" w:rsidRDefault="00DD21E8" w:rsidP="00C324D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DD21E8" w:rsidRDefault="00DD21E8" w:rsidP="00C324D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rFonts w:ascii="Century" w:hAnsi="Century"/>
          <w:b/>
          <w:caps/>
          <w:spacing w:val="60"/>
          <w:sz w:val="32"/>
          <w:szCs w:val="32"/>
        </w:rPr>
        <w:t>ВОЛОШОВСКОГО</w:t>
      </w:r>
    </w:p>
    <w:p w:rsidR="00DD21E8" w:rsidRPr="00DA508E" w:rsidRDefault="00DD21E8" w:rsidP="00C324D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rFonts w:ascii="Century" w:hAnsi="Century"/>
          <w:b/>
          <w:caps/>
          <w:spacing w:val="60"/>
          <w:sz w:val="32"/>
          <w:szCs w:val="32"/>
        </w:rPr>
        <w:t>сельского поселения</w:t>
      </w:r>
    </w:p>
    <w:p w:rsidR="00DD21E8" w:rsidRPr="00DA508E" w:rsidRDefault="00DD21E8" w:rsidP="00C324D2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DD21E8" w:rsidRPr="002E045E" w:rsidRDefault="00DD21E8" w:rsidP="00C324D2">
      <w:pPr>
        <w:jc w:val="center"/>
        <w:rPr>
          <w:rFonts w:ascii="Arial Black" w:hAnsi="Arial Black"/>
          <w:b/>
          <w:caps/>
          <w:spacing w:val="40"/>
          <w:sz w:val="32"/>
          <w:szCs w:val="32"/>
        </w:rPr>
      </w:pPr>
    </w:p>
    <w:p w:rsidR="00DD21E8" w:rsidRPr="00F26CF0" w:rsidRDefault="00DD21E8" w:rsidP="00C324D2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РАСПОРЯЖЕНИЕ</w:t>
      </w:r>
    </w:p>
    <w:p w:rsidR="00DD21E8" w:rsidRDefault="00DD21E8" w:rsidP="00C32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1E8" w:rsidRDefault="00DD21E8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3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324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DD21E8" w:rsidRDefault="00DD21E8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1E8" w:rsidRDefault="00DD21E8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36.9pt;margin-top:11.1pt;width:240.8pt;height:66pt;z-index:251657728" stroked="f">
            <v:textbox style="mso-next-textbox:#_x0000_s1027">
              <w:txbxContent>
                <w:p w:rsidR="00DD21E8" w:rsidRPr="00435248" w:rsidRDefault="00DD21E8" w:rsidP="00435248">
                  <w:pPr>
                    <w:pStyle w:val="40"/>
                    <w:spacing w:before="0" w:after="0" w:line="240" w:lineRule="auto"/>
                    <w:ind w:left="-142" w:right="-6" w:firstLine="0"/>
                    <w:contextualSpacing/>
                    <w:rPr>
                      <w:sz w:val="28"/>
                      <w:szCs w:val="28"/>
                    </w:rPr>
                  </w:pPr>
                  <w:r w:rsidRPr="00435248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подготовке и проведении общероссийского дня приема граждан 12 декабря</w:t>
                  </w:r>
                  <w:r w:rsidRPr="00435248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35248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DD21E8" w:rsidRPr="00DF6416" w:rsidRDefault="00DD21E8" w:rsidP="00435248">
                  <w:pPr>
                    <w:contextualSpacing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D21E8" w:rsidRPr="00372012" w:rsidRDefault="00DD21E8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53.2pt;margin-top:.55pt;width:83.6pt;height:49.5pt;z-index:251656704">
            <v:textbox style="mso-next-textbox:#_x0000_s1028">
              <w:txbxContent>
                <w:p w:rsidR="00DD21E8" w:rsidRPr="00FE78A3" w:rsidRDefault="00DD21E8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DD21E8" w:rsidRPr="00FE78A3" w:rsidRDefault="00DD21E8" w:rsidP="00C324D2">
      <w:pPr>
        <w:contextualSpacing/>
        <w:rPr>
          <w:rFonts w:ascii="Times New Roman" w:hAnsi="Times New Roman"/>
        </w:rPr>
      </w:pPr>
    </w:p>
    <w:p w:rsidR="00DD21E8" w:rsidRDefault="00DD21E8" w:rsidP="00C324D2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DD21E8" w:rsidRDefault="00DD21E8" w:rsidP="00C324D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DD21E8" w:rsidRDefault="00DD21E8" w:rsidP="00C324D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DD21E8" w:rsidRPr="000028AB" w:rsidRDefault="00DD21E8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4F56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поручением Президента Российской Федерации от 26 апреля 2013 года № Пр-936 о проведении 12 декабря ежегодно общероссийского дня приема граждан, руководствуясь утвержденным Губернатором Ленинградской области планом мероприятий по подготовке и проведению общероссийского дня приема граждан в администрации Ленинградской области и органах местного самоуправления Ленинградской области в 2017 году, в целях подготовки и проведения личного приема граждан </w:t>
      </w:r>
      <w:r w:rsidRPr="004F56A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Волошовского сельского поселения </w:t>
      </w:r>
      <w:r w:rsidRPr="004F56AB">
        <w:rPr>
          <w:sz w:val="28"/>
          <w:szCs w:val="28"/>
        </w:rPr>
        <w:t xml:space="preserve">Лужского муниципального района </w:t>
      </w:r>
      <w:r>
        <w:rPr>
          <w:sz w:val="28"/>
          <w:szCs w:val="28"/>
        </w:rPr>
        <w:t xml:space="preserve"> в </w:t>
      </w:r>
      <w:r w:rsidRPr="004F56AB">
        <w:rPr>
          <w:sz w:val="28"/>
          <w:szCs w:val="28"/>
        </w:rPr>
        <w:t>общероссийский день приема граждан 12 декабря 201</w:t>
      </w:r>
      <w:r>
        <w:rPr>
          <w:sz w:val="28"/>
          <w:szCs w:val="28"/>
        </w:rPr>
        <w:t>7</w:t>
      </w:r>
      <w:r w:rsidRPr="004F56AB">
        <w:rPr>
          <w:sz w:val="28"/>
          <w:szCs w:val="28"/>
        </w:rPr>
        <w:t xml:space="preserve"> года</w:t>
      </w:r>
      <w:r w:rsidRPr="000028AB">
        <w:rPr>
          <w:sz w:val="28"/>
          <w:szCs w:val="28"/>
        </w:rPr>
        <w:t>, п о с т а н о в л я ю:</w:t>
      </w:r>
    </w:p>
    <w:p w:rsidR="00DD21E8" w:rsidRPr="00230FD4" w:rsidRDefault="00DD21E8" w:rsidP="000028AB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8"/>
          <w:szCs w:val="28"/>
        </w:rPr>
      </w:pPr>
    </w:p>
    <w:p w:rsidR="00DD21E8" w:rsidRDefault="00DD21E8" w:rsidP="00F673E1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 xml:space="preserve">Утвердить план мероприятий по подготовке и проведению общероссийского дня приема граждан в администрации </w:t>
      </w:r>
      <w:r>
        <w:t xml:space="preserve">Волошовского сельского поселения </w:t>
      </w:r>
      <w:r w:rsidRPr="004F56AB">
        <w:t xml:space="preserve">Лужского муниципального района </w:t>
      </w:r>
      <w:r>
        <w:t>Ленинградской области</w:t>
      </w:r>
      <w:r w:rsidRPr="004F56AB">
        <w:t xml:space="preserve"> 12 декабря 201</w:t>
      </w:r>
      <w:r>
        <w:t>7</w:t>
      </w:r>
      <w:r w:rsidRPr="004F56AB">
        <w:t xml:space="preserve"> года </w:t>
      </w:r>
      <w:r>
        <w:t>(</w:t>
      </w:r>
      <w:r w:rsidRPr="004F56AB">
        <w:t>приложение</w:t>
      </w:r>
      <w:r>
        <w:t>)</w:t>
      </w:r>
      <w:r w:rsidRPr="00F673E1">
        <w:t>.</w:t>
      </w:r>
    </w:p>
    <w:p w:rsidR="00DD21E8" w:rsidRPr="004F56AB" w:rsidRDefault="00DD21E8" w:rsidP="00F673E1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>Местом проведения личного приема граждан уполномоченными лицами администрации Волошовского сельского поселения определить здание администрации Волошовского сельского поселения, расположенное по адресу: Ленинградская область Лужский район поселок Волошово улица Северная дом 7. кабинет 1, кабинет 2.</w:t>
      </w:r>
    </w:p>
    <w:p w:rsidR="00DD21E8" w:rsidRPr="004F56AB" w:rsidRDefault="00DD21E8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 xml:space="preserve">Установить режим работы администрации </w:t>
      </w:r>
      <w:r>
        <w:t xml:space="preserve">Волошовского сельского поселения </w:t>
      </w:r>
      <w:r w:rsidRPr="004F56AB">
        <w:t>Лужского муниципального района 12 декабря 201</w:t>
      </w:r>
      <w:r>
        <w:t>7</w:t>
      </w:r>
      <w:r w:rsidRPr="004F56AB">
        <w:t xml:space="preserve"> года:</w:t>
      </w:r>
    </w:p>
    <w:p w:rsidR="00DD21E8" w:rsidRPr="004F56AB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 xml:space="preserve"> </w:t>
      </w:r>
      <w:r>
        <w:t>Н</w:t>
      </w:r>
      <w:r w:rsidRPr="004F56AB">
        <w:t xml:space="preserve">ачало работы: в </w:t>
      </w:r>
      <w:r>
        <w:t>0</w:t>
      </w:r>
      <w:r w:rsidRPr="004F56AB">
        <w:t xml:space="preserve">8.00 часов; окончание работы в 20.00 часов; обеденный перерыв с 11.00 часов до 12.00 часов. В этот день отменить командировки и выезды, всем сотрудникам администрации находится на рабочих местах в здании администрации. </w:t>
      </w:r>
    </w:p>
    <w:p w:rsidR="00DD21E8" w:rsidRPr="004F56AB" w:rsidRDefault="00DD21E8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Окончание рабочего дня может быть продлено на время</w:t>
      </w:r>
      <w:r>
        <w:t>,</w:t>
      </w:r>
      <w:r w:rsidRPr="004F56AB">
        <w:t xml:space="preserve"> необходимое для решения всех вопросов</w:t>
      </w:r>
      <w:r>
        <w:t>,</w:t>
      </w:r>
      <w:r w:rsidRPr="004F56AB">
        <w:t xml:space="preserve"> поставленных на личный прием последним записавшимся посетителем.</w:t>
      </w:r>
    </w:p>
    <w:p w:rsidR="00DD21E8" w:rsidRPr="004F56AB" w:rsidRDefault="00DD21E8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Pr="004F56AB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 xml:space="preserve">Личный прием граждан проводить с 12 часов 00 минут до </w:t>
      </w:r>
      <w:r>
        <w:t xml:space="preserve">                                </w:t>
      </w:r>
      <w:r w:rsidRPr="004F56AB">
        <w:t>20 часов 00 минут по местному времени 12 декабря 201</w:t>
      </w:r>
      <w:r>
        <w:t>7</w:t>
      </w:r>
      <w:r w:rsidRPr="004F56AB">
        <w:t xml:space="preserve"> года  в здании администрации</w:t>
      </w:r>
      <w:r>
        <w:t>,</w:t>
      </w:r>
      <w:r w:rsidRPr="004F56AB">
        <w:t xml:space="preserve"> расположенно</w:t>
      </w:r>
      <w:r>
        <w:t>м</w:t>
      </w:r>
      <w:r w:rsidRPr="004F56AB">
        <w:t xml:space="preserve"> по адресу</w:t>
      </w:r>
      <w:r>
        <w:t>:</w:t>
      </w:r>
      <w:r w:rsidRPr="004F56AB">
        <w:t xml:space="preserve"> </w:t>
      </w:r>
      <w:r>
        <w:t>поселок Волошово улица Северная дом 7,</w:t>
      </w:r>
      <w:r w:rsidRPr="004F56AB">
        <w:t xml:space="preserve"> в помещениях кабинетов 1,</w:t>
      </w:r>
      <w:r>
        <w:t xml:space="preserve"> </w:t>
      </w:r>
      <w:r w:rsidRPr="004F56AB">
        <w:t xml:space="preserve">2 по вопросам, входящим в компетенцию администрации </w:t>
      </w:r>
      <w:r>
        <w:t xml:space="preserve">Волошовского сельского поселения </w:t>
      </w:r>
      <w:r w:rsidRPr="004F56AB">
        <w:t>Лужского муниципального района.</w:t>
      </w:r>
    </w:p>
    <w:p w:rsidR="00DD21E8" w:rsidRPr="004F56AB" w:rsidRDefault="00DD21E8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Запись и направление на личный прием проводить только по предъявлени</w:t>
      </w:r>
      <w:r>
        <w:t>ю</w:t>
      </w:r>
      <w:r w:rsidRPr="004F56AB">
        <w:t xml:space="preserve"> документа</w:t>
      </w:r>
      <w:r>
        <w:t>,</w:t>
      </w:r>
      <w:r w:rsidRPr="004F56AB">
        <w:t xml:space="preserve"> удостоверяющего личность (паспорта)</w:t>
      </w:r>
      <w:r>
        <w:t>.</w:t>
      </w:r>
    </w:p>
    <w:p w:rsidR="00DD21E8" w:rsidRPr="004F56AB" w:rsidRDefault="00DD21E8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Время окончания записи на прием</w:t>
      </w:r>
      <w:r>
        <w:t>:</w:t>
      </w:r>
      <w:r w:rsidRPr="004F56AB">
        <w:t xml:space="preserve"> 20 часов 00 минут. </w:t>
      </w:r>
    </w:p>
    <w:p w:rsidR="00DD21E8" w:rsidRPr="004F56AB" w:rsidRDefault="00DD21E8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Прием проводить до решения всех вопросов, поставленных на личный прием последним записавшимся посетителем.</w:t>
      </w:r>
    </w:p>
    <w:p w:rsidR="00DD21E8" w:rsidRPr="004F56AB" w:rsidRDefault="00DD21E8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Pr="004F56AB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 xml:space="preserve">Для обеспечения приема граждан создать </w:t>
      </w:r>
      <w:r>
        <w:t>две</w:t>
      </w:r>
      <w:r w:rsidRPr="004F56AB">
        <w:t xml:space="preserve"> групп</w:t>
      </w:r>
      <w:r>
        <w:t>ы</w:t>
      </w:r>
      <w:r w:rsidRPr="004F56AB">
        <w:t xml:space="preserve">: </w:t>
      </w:r>
    </w:p>
    <w:p w:rsidR="00DD21E8" w:rsidRPr="004F56AB" w:rsidRDefault="00DD21E8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 xml:space="preserve">1-я группа – группа организации приема, расположенная в кабинете </w:t>
      </w:r>
      <w:r>
        <w:t>2</w:t>
      </w:r>
      <w:r w:rsidRPr="004F56AB">
        <w:t>, выполняющая диспетчерские функции по записи и направлению заявителей,  пришедших в администрацию на личный прием, к конкретным уполномоченным лицам, в компетенцию которых входит решение поставленных на личный прием вопросов</w:t>
      </w:r>
      <w:r>
        <w:t>,</w:t>
      </w:r>
      <w:r w:rsidRPr="004F56AB">
        <w:t xml:space="preserve"> и уполномоченным лицам, осуществляющим прием в режиме видеоконференцсвязи или иных видов связи, в компетенцию которых входит решение поставленных на личный прием вопросов.</w:t>
      </w:r>
    </w:p>
    <w:p w:rsidR="00DD21E8" w:rsidRPr="004F56AB" w:rsidRDefault="00DD21E8" w:rsidP="004F56AB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  <w:r w:rsidRPr="004F56AB">
        <w:t xml:space="preserve">Состав группы: </w:t>
      </w:r>
    </w:p>
    <w:p w:rsidR="00DD21E8" w:rsidRPr="004F56AB" w:rsidRDefault="00DD21E8" w:rsidP="004F56AB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>Специалист администрации</w:t>
      </w:r>
      <w:r w:rsidRPr="004F56AB">
        <w:t xml:space="preserve"> </w:t>
      </w:r>
      <w:r>
        <w:rPr>
          <w:lang w:val="en-US"/>
        </w:rPr>
        <w:t>I</w:t>
      </w:r>
      <w:r w:rsidRPr="00796FF1">
        <w:t xml:space="preserve"> </w:t>
      </w:r>
      <w:r>
        <w:t xml:space="preserve">категории Ведищева С.И. </w:t>
      </w:r>
      <w:r>
        <w:sym w:font="Symbol" w:char="F02D"/>
      </w:r>
      <w:r>
        <w:t xml:space="preserve"> </w:t>
      </w:r>
      <w:r w:rsidRPr="004F56AB">
        <w:t>со статусом «работник группы»;</w:t>
      </w:r>
    </w:p>
    <w:p w:rsidR="00DD21E8" w:rsidRPr="004F56AB" w:rsidRDefault="00DD21E8" w:rsidP="004F56AB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>Ведущий специалист администрации</w:t>
      </w:r>
      <w:r w:rsidRPr="004F56AB">
        <w:t xml:space="preserve"> </w:t>
      </w:r>
      <w:r>
        <w:t xml:space="preserve">Кудрина Л.А. </w:t>
      </w:r>
      <w:r>
        <w:sym w:font="Symbol" w:char="F02D"/>
      </w:r>
      <w:r w:rsidRPr="004F56AB">
        <w:t xml:space="preserve"> со статусом «работник группы»</w:t>
      </w:r>
      <w:r>
        <w:t>.</w:t>
      </w:r>
    </w:p>
    <w:p w:rsidR="00DD21E8" w:rsidRPr="004F56AB" w:rsidRDefault="00DD21E8" w:rsidP="0096229D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Pr="004F56AB" w:rsidRDefault="00DD21E8" w:rsidP="007B5D23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  <w:r w:rsidRPr="004F56AB">
        <w:t xml:space="preserve">2-я группа  </w:t>
      </w:r>
      <w:r>
        <w:t>-</w:t>
      </w:r>
      <w:r w:rsidRPr="004F56AB">
        <w:t xml:space="preserve"> личного приема, расположенная в кабинете </w:t>
      </w:r>
      <w:r>
        <w:t>2</w:t>
      </w:r>
      <w:r w:rsidRPr="004F56AB">
        <w:t xml:space="preserve">, осуществляющая личный прием заявителей и определяющая по согласованию с заявителем, пришедшим в администрацию, необходимость проведения приема в соответствующих режимах с уполномоченным лицом иного органа, в компетенцию которого входит решение поставленных на личном приеме вопросов. </w:t>
      </w:r>
    </w:p>
    <w:p w:rsidR="00DD21E8" w:rsidRPr="004F56AB" w:rsidRDefault="00DD21E8" w:rsidP="0096229D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  <w:r w:rsidRPr="004F56AB">
        <w:t>Состав группы:</w:t>
      </w:r>
    </w:p>
    <w:p w:rsidR="00DD21E8" w:rsidRDefault="00DD21E8" w:rsidP="0096229D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>И.о.</w:t>
      </w:r>
      <w:r w:rsidRPr="004F56AB">
        <w:t>глав</w:t>
      </w:r>
      <w:r>
        <w:t xml:space="preserve">ы </w:t>
      </w:r>
      <w:r w:rsidRPr="004F56AB">
        <w:t>администраци</w:t>
      </w:r>
      <w:r>
        <w:t xml:space="preserve">и Никифорова В.П. </w:t>
      </w:r>
      <w:r>
        <w:sym w:font="Symbol" w:char="F02D"/>
      </w:r>
      <w:r>
        <w:t xml:space="preserve"> со </w:t>
      </w:r>
      <w:r w:rsidRPr="004F56AB">
        <w:t>статусом «уполномоченное лицо»</w:t>
      </w:r>
      <w:r>
        <w:t>.</w:t>
      </w:r>
    </w:p>
    <w:p w:rsidR="00DD21E8" w:rsidRPr="004F56AB" w:rsidRDefault="00DD21E8" w:rsidP="0096229D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  <w:r>
        <w:t>-  Специалист администрации</w:t>
      </w:r>
      <w:r w:rsidRPr="004F56AB">
        <w:t xml:space="preserve"> </w:t>
      </w:r>
      <w:r>
        <w:rPr>
          <w:lang w:val="en-US"/>
        </w:rPr>
        <w:t>I</w:t>
      </w:r>
      <w:r w:rsidRPr="00796FF1">
        <w:t xml:space="preserve"> </w:t>
      </w:r>
      <w:r>
        <w:t xml:space="preserve">категории Орлов А.Ю. </w:t>
      </w:r>
      <w:r>
        <w:sym w:font="Symbol" w:char="F02D"/>
      </w:r>
      <w:r w:rsidRPr="004F56AB">
        <w:t xml:space="preserve"> со статусом «работник группы»</w:t>
      </w:r>
      <w:r>
        <w:t>.</w:t>
      </w:r>
    </w:p>
    <w:p w:rsidR="00DD21E8" w:rsidRPr="004F56AB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>Уполномоченное лицо, ведущее личный прием граждан по вопросам</w:t>
      </w:r>
      <w:r>
        <w:t>,</w:t>
      </w:r>
      <w:r w:rsidRPr="004F56AB">
        <w:t xml:space="preserve"> входящим в их компетенцию, при возникновении вопросов, решение которых не входит в его компетенцию, по согласованию  с заявителем определяет необходимость проведения приема в соответствующем режиме уполномоченным лицом иного органа, в компетенцию которого входит решение поставленных на личном приеме вопросов и определяет орган, в компетенцию которого входит решение поставленных на личном приеме вопросов, и принимает одно из следующих решений:</w:t>
      </w:r>
    </w:p>
    <w:p w:rsidR="00DD21E8" w:rsidRPr="004F56AB" w:rsidRDefault="00DD21E8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sym w:font="Symbol" w:char="F02D"/>
      </w:r>
      <w:r w:rsidRPr="004F56AB">
        <w:t xml:space="preserve"> об обеспечении приема заявителя в соответствующем режиме имеющихся видов связи и обеспечивает запись на прием с уполномоченным лицом иного органа. При установлении соединения приглашает заявителя для получения ответа от уполномоченного лица иного органа;</w:t>
      </w:r>
    </w:p>
    <w:p w:rsidR="00DD21E8" w:rsidRPr="004F56AB" w:rsidRDefault="00DD21E8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sym w:font="Symbol" w:char="F02D"/>
      </w:r>
      <w:r w:rsidRPr="004F56AB">
        <w:t xml:space="preserve"> о проведении отложенного приема, о чем представляет ответ заявителю.</w:t>
      </w:r>
    </w:p>
    <w:p w:rsidR="00DD21E8" w:rsidRPr="004F56AB" w:rsidRDefault="00DD21E8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Pr="004F56AB" w:rsidRDefault="00DD21E8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Pr="004F56AB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>В целях обеспечения бесперебойного личного приема и приема в соответствующем режиме</w:t>
      </w:r>
      <w:r>
        <w:t>,</w:t>
      </w:r>
      <w:r w:rsidRPr="004F56AB">
        <w:t xml:space="preserve"> все работники 1-й группы и 2-й группы в процессе приема должны:</w:t>
      </w:r>
    </w:p>
    <w:p w:rsidR="00DD21E8" w:rsidRPr="004F56AB" w:rsidRDefault="00DD21E8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быть взаимозаменяемыми;</w:t>
      </w:r>
    </w:p>
    <w:p w:rsidR="00DD21E8" w:rsidRPr="004F56AB" w:rsidRDefault="00DD21E8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вести работу на соответствующих автоматизированных рабочих местах строго в соответствии с требованиями методических рекомендаций, с обязательным документированием результатов приема;</w:t>
      </w:r>
    </w:p>
    <w:p w:rsidR="00DD21E8" w:rsidRPr="004F56AB" w:rsidRDefault="00DD21E8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незамедлительно взаимодействовать со всеми работниками администрации</w:t>
      </w:r>
      <w:r>
        <w:t>,</w:t>
      </w:r>
      <w:r w:rsidRPr="004F56AB">
        <w:t xml:space="preserve"> участвующими в приеме граждан для решения возникающих организационных вопросов;</w:t>
      </w:r>
    </w:p>
    <w:p w:rsidR="00DD21E8" w:rsidRPr="004F56AB" w:rsidRDefault="00DD21E8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лично участвовать в перемещени</w:t>
      </w:r>
      <w:r>
        <w:t>и</w:t>
      </w:r>
      <w:r w:rsidRPr="004F56AB">
        <w:t xml:space="preserve"> граждан из мест ожидания в группу личного приема и группу приема в соответствующем режиме;</w:t>
      </w:r>
    </w:p>
    <w:p w:rsidR="00DD21E8" w:rsidRPr="004F56AB" w:rsidRDefault="00DD21E8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 xml:space="preserve">контролировать завершение приема, время ожидания гражданами в местах личного приема и приема в соответствующем режиме, сообщать уполномоченным  лицам групп о возникших проблемах;   </w:t>
      </w:r>
    </w:p>
    <w:p w:rsidR="00DD21E8" w:rsidRPr="004F56AB" w:rsidRDefault="00DD21E8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в течени</w:t>
      </w:r>
      <w:r>
        <w:t>е</w:t>
      </w:r>
      <w:r w:rsidRPr="004F56AB">
        <w:t xml:space="preserve"> всего дня при</w:t>
      </w:r>
      <w:r>
        <w:t>е</w:t>
      </w:r>
      <w:r w:rsidRPr="004F56AB">
        <w:t>ма граждан иметь при себе личные сотовые телефоны и незамедлительно отвечать на все входящие звонки.</w:t>
      </w:r>
    </w:p>
    <w:p w:rsidR="00DD21E8" w:rsidRPr="004F56AB" w:rsidRDefault="00DD21E8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Pr="004F56AB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4F56AB">
        <w:t>Определить места ожидания:</w:t>
      </w:r>
    </w:p>
    <w:p w:rsidR="00DD21E8" w:rsidRDefault="00DD21E8" w:rsidP="00C53D08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Pr="004F56AB">
        <w:t>для граждан, пришедших в администрацию для личного приема</w:t>
      </w:r>
      <w:r>
        <w:t>:</w:t>
      </w:r>
      <w:r w:rsidRPr="004F56AB">
        <w:t xml:space="preserve"> холл перед кабинетом. </w:t>
      </w:r>
    </w:p>
    <w:p w:rsidR="00DD21E8" w:rsidRPr="004F56AB" w:rsidRDefault="00DD21E8" w:rsidP="00E83FDE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 xml:space="preserve">                - </w:t>
      </w:r>
      <w:r w:rsidRPr="004F56AB">
        <w:t>для граждан, пришедших в администрацию для личного приема и ожидающих далее проведения приема в соответствующих режимах с уполномоченным лицом иного органа, в компетенцию которого входит решение поставленных на личном приеме вопросов</w:t>
      </w:r>
      <w:r>
        <w:t>:</w:t>
      </w:r>
      <w:r w:rsidRPr="004F56AB">
        <w:t xml:space="preserve"> помещение кабинета </w:t>
      </w:r>
      <w:r>
        <w:t>1</w:t>
      </w:r>
      <w:r w:rsidRPr="004F56AB">
        <w:t xml:space="preserve">. Контроль места ожидания возложить на </w:t>
      </w:r>
      <w:r>
        <w:t>Ведущего специалиста администрации</w:t>
      </w:r>
      <w:r w:rsidRPr="004F56AB">
        <w:t xml:space="preserve"> </w:t>
      </w:r>
      <w:r>
        <w:t>Кудрину Любовь Александровну.</w:t>
      </w:r>
    </w:p>
    <w:p w:rsidR="00DD21E8" w:rsidRPr="004F56AB" w:rsidRDefault="00DD21E8" w:rsidP="00E83FDE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</w:pPr>
    </w:p>
    <w:p w:rsidR="00DD21E8" w:rsidRPr="004F56AB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 xml:space="preserve">Специалисту администрации </w:t>
      </w:r>
      <w:r>
        <w:rPr>
          <w:lang w:val="en-US"/>
        </w:rPr>
        <w:t>I</w:t>
      </w:r>
      <w:r>
        <w:t xml:space="preserve"> категории Ведищевой С.И.</w:t>
      </w:r>
      <w:r w:rsidRPr="004F56AB">
        <w:t>:</w:t>
      </w:r>
    </w:p>
    <w:p w:rsidR="00DD21E8" w:rsidRPr="004F56AB" w:rsidRDefault="00DD21E8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обеспечить необходимой мебелью места ожидания приема граждан, доступ в туалеты и питьев</w:t>
      </w:r>
      <w:r>
        <w:t>ой</w:t>
      </w:r>
      <w:r w:rsidRPr="004F56AB">
        <w:t xml:space="preserve"> вод</w:t>
      </w:r>
      <w:r>
        <w:t>ой</w:t>
      </w:r>
      <w:r w:rsidRPr="004F56AB">
        <w:t>, соответствующи</w:t>
      </w:r>
      <w:r>
        <w:t>ми</w:t>
      </w:r>
      <w:r w:rsidRPr="004F56AB">
        <w:t xml:space="preserve"> указател</w:t>
      </w:r>
      <w:r>
        <w:t>ями</w:t>
      </w:r>
      <w:r w:rsidRPr="004F56AB">
        <w:t>;</w:t>
      </w:r>
    </w:p>
    <w:p w:rsidR="00DD21E8" w:rsidRPr="004F56AB" w:rsidRDefault="00DD21E8" w:rsidP="00C53D08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 xml:space="preserve">обеспечить возможность доступа заявителей с ограниченными физическими возможностями в помещения приема </w:t>
      </w:r>
      <w:r>
        <w:sym w:font="Symbol" w:char="F02D"/>
      </w:r>
      <w:r>
        <w:t xml:space="preserve"> </w:t>
      </w:r>
      <w:r w:rsidRPr="004F56AB">
        <w:t>кабинеты 1,</w:t>
      </w:r>
      <w:r>
        <w:t xml:space="preserve"> </w:t>
      </w:r>
      <w:r w:rsidRPr="004F56AB">
        <w:t>2.</w:t>
      </w:r>
    </w:p>
    <w:p w:rsidR="00DD21E8" w:rsidRPr="004F56AB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 xml:space="preserve"> Специалисту администрации </w:t>
      </w:r>
      <w:r>
        <w:rPr>
          <w:lang w:val="en-US"/>
        </w:rPr>
        <w:t>I</w:t>
      </w:r>
      <w:r>
        <w:t xml:space="preserve"> категории Орлову А.Ю </w:t>
      </w:r>
      <w:r>
        <w:sym w:font="Symbol" w:char="F02D"/>
      </w:r>
      <w:r w:rsidRPr="004F56AB">
        <w:t xml:space="preserve"> обеспечить общественную и пожарную безопасность в </w:t>
      </w:r>
      <w:r>
        <w:t>холле</w:t>
      </w:r>
      <w:r w:rsidRPr="004F56AB">
        <w:t xml:space="preserve"> ад</w:t>
      </w:r>
      <w:r>
        <w:t>министрации, для этого привлечь</w:t>
      </w:r>
      <w:r w:rsidRPr="004F56AB">
        <w:t xml:space="preserve"> по согласованию с отделом МВД России по Лужскому району необходимые силы и средства.</w:t>
      </w:r>
    </w:p>
    <w:p w:rsidR="00DD21E8" w:rsidRPr="004F56AB" w:rsidRDefault="00DD21E8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Pr="004F56AB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 xml:space="preserve"> </w:t>
      </w:r>
      <w:r w:rsidRPr="004F56AB">
        <w:t>Подготовку автоматизированных рабочих мест, соответствующего программного обеспечения, их сопровождение в ходе проведения дня приема граждан возложить на  специалист</w:t>
      </w:r>
      <w:r>
        <w:t>а Дмитриева Сергея Викторовича</w:t>
      </w:r>
      <w:r w:rsidRPr="004F56AB">
        <w:t>.</w:t>
      </w:r>
    </w:p>
    <w:p w:rsidR="00DD21E8" w:rsidRPr="004F56AB" w:rsidRDefault="00DD21E8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Pr="004F56AB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 xml:space="preserve"> </w:t>
      </w:r>
      <w:r w:rsidRPr="004F56AB">
        <w:t>При проведении общероссийского дня приема граждан принимать все необходимые меры по недопущению разглашения сведений</w:t>
      </w:r>
      <w:r>
        <w:t>,</w:t>
      </w:r>
      <w:r w:rsidRPr="004F56AB">
        <w:t xml:space="preserve">  содержащихся в устных обращениях. </w:t>
      </w:r>
    </w:p>
    <w:p w:rsidR="00DD21E8" w:rsidRPr="004F56AB" w:rsidRDefault="00DD21E8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Pr="00C53D08" w:rsidRDefault="00DD21E8" w:rsidP="00C53D08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  <w:r>
        <w:t xml:space="preserve"> </w:t>
      </w:r>
      <w:r w:rsidRPr="004F56AB">
        <w:t xml:space="preserve">Назначить даты отложенного приема заявителей: </w:t>
      </w:r>
      <w:r>
        <w:t xml:space="preserve">                                                         </w:t>
      </w:r>
      <w:r w:rsidRPr="004F56AB">
        <w:t>17 декабря 201</w:t>
      </w:r>
      <w:r>
        <w:t>7</w:t>
      </w:r>
      <w:r w:rsidRPr="004F56AB">
        <w:t xml:space="preserve"> года с 13 часов 00 минут, </w:t>
      </w:r>
    </w:p>
    <w:p w:rsidR="00DD21E8" w:rsidRDefault="00DD21E8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  <w:r w:rsidRPr="004F56AB">
        <w:t>24 декабря 201</w:t>
      </w:r>
      <w:r>
        <w:t>7</w:t>
      </w:r>
      <w:r w:rsidRPr="004F56AB">
        <w:t xml:space="preserve"> года с 13 часов 00 минут. </w:t>
      </w:r>
      <w:r w:rsidRPr="004F56AB">
        <w:tab/>
      </w:r>
    </w:p>
    <w:p w:rsidR="00DD21E8" w:rsidRPr="004F56AB" w:rsidRDefault="00DD21E8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Уведомить письменно каждого заявителя о дате и времени проведения его отложенного приема в соответствующем режиме с уполномоченным лицом иного органа,  в компетенцию которого входит решение вопросов, поставленных в устном обращении.</w:t>
      </w:r>
    </w:p>
    <w:p w:rsidR="00DD21E8" w:rsidRPr="004F56AB" w:rsidRDefault="00DD21E8" w:rsidP="00C53D0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Pr="004F56AB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 xml:space="preserve"> </w:t>
      </w:r>
      <w:r w:rsidRPr="004F56AB">
        <w:t>По результатам проведения приема граждан 12 декабря 201</w:t>
      </w:r>
      <w:r>
        <w:t>7</w:t>
      </w:r>
      <w:r w:rsidRPr="004F56AB">
        <w:t xml:space="preserve"> года представить мне:</w:t>
      </w:r>
    </w:p>
    <w:p w:rsidR="00DD21E8" w:rsidRPr="004F56AB" w:rsidRDefault="00DD21E8" w:rsidP="00C53D08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график проведения отложенного приема граждан, содержание этих вопросов, причины отложенного приема до 14 декабря 201</w:t>
      </w:r>
      <w:r>
        <w:t>7</w:t>
      </w:r>
      <w:r w:rsidRPr="004F56AB">
        <w:t xml:space="preserve"> года;</w:t>
      </w:r>
    </w:p>
    <w:p w:rsidR="00DD21E8" w:rsidRPr="004F56AB" w:rsidRDefault="00DD21E8" w:rsidP="00C53D08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4F56AB">
        <w:t>итоговый сводный отчет к 18 декабря 201</w:t>
      </w:r>
      <w:r>
        <w:t>7</w:t>
      </w:r>
      <w:r w:rsidRPr="004F56AB">
        <w:t xml:space="preserve"> года.</w:t>
      </w:r>
    </w:p>
    <w:p w:rsidR="00DD21E8" w:rsidRPr="004F56AB" w:rsidRDefault="00DD21E8" w:rsidP="009D685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Pr="00F673E1" w:rsidRDefault="00DD21E8" w:rsidP="004F56AB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 xml:space="preserve"> </w:t>
      </w:r>
      <w:r w:rsidRPr="004F56AB">
        <w:t>Распоряжение довести до всех работников администрации</w:t>
      </w:r>
      <w:r>
        <w:t>.</w:t>
      </w:r>
    </w:p>
    <w:p w:rsidR="00DD21E8" w:rsidRPr="00F673E1" w:rsidRDefault="00DD21E8" w:rsidP="009D685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Pr="00F673E1" w:rsidRDefault="00DD21E8" w:rsidP="00C9146E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F673E1">
        <w:t xml:space="preserve">Контроль </w:t>
      </w:r>
      <w:r w:rsidRPr="004F56AB">
        <w:t xml:space="preserve"> </w:t>
      </w:r>
      <w:r w:rsidRPr="00F673E1">
        <w:t xml:space="preserve">за исполнением </w:t>
      </w:r>
      <w:r w:rsidRPr="004F56AB">
        <w:t xml:space="preserve"> </w:t>
      </w:r>
      <w:r w:rsidRPr="00F673E1">
        <w:t xml:space="preserve">настоящего </w:t>
      </w:r>
      <w:r w:rsidRPr="004F56AB">
        <w:t xml:space="preserve"> распоряжения</w:t>
      </w:r>
      <w:r w:rsidRPr="00F673E1">
        <w:t xml:space="preserve"> </w:t>
      </w:r>
      <w:r w:rsidRPr="004F56AB">
        <w:t xml:space="preserve"> оставляю  за  собой</w:t>
      </w:r>
      <w:r w:rsidRPr="00F673E1">
        <w:t>.</w:t>
      </w:r>
    </w:p>
    <w:p w:rsidR="00DD21E8" w:rsidRPr="00F673E1" w:rsidRDefault="00DD21E8" w:rsidP="00F673E1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D21E8" w:rsidRDefault="00DD21E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D21E8" w:rsidRDefault="00DD21E8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района:</w:t>
      </w:r>
      <w:r>
        <w:rPr>
          <w:sz w:val="28"/>
          <w:szCs w:val="28"/>
        </w:rPr>
        <w:tab/>
        <w:t xml:space="preserve">                        В.П.Никифорова</w:t>
      </w:r>
    </w:p>
    <w:p w:rsidR="00DD21E8" w:rsidRDefault="00DD21E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DD21E8" w:rsidRDefault="00DD21E8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Разослано: экз. № 1 – в дело, экз. №№ 2 – 16 – комитеты и отделы администрации.</w:t>
      </w:r>
    </w:p>
    <w:p w:rsidR="00DD21E8" w:rsidRDefault="00DD21E8" w:rsidP="003D747F">
      <w:pPr>
        <w:pStyle w:val="1"/>
        <w:shd w:val="clear" w:color="auto" w:fill="auto"/>
        <w:spacing w:after="0" w:line="240" w:lineRule="auto"/>
        <w:ind w:left="5245" w:right="-2"/>
        <w:contextualSpacing/>
        <w:jc w:val="center"/>
        <w:rPr>
          <w:sz w:val="28"/>
          <w:szCs w:val="28"/>
        </w:rPr>
      </w:pPr>
    </w:p>
    <w:p w:rsidR="00DD21E8" w:rsidRDefault="00DD21E8" w:rsidP="00663DC1">
      <w:pPr>
        <w:pStyle w:val="1"/>
        <w:shd w:val="clear" w:color="auto" w:fill="auto"/>
        <w:spacing w:after="0" w:line="240" w:lineRule="auto"/>
        <w:ind w:left="5245"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21E8" w:rsidRDefault="00DD21E8" w:rsidP="00663DC1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DD21E8" w:rsidRDefault="00DD21E8" w:rsidP="00663DC1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Волошовского сельского поселения Лужского муниципального района </w:t>
      </w:r>
    </w:p>
    <w:p w:rsidR="00DD21E8" w:rsidRDefault="00DD21E8" w:rsidP="00663DC1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>от 24.11.2017 г.  № 95</w:t>
      </w:r>
    </w:p>
    <w:p w:rsidR="00DD21E8" w:rsidRDefault="00DD21E8" w:rsidP="00663DC1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DD21E8" w:rsidRDefault="00DD21E8" w:rsidP="00663DC1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DD21E8" w:rsidRPr="009D6857" w:rsidRDefault="00DD21E8" w:rsidP="00663DC1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0"/>
          <w:szCs w:val="20"/>
        </w:rPr>
      </w:pPr>
    </w:p>
    <w:p w:rsidR="00DD21E8" w:rsidRPr="009D6857" w:rsidRDefault="00DD21E8" w:rsidP="00663DC1">
      <w:pPr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ПЛАН МЕРОПРИЯТИЙ</w:t>
      </w:r>
    </w:p>
    <w:p w:rsidR="00DD21E8" w:rsidRDefault="00DD21E8" w:rsidP="00663DC1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9D6857">
        <w:rPr>
          <w:rFonts w:ascii="Times New Roman" w:hAnsi="Times New Roman" w:cs="Times New Roman"/>
          <w:color w:val="auto"/>
          <w:sz w:val="28"/>
        </w:rPr>
        <w:t>п</w:t>
      </w:r>
      <w:r>
        <w:rPr>
          <w:rFonts w:ascii="Times New Roman" w:hAnsi="Times New Roman" w:cs="Times New Roman"/>
          <w:color w:val="auto"/>
          <w:sz w:val="28"/>
        </w:rPr>
        <w:t>о подготовке и проведению</w:t>
      </w:r>
      <w:r w:rsidRPr="009D6857">
        <w:rPr>
          <w:rFonts w:ascii="Times New Roman" w:hAnsi="Times New Roman" w:cs="Times New Roman"/>
          <w:color w:val="auto"/>
          <w:sz w:val="28"/>
        </w:rPr>
        <w:t xml:space="preserve"> общероссийского дня приема граждан  </w:t>
      </w:r>
    </w:p>
    <w:p w:rsidR="00DD21E8" w:rsidRDefault="00DD21E8" w:rsidP="00663DC1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9D6857">
        <w:rPr>
          <w:rFonts w:ascii="Times New Roman" w:hAnsi="Times New Roman" w:cs="Times New Roman"/>
          <w:color w:val="auto"/>
          <w:sz w:val="28"/>
        </w:rPr>
        <w:t xml:space="preserve">в администрации </w:t>
      </w:r>
      <w:r>
        <w:rPr>
          <w:rFonts w:hint="eastAsia"/>
          <w:sz w:val="28"/>
          <w:szCs w:val="28"/>
        </w:rPr>
        <w:t>Волошовского</w:t>
      </w:r>
      <w:r>
        <w:rPr>
          <w:sz w:val="28"/>
          <w:szCs w:val="28"/>
        </w:rPr>
        <w:t xml:space="preserve"> сель</w:t>
      </w:r>
      <w:r>
        <w:rPr>
          <w:rFonts w:hint="eastAsia"/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 </w:t>
      </w:r>
      <w:r w:rsidRPr="009D6857">
        <w:rPr>
          <w:rFonts w:ascii="Times New Roman" w:hAnsi="Times New Roman" w:cs="Times New Roman"/>
          <w:color w:val="auto"/>
          <w:sz w:val="28"/>
        </w:rPr>
        <w:t xml:space="preserve">Лужского района  и  администрациях сельских и городских поселений  Лужского района в День Конституции Российской Федерации </w:t>
      </w:r>
    </w:p>
    <w:p w:rsidR="00DD21E8" w:rsidRPr="009D6857" w:rsidRDefault="00DD21E8" w:rsidP="00663DC1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9D6857">
        <w:rPr>
          <w:rFonts w:ascii="Times New Roman" w:hAnsi="Times New Roman" w:cs="Times New Roman"/>
          <w:color w:val="auto"/>
          <w:sz w:val="28"/>
        </w:rPr>
        <w:t>12 декабря 201</w:t>
      </w:r>
      <w:r>
        <w:rPr>
          <w:rFonts w:ascii="Times New Roman" w:hAnsi="Times New Roman" w:cs="Times New Roman"/>
          <w:color w:val="auto"/>
          <w:sz w:val="28"/>
        </w:rPr>
        <w:t>7</w:t>
      </w:r>
      <w:r w:rsidRPr="009D6857">
        <w:rPr>
          <w:rFonts w:ascii="Times New Roman" w:hAnsi="Times New Roman" w:cs="Times New Roman"/>
          <w:color w:val="auto"/>
          <w:sz w:val="28"/>
        </w:rPr>
        <w:t xml:space="preserve"> года</w:t>
      </w:r>
    </w:p>
    <w:p w:rsidR="00DD21E8" w:rsidRPr="009D6857" w:rsidRDefault="00DD21E8" w:rsidP="00663DC1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9D6857">
        <w:rPr>
          <w:rFonts w:ascii="Times New Roman" w:hAnsi="Times New Roman" w:cs="Times New Roman"/>
          <w:color w:val="auto"/>
          <w:sz w:val="28"/>
        </w:rPr>
        <w:t xml:space="preserve"> (далее - ОДПГ)</w:t>
      </w:r>
    </w:p>
    <w:p w:rsidR="00DD21E8" w:rsidRPr="009D6857" w:rsidRDefault="00DD21E8" w:rsidP="00663DC1">
      <w:pPr>
        <w:jc w:val="center"/>
        <w:rPr>
          <w:rFonts w:ascii="Times New Roman" w:hAnsi="Times New Roman" w:cs="Times New Roman"/>
          <w:color w:val="auto"/>
          <w:sz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3036"/>
        <w:gridCol w:w="1834"/>
        <w:gridCol w:w="3127"/>
        <w:gridCol w:w="993"/>
      </w:tblGrid>
      <w:tr w:rsidR="00DD21E8" w:rsidRPr="009D6857" w:rsidTr="00376556">
        <w:tc>
          <w:tcPr>
            <w:tcW w:w="758" w:type="dxa"/>
            <w:vAlign w:val="center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036" w:type="dxa"/>
            <w:vAlign w:val="center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34" w:type="dxa"/>
            <w:vAlign w:val="center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Срок исполнения-</w:t>
            </w:r>
          </w:p>
        </w:tc>
        <w:tc>
          <w:tcPr>
            <w:tcW w:w="3127" w:type="dxa"/>
            <w:vAlign w:val="center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  <w:vAlign w:val="center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Отправка сведений об 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уполномоченных лицах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До 20.10.201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127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категории Ведищева С.И.</w:t>
            </w: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Актуализация сведений  на портале ССТУ об  уполномоченных специалистах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До</w:t>
            </w:r>
          </w:p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01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127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категории Ведищева С.И.</w:t>
            </w: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Предоставление главами администраций поселений  актуальных сведений о готовности к приему в ОДПГ 12 декабря 201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года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 запросу </w:t>
            </w:r>
          </w:p>
        </w:tc>
        <w:tc>
          <w:tcPr>
            <w:tcW w:w="3127" w:type="dxa"/>
          </w:tcPr>
          <w:p w:rsidR="00DD21E8" w:rsidRDefault="00DD21E8" w:rsidP="00376556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И.о.главы администрации Никифорова В.П.</w:t>
            </w:r>
          </w:p>
          <w:p w:rsidR="00DD21E8" w:rsidRPr="009D6857" w:rsidRDefault="00DD21E8" w:rsidP="00663DC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категории Ведищева С.И.</w:t>
            </w: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Участие в совещании по техн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ической 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 xml:space="preserve">готовности к проведению ОДПГ 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Согласно плану Правительства Ленинградской области</w:t>
            </w:r>
          </w:p>
        </w:tc>
        <w:tc>
          <w:tcPr>
            <w:tcW w:w="3127" w:type="dxa"/>
          </w:tcPr>
          <w:p w:rsidR="00DD21E8" w:rsidRDefault="00DD21E8" w:rsidP="00376556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И.о.главы администрации Никифорова В.П.</w:t>
            </w:r>
          </w:p>
          <w:p w:rsidR="00DD21E8" w:rsidRPr="009D6857" w:rsidRDefault="00DD21E8" w:rsidP="00663DC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категории Ведищева С.И.</w:t>
            </w: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Участие в совещании по технической готовности к ОДПГ в режиме видеоконференции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Согласно плану Правительства Ленинградской области</w:t>
            </w:r>
          </w:p>
        </w:tc>
        <w:tc>
          <w:tcPr>
            <w:tcW w:w="3127" w:type="dxa"/>
          </w:tcPr>
          <w:p w:rsidR="00DD21E8" w:rsidRDefault="00DD21E8" w:rsidP="00376556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И.о.главы администрации Никифорова В.П.</w:t>
            </w:r>
          </w:p>
          <w:p w:rsidR="00DD21E8" w:rsidRPr="009D6857" w:rsidRDefault="00DD21E8" w:rsidP="00663DC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Специалист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категории Ведищева С.И.</w:t>
            </w: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Участие в совещании по техн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ической 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 xml:space="preserve">готовности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 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ОДПГ в режиме видеоконференции с главами городских и сельских поселений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Согласно плану Правительства Ленинградской области</w:t>
            </w:r>
          </w:p>
        </w:tc>
        <w:tc>
          <w:tcPr>
            <w:tcW w:w="3127" w:type="dxa"/>
          </w:tcPr>
          <w:p w:rsidR="00DD21E8" w:rsidRDefault="00DD21E8" w:rsidP="00376556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И.о.главы администрации Никифорова В.П.</w:t>
            </w:r>
          </w:p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категории Ведищева С.И.</w:t>
            </w: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Участие в тестовых мероприятиях ОДПГ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Согласно плану Правительства Ленинградской области</w:t>
            </w:r>
          </w:p>
        </w:tc>
        <w:tc>
          <w:tcPr>
            <w:tcW w:w="3127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категории Ведищева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категории С.И.</w:t>
            </w: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Обеспечение размещения на информационных стендах и официальных сайтах  администрации Лужского района, администраций сельских и городских поселений Лужского района информации о проведении ОДПГ на территории Лен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инградской 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области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28.11.201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127" w:type="dxa"/>
          </w:tcPr>
          <w:p w:rsidR="00DD21E8" w:rsidRDefault="00DD21E8" w:rsidP="00376556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И.о.главы администрации Никифорова В.П.</w:t>
            </w:r>
          </w:p>
          <w:p w:rsidR="00DD21E8" w:rsidRPr="009D6857" w:rsidRDefault="00DD21E8" w:rsidP="00663DC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категории Ведищева С.И.</w:t>
            </w: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Контроль организационных и подготовительных мероприятий к проведению ОДПГ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24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.- 1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.12.201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127" w:type="dxa"/>
          </w:tcPr>
          <w:p w:rsidR="00DD21E8" w:rsidRDefault="00DD21E8" w:rsidP="00376556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И.о.главы администрации Никифорова В.П.</w:t>
            </w:r>
          </w:p>
          <w:p w:rsidR="00DD21E8" w:rsidRPr="009D6857" w:rsidRDefault="00DD21E8" w:rsidP="00663DC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категории Ведищева С.И.</w:t>
            </w: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Организация и проведение предварительной записи заявителей на личный прием в  ОДПГ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01.12.2014</w:t>
            </w:r>
          </w:p>
        </w:tc>
        <w:tc>
          <w:tcPr>
            <w:tcW w:w="3127" w:type="dxa"/>
          </w:tcPr>
          <w:p w:rsidR="00DD21E8" w:rsidRDefault="00DD21E8" w:rsidP="00376556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И.о.главы администрации Никифорова В.П.</w:t>
            </w:r>
          </w:p>
          <w:p w:rsidR="00DD21E8" w:rsidRPr="009D6857" w:rsidRDefault="00DD21E8" w:rsidP="00663DC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Ведущий специалист Кудрина Л.А.</w:t>
            </w: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Назначен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ие и распределение специалистов, 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обеспечивающих организацию приема заявителей в ОДПГ  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До 01.12.201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127" w:type="dxa"/>
          </w:tcPr>
          <w:p w:rsidR="00DD21E8" w:rsidRDefault="00DD21E8" w:rsidP="00376556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И.о.главы администрации Никифорова В.П.</w:t>
            </w:r>
          </w:p>
          <w:p w:rsidR="00DD21E8" w:rsidRPr="009D6857" w:rsidRDefault="00DD21E8" w:rsidP="00663DC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Подготовка помещений, обеспечение организации правопорядка в здании администрации в ОДПГ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До 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.12.201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127" w:type="dxa"/>
          </w:tcPr>
          <w:p w:rsidR="00DD21E8" w:rsidRDefault="00DD21E8" w:rsidP="00376556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И.о.главы администрации Никифорова В.П.</w:t>
            </w:r>
          </w:p>
          <w:p w:rsidR="00DD21E8" w:rsidRPr="009D6857" w:rsidRDefault="00DD21E8" w:rsidP="00663DC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категории Орлов А.Ю.</w:t>
            </w: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Личный прием заявителей уполномоченными лицами в здании администрации Лужского муниципального района, в зданиях администраций сельских и городских поселений Лужского района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12.12.201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127" w:type="dxa"/>
          </w:tcPr>
          <w:p w:rsidR="00DD21E8" w:rsidRDefault="00DD21E8" w:rsidP="00663DC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И.о.главы администрации Никифорова В.П.</w:t>
            </w:r>
          </w:p>
          <w:p w:rsidR="00DD21E8" w:rsidRPr="009D6857" w:rsidRDefault="00DD21E8" w:rsidP="00663DC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D21E8" w:rsidRPr="009D6857" w:rsidTr="00376556">
        <w:tc>
          <w:tcPr>
            <w:tcW w:w="758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3036" w:type="dxa"/>
          </w:tcPr>
          <w:p w:rsidR="00DD21E8" w:rsidRPr="009D6857" w:rsidRDefault="00DD21E8" w:rsidP="00020C8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Подготовка итоговых сводных отчетов в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равительство Лен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инградской 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области</w:t>
            </w:r>
          </w:p>
        </w:tc>
        <w:tc>
          <w:tcPr>
            <w:tcW w:w="1834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До 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Pr="009D6857">
              <w:rPr>
                <w:rFonts w:ascii="Times New Roman" w:hAnsi="Times New Roman" w:cs="Times New Roman"/>
                <w:color w:val="auto"/>
                <w:lang w:eastAsia="en-US"/>
              </w:rPr>
              <w:t>.12.201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3127" w:type="dxa"/>
          </w:tcPr>
          <w:p w:rsidR="00DD21E8" w:rsidRPr="009D6857" w:rsidRDefault="00DD21E8" w:rsidP="00663DC1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I</w:t>
            </w:r>
            <w:r w:rsidRPr="00663DC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категории Ведищева С.И.</w:t>
            </w:r>
          </w:p>
        </w:tc>
        <w:tc>
          <w:tcPr>
            <w:tcW w:w="993" w:type="dxa"/>
          </w:tcPr>
          <w:p w:rsidR="00DD21E8" w:rsidRPr="009D6857" w:rsidRDefault="00DD21E8" w:rsidP="00020C8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D21E8" w:rsidRDefault="00DD21E8" w:rsidP="007C4BB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sectPr w:rsidR="00DD21E8" w:rsidSect="004F5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0" w:bottom="1134" w:left="1701" w:header="39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E8" w:rsidRDefault="00DD21E8" w:rsidP="001849F8">
      <w:r>
        <w:separator/>
      </w:r>
    </w:p>
  </w:endnote>
  <w:endnote w:type="continuationSeparator" w:id="0">
    <w:p w:rsidR="00DD21E8" w:rsidRDefault="00DD21E8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E8" w:rsidRDefault="00DD21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E8" w:rsidRDefault="00DD21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E8" w:rsidRDefault="00DD2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E8" w:rsidRDefault="00DD21E8"/>
  </w:footnote>
  <w:footnote w:type="continuationSeparator" w:id="0">
    <w:p w:rsidR="00DD21E8" w:rsidRDefault="00DD21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E8" w:rsidRDefault="00DD21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E8" w:rsidRPr="00C9146E" w:rsidRDefault="00DD21E8" w:rsidP="004F56AB">
    <w:pPr>
      <w:pStyle w:val="Header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ab/>
    </w:r>
    <w:r>
      <w:rPr>
        <w:rFonts w:ascii="Times New Roman" w:hAnsi="Times New Roman" w:cs="Times New Roman"/>
        <w:szCs w:val="28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E8" w:rsidRDefault="00DD21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1A5E84"/>
    <w:multiLevelType w:val="multilevel"/>
    <w:tmpl w:val="4B2EB4BE"/>
    <w:lvl w:ilvl="0">
      <w:start w:val="1"/>
      <w:numFmt w:val="bullet"/>
      <w:lvlText w:val="-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3151C0C"/>
    <w:multiLevelType w:val="multilevel"/>
    <w:tmpl w:val="70086776"/>
    <w:lvl w:ilvl="0">
      <w:start w:val="1"/>
      <w:numFmt w:val="bullet"/>
      <w:lvlText w:val="-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291A9B"/>
    <w:multiLevelType w:val="multilevel"/>
    <w:tmpl w:val="6F34807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00A7EBF"/>
    <w:multiLevelType w:val="multilevel"/>
    <w:tmpl w:val="517C6BAA"/>
    <w:lvl w:ilvl="0">
      <w:start w:val="1"/>
      <w:numFmt w:val="bullet"/>
      <w:lvlText w:val="-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6B41E4C"/>
    <w:multiLevelType w:val="hybridMultilevel"/>
    <w:tmpl w:val="ADC0145E"/>
    <w:lvl w:ilvl="0" w:tplc="8DA69D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40f7f91e-5606-41de-86d0-33e34e9143b3"/>
  </w:docVars>
  <w:rsids>
    <w:rsidRoot w:val="001849F8"/>
    <w:rsid w:val="000026BB"/>
    <w:rsid w:val="000028AB"/>
    <w:rsid w:val="00006311"/>
    <w:rsid w:val="00020C81"/>
    <w:rsid w:val="00032162"/>
    <w:rsid w:val="00054501"/>
    <w:rsid w:val="00103256"/>
    <w:rsid w:val="001642E6"/>
    <w:rsid w:val="001849F8"/>
    <w:rsid w:val="001866D2"/>
    <w:rsid w:val="001D06FA"/>
    <w:rsid w:val="001D7B15"/>
    <w:rsid w:val="001E2A81"/>
    <w:rsid w:val="002259E8"/>
    <w:rsid w:val="00230FD4"/>
    <w:rsid w:val="00240414"/>
    <w:rsid w:val="002A6407"/>
    <w:rsid w:val="002B6F54"/>
    <w:rsid w:val="002C4465"/>
    <w:rsid w:val="002D2024"/>
    <w:rsid w:val="002D3607"/>
    <w:rsid w:val="002E045E"/>
    <w:rsid w:val="00337679"/>
    <w:rsid w:val="00342387"/>
    <w:rsid w:val="003527AA"/>
    <w:rsid w:val="0035518B"/>
    <w:rsid w:val="00372012"/>
    <w:rsid w:val="00376556"/>
    <w:rsid w:val="003776C5"/>
    <w:rsid w:val="003C3BF8"/>
    <w:rsid w:val="003D747F"/>
    <w:rsid w:val="003F7E81"/>
    <w:rsid w:val="00403E66"/>
    <w:rsid w:val="00435248"/>
    <w:rsid w:val="0044091D"/>
    <w:rsid w:val="00451E92"/>
    <w:rsid w:val="004F56AB"/>
    <w:rsid w:val="005363A7"/>
    <w:rsid w:val="00537CCB"/>
    <w:rsid w:val="0054300C"/>
    <w:rsid w:val="005755AF"/>
    <w:rsid w:val="00575917"/>
    <w:rsid w:val="00583463"/>
    <w:rsid w:val="00585F9F"/>
    <w:rsid w:val="005868E9"/>
    <w:rsid w:val="005A2766"/>
    <w:rsid w:val="005E39DB"/>
    <w:rsid w:val="0062548D"/>
    <w:rsid w:val="00646419"/>
    <w:rsid w:val="0065132F"/>
    <w:rsid w:val="00663DC1"/>
    <w:rsid w:val="00665E27"/>
    <w:rsid w:val="00666C64"/>
    <w:rsid w:val="00692D78"/>
    <w:rsid w:val="00765716"/>
    <w:rsid w:val="00770996"/>
    <w:rsid w:val="00796FF1"/>
    <w:rsid w:val="007B0042"/>
    <w:rsid w:val="007B5D23"/>
    <w:rsid w:val="007C4BB0"/>
    <w:rsid w:val="007C5C52"/>
    <w:rsid w:val="007D4095"/>
    <w:rsid w:val="007D46B2"/>
    <w:rsid w:val="007F013D"/>
    <w:rsid w:val="007F19A0"/>
    <w:rsid w:val="008216B7"/>
    <w:rsid w:val="008428D7"/>
    <w:rsid w:val="0084573B"/>
    <w:rsid w:val="00852FCF"/>
    <w:rsid w:val="008629A7"/>
    <w:rsid w:val="00884FF3"/>
    <w:rsid w:val="008A4259"/>
    <w:rsid w:val="00900E78"/>
    <w:rsid w:val="00905444"/>
    <w:rsid w:val="0096229D"/>
    <w:rsid w:val="00967AB8"/>
    <w:rsid w:val="00990E22"/>
    <w:rsid w:val="009C23C8"/>
    <w:rsid w:val="009D6857"/>
    <w:rsid w:val="009F02E6"/>
    <w:rsid w:val="00A453CD"/>
    <w:rsid w:val="00A54642"/>
    <w:rsid w:val="00A85256"/>
    <w:rsid w:val="00AA0660"/>
    <w:rsid w:val="00AB6DAC"/>
    <w:rsid w:val="00B51574"/>
    <w:rsid w:val="00B96C15"/>
    <w:rsid w:val="00BA7861"/>
    <w:rsid w:val="00BC3F42"/>
    <w:rsid w:val="00BE08EE"/>
    <w:rsid w:val="00C149A0"/>
    <w:rsid w:val="00C30783"/>
    <w:rsid w:val="00C324D2"/>
    <w:rsid w:val="00C53D08"/>
    <w:rsid w:val="00C5606F"/>
    <w:rsid w:val="00C904EA"/>
    <w:rsid w:val="00C9146E"/>
    <w:rsid w:val="00CF25F0"/>
    <w:rsid w:val="00D04886"/>
    <w:rsid w:val="00D114E3"/>
    <w:rsid w:val="00D566BB"/>
    <w:rsid w:val="00DA508E"/>
    <w:rsid w:val="00DB3159"/>
    <w:rsid w:val="00DD21E8"/>
    <w:rsid w:val="00DF6416"/>
    <w:rsid w:val="00E01262"/>
    <w:rsid w:val="00E10408"/>
    <w:rsid w:val="00E40087"/>
    <w:rsid w:val="00E83FDE"/>
    <w:rsid w:val="00F24A74"/>
    <w:rsid w:val="00F26CF0"/>
    <w:rsid w:val="00F673E1"/>
    <w:rsid w:val="00F94484"/>
    <w:rsid w:val="00FA7B39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F8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49F8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849F8"/>
    <w:rPr>
      <w:rFonts w:ascii="Times New Roman" w:hAnsi="Times New Roman" w:cs="Times New Roman"/>
      <w:spacing w:val="0"/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1849F8"/>
    <w:pPr>
      <w:shd w:val="clear" w:color="auto" w:fill="FFFFFF"/>
      <w:spacing w:after="600" w:line="317" w:lineRule="exact"/>
    </w:pPr>
    <w:rPr>
      <w:rFonts w:ascii="Times New Roman" w:hAnsi="Times New Roman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C3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4D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60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06F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C560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06F"/>
    <w:rPr>
      <w:rFonts w:cs="Times New Roman"/>
      <w:color w:val="000000"/>
    </w:rPr>
  </w:style>
  <w:style w:type="paragraph" w:styleId="ListParagraph">
    <w:name w:val="List Paragraph"/>
    <w:basedOn w:val="Normal"/>
    <w:uiPriority w:val="99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Normal"/>
    <w:uiPriority w:val="99"/>
    <w:rsid w:val="007D4095"/>
    <w:pPr>
      <w:shd w:val="clear" w:color="auto" w:fill="FFFFFF"/>
      <w:spacing w:after="660" w:line="240" w:lineRule="atLeast"/>
      <w:ind w:hanging="34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F6416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F6416"/>
    <w:pPr>
      <w:shd w:val="clear" w:color="auto" w:fill="FFFFFF"/>
      <w:spacing w:before="600" w:after="1320" w:line="274" w:lineRule="exact"/>
      <w:ind w:hanging="36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415pt">
    <w:name w:val="Основной текст (4) + 15 pt"/>
    <w:aliases w:val="Курсив,Интервал 1 pt"/>
    <w:basedOn w:val="DefaultParagraphFont"/>
    <w:uiPriority w:val="99"/>
    <w:rsid w:val="00C9146E"/>
    <w:rPr>
      <w:rFonts w:ascii="Times New Roman" w:hAnsi="Times New Roman" w:cs="Times New Roman"/>
      <w:i/>
      <w:iCs/>
      <w:spacing w:val="20"/>
      <w:sz w:val="30"/>
      <w:szCs w:val="30"/>
    </w:rPr>
  </w:style>
  <w:style w:type="character" w:customStyle="1" w:styleId="89pt">
    <w:name w:val="Основной текст (8) + 9 pt"/>
    <w:aliases w:val="Курсив1,Интервал -1 pt"/>
    <w:basedOn w:val="DefaultParagraphFont"/>
    <w:uiPriority w:val="99"/>
    <w:rsid w:val="007C4BB0"/>
    <w:rPr>
      <w:rFonts w:ascii="Arial" w:hAnsi="Arial" w:cs="Arial"/>
      <w:i/>
      <w:iCs/>
      <w:spacing w:val="-20"/>
      <w:sz w:val="18"/>
      <w:szCs w:val="18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7C4BB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C4BB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C4BB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7C4BB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CF25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9D6857"/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6</Pages>
  <Words>1644</Words>
  <Characters>9377</Characters>
  <Application>Microsoft Office Outlook</Application>
  <DocSecurity>0</DocSecurity>
  <Lines>0</Lines>
  <Paragraphs>0</Paragraphs>
  <ScaleCrop>false</ScaleCrop>
  <Company>Administrahion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cp:keywords/>
  <dc:description/>
  <cp:lastModifiedBy>Волошово</cp:lastModifiedBy>
  <cp:revision>8</cp:revision>
  <cp:lastPrinted>2017-11-24T07:28:00Z</cp:lastPrinted>
  <dcterms:created xsi:type="dcterms:W3CDTF">2014-11-20T05:01:00Z</dcterms:created>
  <dcterms:modified xsi:type="dcterms:W3CDTF">2017-11-24T07:29:00Z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40f7f91e-5606-41de-86d0-33e34e9143b3</vt:lpwstr>
  </property>
</Properties>
</file>